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E5" w:rsidRDefault="00BF48E5" w:rsidP="00B53CF3">
      <w:r>
        <w:t>02.11</w:t>
      </w:r>
      <w:r w:rsidRPr="00624F67">
        <w:t>.2015</w:t>
      </w:r>
      <w:r>
        <w:t xml:space="preserve"> </w:t>
      </w:r>
    </w:p>
    <w:p w:rsidR="00BF48E5" w:rsidRDefault="00BF48E5" w:rsidP="00B53CF3">
      <w:r>
        <w:t>актовый зал</w:t>
      </w:r>
    </w:p>
    <w:p w:rsidR="00BF48E5" w:rsidRPr="00624F67" w:rsidRDefault="00BF48E5" w:rsidP="00B53CF3">
      <w:r>
        <w:t>К.Маркса 82а</w:t>
      </w:r>
    </w:p>
    <w:p w:rsidR="00BF48E5" w:rsidRDefault="00BF48E5" w:rsidP="00D714C2">
      <w:pPr>
        <w:rPr>
          <w:sz w:val="28"/>
          <w:szCs w:val="28"/>
        </w:rPr>
      </w:pPr>
    </w:p>
    <w:p w:rsidR="00BF48E5" w:rsidRDefault="00BF48E5" w:rsidP="00E02E4A">
      <w:pPr>
        <w:rPr>
          <w:sz w:val="28"/>
          <w:szCs w:val="28"/>
        </w:rPr>
      </w:pPr>
      <w:r>
        <w:rPr>
          <w:sz w:val="28"/>
          <w:szCs w:val="28"/>
        </w:rPr>
        <w:t xml:space="preserve">                                       </w:t>
      </w:r>
    </w:p>
    <w:p w:rsidR="00BF48E5" w:rsidRPr="00964CCD" w:rsidRDefault="00BF48E5" w:rsidP="00B53CF3">
      <w:pPr>
        <w:jc w:val="center"/>
        <w:rPr>
          <w:b/>
          <w:sz w:val="28"/>
          <w:szCs w:val="28"/>
        </w:rPr>
      </w:pPr>
      <w:r w:rsidRPr="00964CCD">
        <w:rPr>
          <w:b/>
          <w:sz w:val="28"/>
          <w:szCs w:val="28"/>
        </w:rPr>
        <w:t>Выписка из протокола №6</w:t>
      </w:r>
    </w:p>
    <w:p w:rsidR="00BF48E5" w:rsidRPr="00964CCD" w:rsidRDefault="00BF48E5" w:rsidP="002C67CD">
      <w:pPr>
        <w:jc w:val="center"/>
        <w:rPr>
          <w:b/>
          <w:sz w:val="28"/>
          <w:szCs w:val="28"/>
        </w:rPr>
      </w:pPr>
      <w:r w:rsidRPr="00964CCD">
        <w:rPr>
          <w:sz w:val="28"/>
          <w:szCs w:val="28"/>
        </w:rPr>
        <w:t xml:space="preserve"> заседания общественного совета </w:t>
      </w:r>
      <w:r w:rsidRPr="00964CCD">
        <w:rPr>
          <w:sz w:val="28"/>
          <w:szCs w:val="28"/>
          <w:lang w:eastAsia="en-US"/>
        </w:rPr>
        <w:t>по проведению независимой оценки качества услуг,оказываемых учреждениями культуры Нытвенского муниципального района</w:t>
      </w:r>
    </w:p>
    <w:p w:rsidR="00BF48E5" w:rsidRPr="00964CCD" w:rsidRDefault="00BF48E5" w:rsidP="00E02E4A">
      <w:pPr>
        <w:jc w:val="center"/>
        <w:rPr>
          <w:sz w:val="28"/>
          <w:szCs w:val="28"/>
        </w:rPr>
      </w:pPr>
    </w:p>
    <w:p w:rsidR="00BF48E5" w:rsidRPr="00964CCD" w:rsidRDefault="00BF48E5" w:rsidP="00E02E4A">
      <w:pPr>
        <w:jc w:val="center"/>
        <w:rPr>
          <w:sz w:val="28"/>
          <w:szCs w:val="28"/>
        </w:rPr>
      </w:pPr>
    </w:p>
    <w:p w:rsidR="00BF48E5" w:rsidRPr="00CC4939" w:rsidRDefault="00BF48E5" w:rsidP="00624F67">
      <w:pPr>
        <w:autoSpaceDE w:val="0"/>
        <w:autoSpaceDN w:val="0"/>
        <w:adjustRightInd w:val="0"/>
        <w:jc w:val="both"/>
        <w:rPr>
          <w:sz w:val="28"/>
          <w:szCs w:val="28"/>
        </w:rPr>
      </w:pPr>
      <w:r w:rsidRPr="00B53CF3">
        <w:rPr>
          <w:b/>
          <w:sz w:val="28"/>
          <w:szCs w:val="28"/>
        </w:rPr>
        <w:t>Председатель:</w:t>
      </w:r>
      <w:r>
        <w:rPr>
          <w:sz w:val="28"/>
          <w:szCs w:val="28"/>
        </w:rPr>
        <w:t xml:space="preserve"> </w:t>
      </w:r>
      <w:r>
        <w:rPr>
          <w:sz w:val="28"/>
          <w:szCs w:val="28"/>
          <w:lang w:eastAsia="en-US"/>
        </w:rPr>
        <w:t>Власова Н. И.</w:t>
      </w:r>
      <w:r w:rsidRPr="00CC4939">
        <w:rPr>
          <w:sz w:val="28"/>
          <w:szCs w:val="28"/>
          <w:lang w:eastAsia="en-US"/>
        </w:rPr>
        <w:t xml:space="preserve"> – председатель</w:t>
      </w:r>
      <w:r>
        <w:rPr>
          <w:sz w:val="28"/>
          <w:szCs w:val="28"/>
          <w:lang w:eastAsia="en-US"/>
        </w:rPr>
        <w:t xml:space="preserve"> </w:t>
      </w:r>
      <w:r>
        <w:rPr>
          <w:sz w:val="28"/>
          <w:szCs w:val="28"/>
        </w:rPr>
        <w:t>Нытвенского районного совета      в</w:t>
      </w:r>
      <w:r w:rsidRPr="00CC4939">
        <w:rPr>
          <w:sz w:val="28"/>
          <w:szCs w:val="28"/>
        </w:rPr>
        <w:t>е</w:t>
      </w:r>
      <w:r>
        <w:rPr>
          <w:sz w:val="28"/>
          <w:szCs w:val="28"/>
        </w:rPr>
        <w:t>те</w:t>
      </w:r>
      <w:r w:rsidRPr="00CC4939">
        <w:rPr>
          <w:sz w:val="28"/>
          <w:szCs w:val="28"/>
        </w:rPr>
        <w:t>ранов войны и труда (пенсионеров)</w:t>
      </w:r>
      <w:r>
        <w:rPr>
          <w:sz w:val="28"/>
          <w:szCs w:val="28"/>
        </w:rPr>
        <w:t>.</w:t>
      </w:r>
    </w:p>
    <w:p w:rsidR="00BF48E5" w:rsidRPr="00CC4939" w:rsidRDefault="00BF48E5" w:rsidP="00624F67">
      <w:pPr>
        <w:autoSpaceDE w:val="0"/>
        <w:autoSpaceDN w:val="0"/>
        <w:adjustRightInd w:val="0"/>
        <w:jc w:val="both"/>
        <w:rPr>
          <w:sz w:val="28"/>
          <w:szCs w:val="28"/>
        </w:rPr>
      </w:pPr>
      <w:r w:rsidRPr="00B53CF3">
        <w:rPr>
          <w:b/>
          <w:sz w:val="28"/>
          <w:szCs w:val="28"/>
        </w:rPr>
        <w:t>Секретарь:</w:t>
      </w:r>
      <w:r w:rsidRPr="00624F67">
        <w:rPr>
          <w:sz w:val="28"/>
          <w:szCs w:val="28"/>
        </w:rPr>
        <w:t xml:space="preserve"> </w:t>
      </w:r>
      <w:r>
        <w:rPr>
          <w:sz w:val="28"/>
          <w:szCs w:val="28"/>
        </w:rPr>
        <w:t>Гилева Л. Г.</w:t>
      </w:r>
      <w:r w:rsidRPr="00CC4939">
        <w:rPr>
          <w:sz w:val="28"/>
          <w:szCs w:val="28"/>
        </w:rPr>
        <w:t xml:space="preserve"> – И.о. пре</w:t>
      </w:r>
      <w:r>
        <w:rPr>
          <w:sz w:val="28"/>
          <w:szCs w:val="28"/>
        </w:rPr>
        <w:t>дседателя</w:t>
      </w:r>
      <w:r w:rsidRPr="00CC4939">
        <w:rPr>
          <w:sz w:val="28"/>
          <w:szCs w:val="28"/>
        </w:rPr>
        <w:t xml:space="preserve">   </w:t>
      </w:r>
      <w:r>
        <w:rPr>
          <w:sz w:val="28"/>
          <w:szCs w:val="28"/>
        </w:rPr>
        <w:t>Нытвенской районной организации</w:t>
      </w:r>
      <w:r w:rsidRPr="00CC4939">
        <w:rPr>
          <w:sz w:val="28"/>
          <w:szCs w:val="28"/>
        </w:rPr>
        <w:t xml:space="preserve"> Пермской краевой организации общероссийской общественной организации «Всероссийское общество инвалидов»</w:t>
      </w:r>
      <w:r>
        <w:rPr>
          <w:sz w:val="28"/>
          <w:szCs w:val="28"/>
        </w:rPr>
        <w:t>.</w:t>
      </w:r>
    </w:p>
    <w:p w:rsidR="00BF48E5" w:rsidRDefault="00BF48E5" w:rsidP="00B53CF3">
      <w:pPr>
        <w:jc w:val="both"/>
        <w:rPr>
          <w:sz w:val="28"/>
          <w:szCs w:val="28"/>
        </w:rPr>
      </w:pPr>
      <w:r w:rsidRPr="00B53CF3">
        <w:rPr>
          <w:b/>
          <w:sz w:val="28"/>
          <w:szCs w:val="28"/>
        </w:rPr>
        <w:t>Присутствовали:</w:t>
      </w:r>
      <w:r>
        <w:rPr>
          <w:sz w:val="28"/>
          <w:szCs w:val="28"/>
        </w:rPr>
        <w:t xml:space="preserve"> Сединин В.К., Грахова М.Т., Аликина Л.Д., Чаплыгина Л.Г., Варушкина Т.В.</w:t>
      </w:r>
    </w:p>
    <w:p w:rsidR="00BF48E5" w:rsidRDefault="00BF48E5" w:rsidP="00624F67">
      <w:pPr>
        <w:rPr>
          <w:sz w:val="28"/>
          <w:szCs w:val="28"/>
        </w:rPr>
      </w:pPr>
    </w:p>
    <w:p w:rsidR="00BF48E5" w:rsidRDefault="00BF48E5" w:rsidP="00B53CF3">
      <w:pPr>
        <w:jc w:val="both"/>
        <w:rPr>
          <w:sz w:val="28"/>
          <w:szCs w:val="28"/>
        </w:rPr>
      </w:pPr>
      <w:r w:rsidRPr="00B53CF3">
        <w:rPr>
          <w:b/>
          <w:sz w:val="28"/>
          <w:szCs w:val="28"/>
        </w:rPr>
        <w:t>Повестка:</w:t>
      </w:r>
      <w:r w:rsidRPr="00CD20BF">
        <w:rPr>
          <w:sz w:val="28"/>
          <w:szCs w:val="28"/>
        </w:rPr>
        <w:t xml:space="preserve"> </w:t>
      </w:r>
      <w:r>
        <w:rPr>
          <w:sz w:val="28"/>
          <w:szCs w:val="28"/>
        </w:rPr>
        <w:t>Подведение итогов проведения</w:t>
      </w:r>
      <w:r w:rsidRPr="00CE5C9E">
        <w:rPr>
          <w:sz w:val="28"/>
          <w:szCs w:val="28"/>
        </w:rPr>
        <w:t xml:space="preserve"> независимой оценки качества</w:t>
      </w:r>
      <w:r>
        <w:rPr>
          <w:sz w:val="28"/>
          <w:szCs w:val="28"/>
        </w:rPr>
        <w:t xml:space="preserve"> оказания </w:t>
      </w:r>
      <w:r w:rsidRPr="00CE5C9E">
        <w:rPr>
          <w:sz w:val="28"/>
          <w:szCs w:val="28"/>
        </w:rPr>
        <w:t>услуг</w:t>
      </w:r>
      <w:r>
        <w:rPr>
          <w:sz w:val="28"/>
          <w:szCs w:val="28"/>
        </w:rPr>
        <w:t xml:space="preserve"> общедоступными (публичными) библиотеками Нытвенского муниципального района в 2015 году.</w:t>
      </w:r>
    </w:p>
    <w:p w:rsidR="00BF48E5" w:rsidRDefault="00BF48E5" w:rsidP="00624F67">
      <w:pPr>
        <w:rPr>
          <w:sz w:val="28"/>
          <w:szCs w:val="28"/>
        </w:rPr>
      </w:pPr>
    </w:p>
    <w:p w:rsidR="00BF48E5" w:rsidRPr="00CE5C9E" w:rsidRDefault="00BF48E5" w:rsidP="00624F67">
      <w:pPr>
        <w:rPr>
          <w:sz w:val="28"/>
          <w:szCs w:val="28"/>
        </w:rPr>
      </w:pPr>
      <w:r w:rsidRPr="00B53CF3">
        <w:rPr>
          <w:b/>
          <w:sz w:val="28"/>
          <w:szCs w:val="28"/>
        </w:rPr>
        <w:t>Слушали:</w:t>
      </w:r>
      <w:r>
        <w:rPr>
          <w:sz w:val="28"/>
          <w:szCs w:val="28"/>
        </w:rPr>
        <w:t xml:space="preserve"> </w:t>
      </w:r>
      <w:r>
        <w:rPr>
          <w:sz w:val="28"/>
          <w:szCs w:val="28"/>
          <w:lang w:eastAsia="en-US"/>
        </w:rPr>
        <w:t>Власову Н. И.</w:t>
      </w:r>
    </w:p>
    <w:p w:rsidR="00BF48E5" w:rsidRDefault="00BF48E5" w:rsidP="00B53CF3">
      <w:pPr>
        <w:ind w:firstLine="708"/>
        <w:jc w:val="both"/>
        <w:rPr>
          <w:sz w:val="28"/>
          <w:szCs w:val="28"/>
        </w:rPr>
      </w:pPr>
      <w:r w:rsidRPr="00CE5C9E">
        <w:rPr>
          <w:sz w:val="28"/>
          <w:szCs w:val="28"/>
        </w:rPr>
        <w:t>Комиссией в составе пяти человек была проведена независимая оценка качества услу</w:t>
      </w:r>
      <w:r>
        <w:rPr>
          <w:sz w:val="28"/>
          <w:szCs w:val="28"/>
        </w:rPr>
        <w:t>г, оказываемых учреждениями МБУ</w:t>
      </w:r>
      <w:r w:rsidRPr="00CE5C9E">
        <w:rPr>
          <w:sz w:val="28"/>
          <w:szCs w:val="28"/>
        </w:rPr>
        <w:t xml:space="preserve"> «</w:t>
      </w:r>
      <w:r>
        <w:rPr>
          <w:sz w:val="28"/>
          <w:szCs w:val="28"/>
        </w:rPr>
        <w:t>Централизованная библиотечная система».</w:t>
      </w:r>
    </w:p>
    <w:p w:rsidR="00BF48E5" w:rsidRPr="00CE5C9E" w:rsidRDefault="00BF48E5" w:rsidP="00B53CF3">
      <w:pPr>
        <w:ind w:firstLine="708"/>
        <w:jc w:val="both"/>
        <w:rPr>
          <w:sz w:val="28"/>
          <w:szCs w:val="28"/>
        </w:rPr>
      </w:pPr>
      <w:r>
        <w:rPr>
          <w:sz w:val="28"/>
          <w:szCs w:val="28"/>
        </w:rPr>
        <w:t>С 8 по17 октября 2015 года общественным советом было организовано анкетирование посетителей во всех филиалах МБУ</w:t>
      </w:r>
      <w:r w:rsidRPr="00CE5C9E">
        <w:rPr>
          <w:sz w:val="28"/>
          <w:szCs w:val="28"/>
        </w:rPr>
        <w:t xml:space="preserve"> «</w:t>
      </w:r>
      <w:r>
        <w:rPr>
          <w:sz w:val="28"/>
          <w:szCs w:val="28"/>
        </w:rPr>
        <w:t>Централизованная библиотечная система»:</w:t>
      </w:r>
    </w:p>
    <w:p w:rsidR="00BF48E5" w:rsidRPr="002A1937" w:rsidRDefault="00BF48E5" w:rsidP="00E02E4A">
      <w:pPr>
        <w:rPr>
          <w:color w:val="000000"/>
          <w:sz w:val="28"/>
          <w:szCs w:val="28"/>
        </w:rPr>
      </w:pPr>
      <w:r w:rsidRPr="002A1937">
        <w:rPr>
          <w:color w:val="000000"/>
          <w:sz w:val="28"/>
          <w:szCs w:val="28"/>
        </w:rPr>
        <w:t xml:space="preserve">- </w:t>
      </w:r>
      <w:r w:rsidRPr="00E02E4A">
        <w:rPr>
          <w:color w:val="000000"/>
          <w:sz w:val="28"/>
          <w:szCs w:val="28"/>
        </w:rPr>
        <w:t>Батуровская сельская библиотека-филиал ЦБС №1</w:t>
      </w:r>
    </w:p>
    <w:p w:rsidR="00BF48E5" w:rsidRPr="002A1937" w:rsidRDefault="00BF48E5" w:rsidP="00E02E4A">
      <w:pPr>
        <w:rPr>
          <w:color w:val="000000"/>
          <w:sz w:val="28"/>
          <w:szCs w:val="28"/>
        </w:rPr>
      </w:pPr>
      <w:r w:rsidRPr="002A1937">
        <w:rPr>
          <w:color w:val="000000"/>
          <w:sz w:val="28"/>
          <w:szCs w:val="28"/>
        </w:rPr>
        <w:t xml:space="preserve">- </w:t>
      </w:r>
      <w:r w:rsidRPr="00E02E4A">
        <w:rPr>
          <w:color w:val="000000"/>
          <w:sz w:val="28"/>
          <w:szCs w:val="28"/>
        </w:rPr>
        <w:t>Воробьевская сельская библиотека-филиал ЦБС №2</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Нижне-Гаревская сельская библиотека-филиал ЦБС №3</w:t>
      </w:r>
    </w:p>
    <w:p w:rsidR="00BF48E5" w:rsidRPr="002A1937" w:rsidRDefault="00BF48E5" w:rsidP="00E02E4A">
      <w:pPr>
        <w:rPr>
          <w:color w:val="000000"/>
          <w:sz w:val="28"/>
          <w:szCs w:val="28"/>
        </w:rPr>
      </w:pPr>
      <w:r w:rsidRPr="002A1937">
        <w:rPr>
          <w:color w:val="000000"/>
          <w:sz w:val="28"/>
          <w:szCs w:val="28"/>
        </w:rPr>
        <w:t xml:space="preserve">- </w:t>
      </w:r>
      <w:r w:rsidRPr="00E02E4A">
        <w:rPr>
          <w:color w:val="000000"/>
          <w:sz w:val="28"/>
          <w:szCs w:val="28"/>
        </w:rPr>
        <w:t>Григорьевская сельская библиотека-филиал ЦБС №4</w:t>
      </w:r>
    </w:p>
    <w:p w:rsidR="00BF48E5" w:rsidRPr="002A1937" w:rsidRDefault="00BF48E5" w:rsidP="00E02E4A">
      <w:pPr>
        <w:rPr>
          <w:color w:val="000000"/>
          <w:sz w:val="28"/>
          <w:szCs w:val="28"/>
        </w:rPr>
      </w:pPr>
      <w:r w:rsidRPr="002A1937">
        <w:rPr>
          <w:color w:val="000000"/>
          <w:sz w:val="28"/>
          <w:szCs w:val="28"/>
        </w:rPr>
        <w:t xml:space="preserve">- </w:t>
      </w:r>
      <w:r w:rsidRPr="00E02E4A">
        <w:rPr>
          <w:color w:val="000000"/>
          <w:sz w:val="28"/>
          <w:szCs w:val="28"/>
        </w:rPr>
        <w:t>Дубровинская сельская библиотека-филиал ЦБС №6</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Зенковская сельская библиотека-филиал ЦБС №7</w:t>
      </w:r>
    </w:p>
    <w:p w:rsidR="00BF48E5" w:rsidRPr="002A1937" w:rsidRDefault="00BF48E5" w:rsidP="00E02E4A">
      <w:pPr>
        <w:rPr>
          <w:color w:val="000000"/>
          <w:sz w:val="28"/>
          <w:szCs w:val="28"/>
        </w:rPr>
      </w:pPr>
      <w:r w:rsidRPr="002A1937">
        <w:rPr>
          <w:color w:val="000000"/>
          <w:sz w:val="28"/>
          <w:szCs w:val="28"/>
        </w:rPr>
        <w:t xml:space="preserve">- </w:t>
      </w:r>
      <w:r w:rsidRPr="00E02E4A">
        <w:rPr>
          <w:color w:val="000000"/>
          <w:sz w:val="28"/>
          <w:szCs w:val="28"/>
        </w:rPr>
        <w:t>Калининская детская библиотека-филиал ЦБС №8</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Лузинская сельская библиотека-филиал ЦБС №9</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Мокинская сельская библиотека-филиал ЦБС №10</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Оськинская сельская библиотека-филиал ЦБС №11</w:t>
      </w:r>
    </w:p>
    <w:p w:rsidR="00BF48E5" w:rsidRPr="002A1937" w:rsidRDefault="00BF48E5" w:rsidP="00480C2C">
      <w:pPr>
        <w:rPr>
          <w:color w:val="000000"/>
          <w:sz w:val="28"/>
          <w:szCs w:val="28"/>
        </w:rPr>
      </w:pPr>
      <w:r w:rsidRPr="002A1937">
        <w:rPr>
          <w:color w:val="000000"/>
          <w:sz w:val="28"/>
          <w:szCs w:val="28"/>
        </w:rPr>
        <w:t xml:space="preserve">- </w:t>
      </w:r>
      <w:r w:rsidRPr="00E02E4A">
        <w:rPr>
          <w:color w:val="000000"/>
          <w:sz w:val="28"/>
          <w:szCs w:val="28"/>
        </w:rPr>
        <w:t>Сергинская сельская библиотека-филиал ЦБС №13</w:t>
      </w:r>
    </w:p>
    <w:p w:rsidR="00BF48E5" w:rsidRPr="002A1937" w:rsidRDefault="00BF48E5" w:rsidP="00E02E4A">
      <w:pPr>
        <w:rPr>
          <w:sz w:val="28"/>
          <w:szCs w:val="28"/>
        </w:rPr>
      </w:pPr>
      <w:r w:rsidRPr="002A1937">
        <w:rPr>
          <w:sz w:val="28"/>
          <w:szCs w:val="28"/>
        </w:rPr>
        <w:t xml:space="preserve">- </w:t>
      </w:r>
      <w:r w:rsidRPr="00E02E4A">
        <w:rPr>
          <w:color w:val="000000"/>
          <w:sz w:val="28"/>
          <w:szCs w:val="28"/>
        </w:rPr>
        <w:t>Уральская детская библиотека-филиал ЦБС №14</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Чекменевская сельская библиотека-филиал ЦБС №15</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Шерьинская сельская библиотека-филиал ЦБС №16</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Григорьевская зональная библиотека-филиал ЦБС №17</w:t>
      </w:r>
    </w:p>
    <w:p w:rsidR="00BF48E5" w:rsidRPr="002A1937" w:rsidRDefault="00BF48E5" w:rsidP="00E02E4A">
      <w:pPr>
        <w:rPr>
          <w:color w:val="000000"/>
          <w:sz w:val="28"/>
          <w:szCs w:val="28"/>
        </w:rPr>
      </w:pPr>
      <w:r w:rsidRPr="002A1937">
        <w:rPr>
          <w:color w:val="000000"/>
          <w:sz w:val="28"/>
          <w:szCs w:val="28"/>
        </w:rPr>
        <w:t xml:space="preserve">- </w:t>
      </w:r>
      <w:r w:rsidRPr="00E02E4A">
        <w:rPr>
          <w:color w:val="000000"/>
          <w:sz w:val="28"/>
          <w:szCs w:val="28"/>
        </w:rPr>
        <w:t>Калининская зональная библиотека-филиал ЦБС №18</w:t>
      </w:r>
    </w:p>
    <w:p w:rsidR="00BF48E5" w:rsidRPr="002A1937" w:rsidRDefault="00BF48E5" w:rsidP="00E02E4A">
      <w:pPr>
        <w:rPr>
          <w:color w:val="000000"/>
          <w:sz w:val="28"/>
          <w:szCs w:val="28"/>
        </w:rPr>
      </w:pPr>
      <w:r w:rsidRPr="002A1937">
        <w:rPr>
          <w:color w:val="000000"/>
          <w:sz w:val="28"/>
          <w:szCs w:val="28"/>
        </w:rPr>
        <w:t xml:space="preserve">- </w:t>
      </w:r>
      <w:r w:rsidRPr="00E02E4A">
        <w:rPr>
          <w:color w:val="000000"/>
          <w:sz w:val="28"/>
          <w:szCs w:val="28"/>
        </w:rPr>
        <w:t>Новоильинская поселковая библиотека-филиал ЦБС №19</w:t>
      </w:r>
    </w:p>
    <w:p w:rsidR="00BF48E5" w:rsidRPr="002A1937" w:rsidRDefault="00BF48E5" w:rsidP="00E02E4A">
      <w:pPr>
        <w:rPr>
          <w:color w:val="000000"/>
          <w:sz w:val="28"/>
          <w:szCs w:val="28"/>
        </w:rPr>
      </w:pPr>
      <w:r w:rsidRPr="002A1937">
        <w:rPr>
          <w:color w:val="000000"/>
          <w:sz w:val="28"/>
          <w:szCs w:val="28"/>
        </w:rPr>
        <w:t xml:space="preserve">- </w:t>
      </w:r>
      <w:r w:rsidRPr="00E02E4A">
        <w:rPr>
          <w:color w:val="000000"/>
          <w:sz w:val="28"/>
          <w:szCs w:val="28"/>
        </w:rPr>
        <w:t>2-я городская библиотека -филиал ЦБС №21</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Городская библиотека им. Павленкова-филиал ЦБС №23</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Центральная детская библиотека</w:t>
      </w:r>
    </w:p>
    <w:p w:rsidR="00BF48E5" w:rsidRPr="002A1937" w:rsidRDefault="00BF48E5" w:rsidP="00E02E4A">
      <w:pPr>
        <w:rPr>
          <w:color w:val="000000"/>
          <w:sz w:val="28"/>
          <w:szCs w:val="28"/>
        </w:rPr>
      </w:pPr>
      <w:r w:rsidRPr="002A1937">
        <w:rPr>
          <w:sz w:val="28"/>
          <w:szCs w:val="28"/>
        </w:rPr>
        <w:t xml:space="preserve">- </w:t>
      </w:r>
      <w:r w:rsidRPr="00E02E4A">
        <w:rPr>
          <w:color w:val="000000"/>
          <w:sz w:val="28"/>
          <w:szCs w:val="28"/>
        </w:rPr>
        <w:t>Центральная детская библиотека</w:t>
      </w:r>
    </w:p>
    <w:p w:rsidR="00BF48E5" w:rsidRDefault="00BF48E5" w:rsidP="00E02E4A">
      <w:pPr>
        <w:rPr>
          <w:color w:val="000000"/>
          <w:sz w:val="28"/>
          <w:szCs w:val="28"/>
        </w:rPr>
      </w:pPr>
      <w:r w:rsidRPr="002A1937">
        <w:rPr>
          <w:color w:val="000000"/>
          <w:sz w:val="28"/>
          <w:szCs w:val="28"/>
        </w:rPr>
        <w:t xml:space="preserve">- </w:t>
      </w:r>
      <w:r w:rsidRPr="00E02E4A">
        <w:rPr>
          <w:color w:val="000000"/>
          <w:sz w:val="28"/>
          <w:szCs w:val="28"/>
        </w:rPr>
        <w:t>Центральная детская библиотека</w:t>
      </w:r>
    </w:p>
    <w:p w:rsidR="00BF48E5" w:rsidRPr="00CE5C9E" w:rsidRDefault="00BF48E5" w:rsidP="00B53CF3">
      <w:pPr>
        <w:ind w:firstLine="708"/>
        <w:jc w:val="both"/>
        <w:rPr>
          <w:sz w:val="28"/>
          <w:szCs w:val="28"/>
        </w:rPr>
      </w:pPr>
      <w:r>
        <w:rPr>
          <w:sz w:val="28"/>
          <w:szCs w:val="28"/>
        </w:rPr>
        <w:t>Используя полученные результаты опроса потребителей услуг, методику</w:t>
      </w:r>
      <w:r w:rsidRPr="006115E6">
        <w:rPr>
          <w:sz w:val="28"/>
          <w:szCs w:val="28"/>
        </w:rPr>
        <w:t xml:space="preserve"> расчета показателей</w:t>
      </w:r>
      <w:r>
        <w:rPr>
          <w:sz w:val="28"/>
          <w:szCs w:val="28"/>
        </w:rPr>
        <w:t>,</w:t>
      </w:r>
      <w:r w:rsidRPr="006115E6">
        <w:rPr>
          <w:sz w:val="28"/>
          <w:szCs w:val="28"/>
        </w:rPr>
        <w:t xml:space="preserve"> </w:t>
      </w:r>
      <w:r>
        <w:rPr>
          <w:sz w:val="28"/>
          <w:szCs w:val="28"/>
        </w:rPr>
        <w:t>итоги анализа сайтов учреждения МБУ</w:t>
      </w:r>
      <w:r w:rsidRPr="00CE5C9E">
        <w:rPr>
          <w:sz w:val="28"/>
          <w:szCs w:val="28"/>
        </w:rPr>
        <w:t xml:space="preserve"> «</w:t>
      </w:r>
      <w:r>
        <w:rPr>
          <w:sz w:val="28"/>
          <w:szCs w:val="28"/>
        </w:rPr>
        <w:t>Централизованная библиотечная система» с19 по 30 октября 2015</w:t>
      </w:r>
      <w:r w:rsidRPr="00CE5C9E">
        <w:rPr>
          <w:sz w:val="28"/>
          <w:szCs w:val="28"/>
        </w:rPr>
        <w:t xml:space="preserve"> года</w:t>
      </w:r>
      <w:r>
        <w:rPr>
          <w:sz w:val="28"/>
          <w:szCs w:val="28"/>
        </w:rPr>
        <w:t xml:space="preserve"> проводилась работа по заполнению критериев оценки качества оказания услуг, где учитывались следующие показатели:</w:t>
      </w:r>
    </w:p>
    <w:p w:rsidR="00BF48E5" w:rsidRDefault="00BF48E5" w:rsidP="00B53CF3">
      <w:pPr>
        <w:jc w:val="both"/>
        <w:rPr>
          <w:sz w:val="28"/>
          <w:szCs w:val="28"/>
        </w:rPr>
      </w:pPr>
      <w:r>
        <w:rPr>
          <w:sz w:val="28"/>
          <w:szCs w:val="28"/>
        </w:rPr>
        <w:t>- о</w:t>
      </w:r>
      <w:r w:rsidRPr="00D714C2">
        <w:rPr>
          <w:sz w:val="28"/>
          <w:szCs w:val="28"/>
        </w:rPr>
        <w:t>ткрытость и доступность информации об организации культуры</w:t>
      </w:r>
      <w:r>
        <w:rPr>
          <w:sz w:val="28"/>
          <w:szCs w:val="28"/>
        </w:rPr>
        <w:t>;</w:t>
      </w:r>
    </w:p>
    <w:p w:rsidR="00BF48E5" w:rsidRDefault="00BF48E5" w:rsidP="00B53CF3">
      <w:pPr>
        <w:jc w:val="both"/>
        <w:rPr>
          <w:sz w:val="28"/>
          <w:szCs w:val="28"/>
        </w:rPr>
      </w:pPr>
      <w:r>
        <w:rPr>
          <w:sz w:val="28"/>
          <w:szCs w:val="28"/>
        </w:rPr>
        <w:t>- к</w:t>
      </w:r>
      <w:r w:rsidRPr="00D714C2">
        <w:rPr>
          <w:sz w:val="28"/>
          <w:szCs w:val="28"/>
        </w:rPr>
        <w:t>омфортность условий предоставления услуг и доступность их получения</w:t>
      </w:r>
    </w:p>
    <w:p w:rsidR="00BF48E5" w:rsidRDefault="00BF48E5" w:rsidP="00B53CF3">
      <w:pPr>
        <w:jc w:val="both"/>
        <w:rPr>
          <w:sz w:val="28"/>
          <w:szCs w:val="28"/>
        </w:rPr>
      </w:pPr>
      <w:r>
        <w:rPr>
          <w:sz w:val="28"/>
          <w:szCs w:val="28"/>
        </w:rPr>
        <w:t>-  в</w:t>
      </w:r>
      <w:r w:rsidRPr="00D714C2">
        <w:rPr>
          <w:sz w:val="28"/>
          <w:szCs w:val="28"/>
        </w:rPr>
        <w:t>ремя ожидания предоставления услуги</w:t>
      </w:r>
      <w:r>
        <w:rPr>
          <w:sz w:val="28"/>
          <w:szCs w:val="28"/>
        </w:rPr>
        <w:t>;</w:t>
      </w:r>
    </w:p>
    <w:p w:rsidR="00BF48E5" w:rsidRDefault="00BF48E5" w:rsidP="00B53CF3">
      <w:pPr>
        <w:jc w:val="both"/>
        <w:rPr>
          <w:bCs/>
          <w:sz w:val="28"/>
          <w:szCs w:val="28"/>
        </w:rPr>
      </w:pPr>
      <w:r>
        <w:rPr>
          <w:bCs/>
          <w:sz w:val="28"/>
          <w:szCs w:val="28"/>
        </w:rPr>
        <w:t>- д</w:t>
      </w:r>
      <w:r w:rsidRPr="00D714C2">
        <w:rPr>
          <w:bCs/>
          <w:sz w:val="28"/>
          <w:szCs w:val="28"/>
        </w:rPr>
        <w:t>оброжелательность, вежливость, компетентность работников организации культуры</w:t>
      </w:r>
      <w:r>
        <w:rPr>
          <w:bCs/>
          <w:sz w:val="28"/>
          <w:szCs w:val="28"/>
        </w:rPr>
        <w:t>;</w:t>
      </w:r>
    </w:p>
    <w:p w:rsidR="00BF48E5" w:rsidRDefault="00BF48E5" w:rsidP="00B53CF3">
      <w:pPr>
        <w:jc w:val="both"/>
        <w:rPr>
          <w:bCs/>
          <w:sz w:val="28"/>
          <w:szCs w:val="28"/>
        </w:rPr>
      </w:pPr>
      <w:r>
        <w:rPr>
          <w:bCs/>
          <w:sz w:val="28"/>
          <w:szCs w:val="28"/>
        </w:rPr>
        <w:t>- у</w:t>
      </w:r>
      <w:r w:rsidRPr="00D714C2">
        <w:rPr>
          <w:bCs/>
          <w:sz w:val="28"/>
          <w:szCs w:val="28"/>
        </w:rPr>
        <w:t>довлетворенность качеством оказания услуг</w:t>
      </w:r>
      <w:r>
        <w:rPr>
          <w:bCs/>
          <w:sz w:val="28"/>
          <w:szCs w:val="28"/>
        </w:rPr>
        <w:t>.</w:t>
      </w:r>
    </w:p>
    <w:p w:rsidR="00BF48E5" w:rsidRDefault="00BF48E5" w:rsidP="00D714C2">
      <w:pPr>
        <w:rPr>
          <w:bCs/>
          <w:sz w:val="28"/>
          <w:szCs w:val="28"/>
        </w:rPr>
      </w:pPr>
    </w:p>
    <w:p w:rsidR="00BF48E5" w:rsidRPr="00B53CF3" w:rsidRDefault="00BF48E5" w:rsidP="00D714C2">
      <w:pPr>
        <w:rPr>
          <w:b/>
          <w:bCs/>
          <w:sz w:val="28"/>
          <w:szCs w:val="28"/>
        </w:rPr>
      </w:pPr>
      <w:r w:rsidRPr="00B53CF3">
        <w:rPr>
          <w:b/>
          <w:bCs/>
          <w:sz w:val="28"/>
          <w:szCs w:val="28"/>
        </w:rPr>
        <w:t>Решили:</w:t>
      </w:r>
    </w:p>
    <w:p w:rsidR="00BF48E5" w:rsidRPr="003D3741" w:rsidRDefault="00BF48E5" w:rsidP="00B53CF3">
      <w:pPr>
        <w:pStyle w:val="ListParagraph"/>
        <w:numPr>
          <w:ilvl w:val="0"/>
          <w:numId w:val="1"/>
        </w:numPr>
        <w:jc w:val="both"/>
        <w:rPr>
          <w:sz w:val="28"/>
          <w:szCs w:val="28"/>
        </w:rPr>
      </w:pPr>
      <w:r w:rsidRPr="003D3741">
        <w:rPr>
          <w:sz w:val="28"/>
          <w:szCs w:val="28"/>
        </w:rPr>
        <w:t>Протокол заседания разместить на сайте администрации Нытвенского муниципального района</w:t>
      </w:r>
      <w:r>
        <w:rPr>
          <w:sz w:val="28"/>
          <w:szCs w:val="28"/>
        </w:rPr>
        <w:t>.</w:t>
      </w:r>
    </w:p>
    <w:p w:rsidR="00BF48E5" w:rsidRPr="003D3741" w:rsidRDefault="00BF48E5" w:rsidP="00B53CF3">
      <w:pPr>
        <w:pStyle w:val="ListParagraph"/>
        <w:numPr>
          <w:ilvl w:val="0"/>
          <w:numId w:val="1"/>
        </w:numPr>
        <w:jc w:val="both"/>
        <w:rPr>
          <w:bCs/>
          <w:sz w:val="28"/>
          <w:szCs w:val="28"/>
        </w:rPr>
      </w:pPr>
      <w:r w:rsidRPr="003D3741">
        <w:rPr>
          <w:bCs/>
          <w:sz w:val="28"/>
          <w:szCs w:val="28"/>
        </w:rPr>
        <w:t>Результаты работы по</w:t>
      </w:r>
      <w:r w:rsidRPr="003D3741">
        <w:rPr>
          <w:sz w:val="28"/>
          <w:szCs w:val="28"/>
        </w:rPr>
        <w:t xml:space="preserve"> проведению независимой оценки качества услуг</w:t>
      </w:r>
      <w:r>
        <w:rPr>
          <w:sz w:val="28"/>
          <w:szCs w:val="28"/>
        </w:rPr>
        <w:t xml:space="preserve"> </w:t>
      </w:r>
      <w:r w:rsidRPr="0065239E">
        <w:rPr>
          <w:sz w:val="28"/>
          <w:szCs w:val="28"/>
        </w:rPr>
        <w:t>предоставить в Министерство культуры, молодежной политики и массовых коммуникаций Пермского края  до 05.11.2015г.</w:t>
      </w:r>
    </w:p>
    <w:p w:rsidR="00BF48E5" w:rsidRPr="00CE5C9E" w:rsidRDefault="00BF48E5" w:rsidP="00E02E4A">
      <w:pPr>
        <w:rPr>
          <w:sz w:val="28"/>
          <w:szCs w:val="28"/>
        </w:rPr>
      </w:pPr>
    </w:p>
    <w:p w:rsidR="00BF48E5" w:rsidRPr="00CE5C9E" w:rsidRDefault="00BF48E5" w:rsidP="00E02E4A">
      <w:pPr>
        <w:rPr>
          <w:sz w:val="28"/>
          <w:szCs w:val="28"/>
        </w:rPr>
      </w:pPr>
    </w:p>
    <w:p w:rsidR="00BF48E5" w:rsidRPr="00CE5C9E" w:rsidRDefault="00BF48E5" w:rsidP="00E02E4A">
      <w:pPr>
        <w:rPr>
          <w:sz w:val="28"/>
          <w:szCs w:val="28"/>
        </w:rPr>
      </w:pPr>
    </w:p>
    <w:p w:rsidR="00BF48E5" w:rsidRDefault="00BF48E5" w:rsidP="00E02E4A">
      <w:pPr>
        <w:rPr>
          <w:sz w:val="28"/>
          <w:szCs w:val="28"/>
        </w:rPr>
      </w:pPr>
      <w:r>
        <w:rPr>
          <w:sz w:val="28"/>
          <w:szCs w:val="28"/>
        </w:rPr>
        <w:t>Председатель С</w:t>
      </w:r>
      <w:r w:rsidRPr="00CE5C9E">
        <w:rPr>
          <w:sz w:val="28"/>
          <w:szCs w:val="28"/>
        </w:rPr>
        <w:t xml:space="preserve">овета                                    </w:t>
      </w:r>
      <w:r>
        <w:rPr>
          <w:sz w:val="28"/>
          <w:szCs w:val="28"/>
        </w:rPr>
        <w:t xml:space="preserve">                 </w:t>
      </w:r>
      <w:r w:rsidRPr="00CE5C9E">
        <w:rPr>
          <w:sz w:val="28"/>
          <w:szCs w:val="28"/>
        </w:rPr>
        <w:t>Н.И.Власова</w:t>
      </w:r>
    </w:p>
    <w:p w:rsidR="00BF48E5" w:rsidRPr="00CE5C9E" w:rsidRDefault="00BF48E5" w:rsidP="00E02E4A">
      <w:pPr>
        <w:rPr>
          <w:sz w:val="28"/>
          <w:szCs w:val="28"/>
        </w:rPr>
      </w:pPr>
    </w:p>
    <w:p w:rsidR="00BF48E5" w:rsidRPr="00CE5C9E" w:rsidRDefault="00BF48E5" w:rsidP="00E02E4A">
      <w:pPr>
        <w:tabs>
          <w:tab w:val="left" w:pos="6195"/>
        </w:tabs>
        <w:rPr>
          <w:sz w:val="28"/>
          <w:szCs w:val="28"/>
        </w:rPr>
      </w:pPr>
      <w:r>
        <w:rPr>
          <w:sz w:val="28"/>
          <w:szCs w:val="28"/>
        </w:rPr>
        <w:t>Секретарь</w:t>
      </w:r>
      <w:r w:rsidRPr="00CE5C9E">
        <w:rPr>
          <w:sz w:val="28"/>
          <w:szCs w:val="28"/>
        </w:rPr>
        <w:tab/>
        <w:t>Л.Г. Гилева</w:t>
      </w:r>
    </w:p>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 w:rsidR="00BF48E5" w:rsidRDefault="00BF48E5">
      <w:pPr>
        <w:sectPr w:rsidR="00BF48E5" w:rsidSect="00ED39D2">
          <w:pgSz w:w="11906" w:h="16838"/>
          <w:pgMar w:top="1134" w:right="850" w:bottom="360" w:left="1701" w:header="708" w:footer="708" w:gutter="0"/>
          <w:cols w:space="708"/>
          <w:docGrid w:linePitch="360"/>
        </w:sectPr>
      </w:pPr>
    </w:p>
    <w:p w:rsidR="00BF48E5" w:rsidRDefault="00BF48E5" w:rsidP="0021143B">
      <w:pPr>
        <w:jc w:val="right"/>
      </w:pPr>
      <w:r>
        <w:t>Приложение</w:t>
      </w:r>
    </w:p>
    <w:tbl>
      <w:tblPr>
        <w:tblW w:w="16321" w:type="dxa"/>
        <w:tblInd w:w="93" w:type="dxa"/>
        <w:tblLook w:val="0000"/>
      </w:tblPr>
      <w:tblGrid>
        <w:gridCol w:w="1556"/>
        <w:gridCol w:w="563"/>
        <w:gridCol w:w="1535"/>
        <w:gridCol w:w="2020"/>
        <w:gridCol w:w="264"/>
        <w:gridCol w:w="1346"/>
        <w:gridCol w:w="1056"/>
        <w:gridCol w:w="629"/>
        <w:gridCol w:w="1678"/>
        <w:gridCol w:w="382"/>
        <w:gridCol w:w="1498"/>
        <w:gridCol w:w="602"/>
        <w:gridCol w:w="1278"/>
        <w:gridCol w:w="802"/>
        <w:gridCol w:w="1158"/>
        <w:gridCol w:w="366"/>
      </w:tblGrid>
      <w:tr w:rsidR="00BF48E5" w:rsidRPr="00DF1C47" w:rsidTr="00DF1C47">
        <w:trPr>
          <w:gridAfter w:val="1"/>
          <w:wAfter w:w="341" w:type="dxa"/>
          <w:trHeight w:val="375"/>
        </w:trPr>
        <w:tc>
          <w:tcPr>
            <w:tcW w:w="5880" w:type="dxa"/>
            <w:gridSpan w:val="5"/>
            <w:tcBorders>
              <w:top w:val="nil"/>
              <w:left w:val="nil"/>
              <w:bottom w:val="nil"/>
              <w:right w:val="nil"/>
            </w:tcBorders>
            <w:noWrap/>
            <w:vAlign w:val="bottom"/>
          </w:tcPr>
          <w:p w:rsidR="00BF48E5" w:rsidRPr="00DF1C47" w:rsidRDefault="00BF48E5" w:rsidP="00161A5A">
            <w:pPr>
              <w:rPr>
                <w:rFonts w:ascii="Centaur" w:hAnsi="Centaur"/>
                <w:b/>
                <w:bCs/>
                <w:sz w:val="16"/>
                <w:szCs w:val="16"/>
              </w:rPr>
            </w:pPr>
            <w:r w:rsidRPr="00DF1C47">
              <w:rPr>
                <w:rFonts w:ascii="Calibri" w:hAnsi="Calibri"/>
                <w:b/>
                <w:bCs/>
                <w:sz w:val="16"/>
                <w:szCs w:val="16"/>
              </w:rPr>
              <w:t>Наименование</w:t>
            </w:r>
            <w:r w:rsidRPr="00DF1C47">
              <w:rPr>
                <w:rFonts w:ascii="Centaur" w:hAnsi="Centaur"/>
                <w:b/>
                <w:bCs/>
                <w:sz w:val="16"/>
                <w:szCs w:val="16"/>
              </w:rPr>
              <w:t xml:space="preserve"> </w:t>
            </w:r>
            <w:r w:rsidRPr="00DF1C47">
              <w:rPr>
                <w:rFonts w:ascii="Calibri" w:hAnsi="Calibri"/>
                <w:b/>
                <w:bCs/>
                <w:sz w:val="16"/>
                <w:szCs w:val="16"/>
              </w:rPr>
              <w:t>субъекта</w:t>
            </w:r>
            <w:r w:rsidRPr="00DF1C47">
              <w:rPr>
                <w:rFonts w:ascii="Centaur" w:hAnsi="Centaur"/>
                <w:b/>
                <w:bCs/>
                <w:sz w:val="16"/>
                <w:szCs w:val="16"/>
              </w:rPr>
              <w:t xml:space="preserve"> </w:t>
            </w:r>
            <w:r w:rsidRPr="00DF1C47">
              <w:rPr>
                <w:rFonts w:ascii="Calibri" w:hAnsi="Calibri"/>
                <w:b/>
                <w:bCs/>
                <w:sz w:val="16"/>
                <w:szCs w:val="16"/>
              </w:rPr>
              <w:t>РФ</w:t>
            </w:r>
          </w:p>
        </w:tc>
        <w:tc>
          <w:tcPr>
            <w:tcW w:w="2200" w:type="dxa"/>
            <w:gridSpan w:val="2"/>
            <w:tcBorders>
              <w:top w:val="nil"/>
              <w:left w:val="nil"/>
              <w:bottom w:val="nil"/>
              <w:right w:val="nil"/>
            </w:tcBorders>
            <w:noWrap/>
            <w:vAlign w:val="bottom"/>
          </w:tcPr>
          <w:p w:rsidR="00BF48E5" w:rsidRPr="00DF1C47" w:rsidRDefault="00BF48E5" w:rsidP="00161A5A">
            <w:pPr>
              <w:rPr>
                <w:rFonts w:ascii="Centaur" w:hAnsi="Centaur"/>
                <w:sz w:val="16"/>
                <w:szCs w:val="16"/>
              </w:rPr>
            </w:pPr>
          </w:p>
        </w:tc>
        <w:tc>
          <w:tcPr>
            <w:tcW w:w="2260" w:type="dxa"/>
            <w:gridSpan w:val="2"/>
            <w:tcBorders>
              <w:top w:val="nil"/>
              <w:left w:val="nil"/>
              <w:bottom w:val="nil"/>
              <w:right w:val="nil"/>
            </w:tcBorders>
            <w:noWrap/>
            <w:vAlign w:val="bottom"/>
          </w:tcPr>
          <w:p w:rsidR="00BF48E5" w:rsidRPr="00DF1C47" w:rsidRDefault="00BF48E5" w:rsidP="00161A5A">
            <w:pPr>
              <w:rPr>
                <w:rFonts w:ascii="Centaur" w:hAnsi="Centaur"/>
                <w:sz w:val="16"/>
                <w:szCs w:val="16"/>
              </w:rPr>
            </w:pPr>
          </w:p>
        </w:tc>
        <w:tc>
          <w:tcPr>
            <w:tcW w:w="1880" w:type="dxa"/>
            <w:gridSpan w:val="2"/>
            <w:tcBorders>
              <w:top w:val="nil"/>
              <w:left w:val="nil"/>
              <w:bottom w:val="nil"/>
              <w:right w:val="nil"/>
            </w:tcBorders>
            <w:noWrap/>
            <w:vAlign w:val="bottom"/>
          </w:tcPr>
          <w:p w:rsidR="00BF48E5" w:rsidRPr="00DF1C47" w:rsidRDefault="00BF48E5" w:rsidP="00161A5A">
            <w:pPr>
              <w:rPr>
                <w:rFonts w:ascii="Centaur" w:hAnsi="Centaur"/>
                <w:sz w:val="16"/>
                <w:szCs w:val="16"/>
              </w:rPr>
            </w:pPr>
          </w:p>
        </w:tc>
        <w:tc>
          <w:tcPr>
            <w:tcW w:w="1880" w:type="dxa"/>
            <w:gridSpan w:val="2"/>
            <w:tcBorders>
              <w:top w:val="nil"/>
              <w:left w:val="nil"/>
              <w:bottom w:val="nil"/>
              <w:right w:val="nil"/>
            </w:tcBorders>
            <w:noWrap/>
            <w:vAlign w:val="bottom"/>
          </w:tcPr>
          <w:p w:rsidR="00BF48E5" w:rsidRPr="00DF1C47" w:rsidRDefault="00BF48E5" w:rsidP="00161A5A">
            <w:pPr>
              <w:rPr>
                <w:rFonts w:ascii="Centaur" w:hAnsi="Centaur"/>
                <w:sz w:val="16"/>
                <w:szCs w:val="16"/>
              </w:rPr>
            </w:pPr>
          </w:p>
        </w:tc>
        <w:tc>
          <w:tcPr>
            <w:tcW w:w="1880" w:type="dxa"/>
            <w:gridSpan w:val="2"/>
            <w:tcBorders>
              <w:top w:val="nil"/>
              <w:left w:val="nil"/>
              <w:bottom w:val="nil"/>
              <w:right w:val="nil"/>
            </w:tcBorders>
            <w:noWrap/>
            <w:vAlign w:val="bottom"/>
          </w:tcPr>
          <w:p w:rsidR="00BF48E5" w:rsidRPr="00DF1C47" w:rsidRDefault="00BF48E5" w:rsidP="00161A5A">
            <w:pPr>
              <w:rPr>
                <w:rFonts w:ascii="Centaur" w:hAnsi="Centaur"/>
                <w:sz w:val="16"/>
                <w:szCs w:val="16"/>
              </w:rPr>
            </w:pPr>
          </w:p>
        </w:tc>
      </w:tr>
      <w:tr w:rsidR="00BF48E5" w:rsidRPr="00DF1C47" w:rsidTr="00DF1C47">
        <w:trPr>
          <w:gridAfter w:val="1"/>
          <w:wAfter w:w="341" w:type="dxa"/>
          <w:trHeight w:val="600"/>
        </w:trPr>
        <w:tc>
          <w:tcPr>
            <w:tcW w:w="5880" w:type="dxa"/>
            <w:gridSpan w:val="5"/>
            <w:vMerge w:val="restart"/>
            <w:tcBorders>
              <w:top w:val="single" w:sz="8" w:space="0" w:color="auto"/>
              <w:left w:val="single" w:sz="8" w:space="0" w:color="auto"/>
              <w:bottom w:val="single" w:sz="8" w:space="0" w:color="000000"/>
              <w:right w:val="single" w:sz="8" w:space="0" w:color="000000"/>
            </w:tcBorders>
            <w:noWrap/>
            <w:vAlign w:val="bottom"/>
          </w:tcPr>
          <w:p w:rsidR="00BF48E5" w:rsidRPr="00DF1C47" w:rsidRDefault="00BF48E5" w:rsidP="00161A5A">
            <w:pPr>
              <w:jc w:val="center"/>
              <w:rPr>
                <w:rFonts w:ascii="Centaur" w:hAnsi="Centaur"/>
                <w:b/>
                <w:bCs/>
                <w:sz w:val="16"/>
                <w:szCs w:val="16"/>
              </w:rPr>
            </w:pPr>
            <w:r w:rsidRPr="00DF1C47">
              <w:rPr>
                <w:rFonts w:ascii="Centaur" w:hAnsi="Centaur"/>
                <w:b/>
                <w:bCs/>
                <w:sz w:val="16"/>
                <w:szCs w:val="16"/>
              </w:rPr>
              <w:t> </w:t>
            </w:r>
          </w:p>
        </w:tc>
        <w:tc>
          <w:tcPr>
            <w:tcW w:w="10100" w:type="dxa"/>
            <w:gridSpan w:val="10"/>
            <w:tcBorders>
              <w:top w:val="single" w:sz="8" w:space="0" w:color="auto"/>
              <w:left w:val="nil"/>
              <w:bottom w:val="single" w:sz="4" w:space="0" w:color="auto"/>
              <w:right w:val="single" w:sz="8" w:space="0" w:color="000000"/>
            </w:tcBorders>
            <w:shd w:val="clear" w:color="auto" w:fill="99CC00"/>
            <w:noWrap/>
            <w:vAlign w:val="bottom"/>
          </w:tcPr>
          <w:p w:rsidR="00BF48E5" w:rsidRPr="00DF1C47" w:rsidRDefault="00BF48E5" w:rsidP="00161A5A">
            <w:pPr>
              <w:jc w:val="center"/>
              <w:rPr>
                <w:rFonts w:ascii="Centaur" w:hAnsi="Centaur"/>
                <w:b/>
                <w:bCs/>
              </w:rPr>
            </w:pPr>
            <w:r w:rsidRPr="00DF1C47">
              <w:rPr>
                <w:rFonts w:ascii="Centaur" w:hAnsi="Centaur"/>
                <w:b/>
                <w:bCs/>
              </w:rPr>
              <w:t xml:space="preserve">1. </w:t>
            </w:r>
            <w:r w:rsidRPr="00DF1C47">
              <w:rPr>
                <w:rFonts w:ascii="Calibri" w:hAnsi="Calibri"/>
                <w:b/>
                <w:bCs/>
              </w:rPr>
              <w:t>Открытость</w:t>
            </w:r>
            <w:r w:rsidRPr="00DF1C47">
              <w:rPr>
                <w:rFonts w:ascii="Centaur" w:hAnsi="Centaur"/>
                <w:b/>
                <w:bCs/>
              </w:rPr>
              <w:t xml:space="preserve"> </w:t>
            </w:r>
            <w:r w:rsidRPr="00DF1C47">
              <w:rPr>
                <w:rFonts w:ascii="Calibri" w:hAnsi="Calibri"/>
                <w:b/>
                <w:bCs/>
              </w:rPr>
              <w:t>и</w:t>
            </w:r>
            <w:r w:rsidRPr="00DF1C47">
              <w:rPr>
                <w:rFonts w:ascii="Centaur" w:hAnsi="Centaur"/>
                <w:b/>
                <w:bCs/>
              </w:rPr>
              <w:t xml:space="preserve"> </w:t>
            </w:r>
            <w:r w:rsidRPr="00DF1C47">
              <w:rPr>
                <w:rFonts w:ascii="Calibri" w:hAnsi="Calibri"/>
                <w:b/>
                <w:bCs/>
              </w:rPr>
              <w:t>доступность</w:t>
            </w:r>
            <w:r w:rsidRPr="00DF1C47">
              <w:rPr>
                <w:rFonts w:ascii="Centaur" w:hAnsi="Centaur"/>
                <w:b/>
                <w:bCs/>
              </w:rPr>
              <w:t xml:space="preserve"> </w:t>
            </w:r>
            <w:r w:rsidRPr="00DF1C47">
              <w:rPr>
                <w:rFonts w:ascii="Calibri" w:hAnsi="Calibri"/>
                <w:b/>
                <w:bCs/>
              </w:rPr>
              <w:t>информации</w:t>
            </w:r>
            <w:r w:rsidRPr="00DF1C47">
              <w:rPr>
                <w:rFonts w:ascii="Centaur" w:hAnsi="Centaur"/>
                <w:b/>
                <w:bCs/>
              </w:rPr>
              <w:t xml:space="preserve"> </w:t>
            </w:r>
            <w:r w:rsidRPr="00DF1C47">
              <w:rPr>
                <w:rFonts w:ascii="Calibri" w:hAnsi="Calibri"/>
                <w:b/>
                <w:bCs/>
              </w:rPr>
              <w:t>об</w:t>
            </w:r>
            <w:r w:rsidRPr="00DF1C47">
              <w:rPr>
                <w:rFonts w:ascii="Centaur" w:hAnsi="Centaur"/>
                <w:b/>
                <w:bCs/>
              </w:rPr>
              <w:t xml:space="preserve"> </w:t>
            </w:r>
            <w:r w:rsidRPr="00DF1C47">
              <w:rPr>
                <w:rFonts w:ascii="Calibri" w:hAnsi="Calibri"/>
                <w:b/>
                <w:bCs/>
              </w:rPr>
              <w:t>организации</w:t>
            </w:r>
            <w:r w:rsidRPr="00DF1C47">
              <w:rPr>
                <w:rFonts w:ascii="Centaur" w:hAnsi="Centaur"/>
                <w:b/>
                <w:bCs/>
              </w:rPr>
              <w:t xml:space="preserve"> </w:t>
            </w:r>
            <w:r w:rsidRPr="00DF1C47">
              <w:rPr>
                <w:rFonts w:ascii="Calibri" w:hAnsi="Calibri"/>
                <w:b/>
                <w:bCs/>
              </w:rPr>
              <w:t>культуры</w:t>
            </w:r>
          </w:p>
        </w:tc>
      </w:tr>
      <w:tr w:rsidR="00BF48E5" w:rsidRPr="00DF1C47" w:rsidTr="00DF1C47">
        <w:trPr>
          <w:gridAfter w:val="1"/>
          <w:wAfter w:w="341" w:type="dxa"/>
          <w:trHeight w:val="330"/>
        </w:trPr>
        <w:tc>
          <w:tcPr>
            <w:tcW w:w="5880" w:type="dxa"/>
            <w:gridSpan w:val="5"/>
            <w:vMerge/>
            <w:tcBorders>
              <w:top w:val="single" w:sz="8" w:space="0" w:color="auto"/>
              <w:left w:val="single" w:sz="8" w:space="0" w:color="auto"/>
              <w:bottom w:val="single" w:sz="8" w:space="0" w:color="000000"/>
              <w:right w:val="single" w:sz="8" w:space="0" w:color="000000"/>
            </w:tcBorders>
            <w:vAlign w:val="center"/>
          </w:tcPr>
          <w:p w:rsidR="00BF48E5" w:rsidRPr="00DF1C47" w:rsidRDefault="00BF48E5" w:rsidP="00161A5A">
            <w:pPr>
              <w:rPr>
                <w:rFonts w:ascii="Centaur" w:hAnsi="Centaur"/>
                <w:b/>
                <w:bCs/>
                <w:sz w:val="16"/>
                <w:szCs w:val="16"/>
              </w:rPr>
            </w:pP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1.1</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1.2</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1.3</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1.4</w:t>
            </w:r>
          </w:p>
        </w:tc>
        <w:tc>
          <w:tcPr>
            <w:tcW w:w="1880" w:type="dxa"/>
            <w:gridSpan w:val="2"/>
            <w:tcBorders>
              <w:top w:val="nil"/>
              <w:left w:val="nil"/>
              <w:bottom w:val="single" w:sz="4" w:space="0" w:color="auto"/>
              <w:right w:val="single" w:sz="8"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1.5</w:t>
            </w:r>
          </w:p>
        </w:tc>
      </w:tr>
      <w:tr w:rsidR="00BF48E5" w:rsidRPr="00DF1C47" w:rsidTr="00DF1C47">
        <w:trPr>
          <w:gridAfter w:val="1"/>
          <w:wAfter w:w="341" w:type="dxa"/>
          <w:trHeight w:val="5175"/>
        </w:trPr>
        <w:tc>
          <w:tcPr>
            <w:tcW w:w="2098" w:type="dxa"/>
            <w:gridSpan w:val="2"/>
            <w:vMerge w:val="restart"/>
            <w:tcBorders>
              <w:top w:val="nil"/>
              <w:left w:val="single" w:sz="8" w:space="0" w:color="auto"/>
              <w:bottom w:val="single" w:sz="8" w:space="0" w:color="000000"/>
              <w:right w:val="single" w:sz="4" w:space="0" w:color="auto"/>
            </w:tcBorders>
            <w:noWrap/>
            <w:vAlign w:val="center"/>
          </w:tcPr>
          <w:p w:rsidR="00BF48E5" w:rsidRPr="00DF1C47" w:rsidRDefault="00BF48E5" w:rsidP="00161A5A">
            <w:pPr>
              <w:jc w:val="center"/>
              <w:rPr>
                <w:rFonts w:ascii="Centaur" w:hAnsi="Centaur"/>
                <w:sz w:val="16"/>
                <w:szCs w:val="16"/>
              </w:rPr>
            </w:pPr>
            <w:r w:rsidRPr="00DF1C47">
              <w:rPr>
                <w:sz w:val="16"/>
                <w:szCs w:val="16"/>
              </w:rPr>
              <w:t>Номер</w:t>
            </w:r>
            <w:r w:rsidRPr="00DF1C47">
              <w:rPr>
                <w:rFonts w:ascii="Centaur" w:hAnsi="Centaur"/>
                <w:sz w:val="16"/>
                <w:szCs w:val="16"/>
              </w:rPr>
              <w:t xml:space="preserve"> </w:t>
            </w:r>
            <w:r w:rsidRPr="00DF1C47">
              <w:rPr>
                <w:sz w:val="16"/>
                <w:szCs w:val="16"/>
              </w:rPr>
              <w:t>П</w:t>
            </w:r>
            <w:r w:rsidRPr="00DF1C47">
              <w:rPr>
                <w:rFonts w:ascii="Centaur" w:hAnsi="Centaur"/>
                <w:sz w:val="16"/>
                <w:szCs w:val="16"/>
              </w:rPr>
              <w:t>/</w:t>
            </w:r>
            <w:r w:rsidRPr="00DF1C47">
              <w:rPr>
                <w:sz w:val="16"/>
                <w:szCs w:val="16"/>
              </w:rPr>
              <w:t>П</w:t>
            </w:r>
          </w:p>
        </w:tc>
        <w:tc>
          <w:tcPr>
            <w:tcW w:w="3782" w:type="dxa"/>
            <w:gridSpan w:val="3"/>
            <w:vMerge w:val="restart"/>
            <w:tcBorders>
              <w:top w:val="nil"/>
              <w:left w:val="single" w:sz="4" w:space="0" w:color="auto"/>
              <w:bottom w:val="single" w:sz="8" w:space="0" w:color="000000"/>
              <w:right w:val="single" w:sz="8" w:space="0" w:color="auto"/>
            </w:tcBorders>
            <w:vAlign w:val="center"/>
          </w:tcPr>
          <w:p w:rsidR="00BF48E5" w:rsidRPr="00DF1C47" w:rsidRDefault="00BF48E5" w:rsidP="00161A5A">
            <w:pPr>
              <w:jc w:val="center"/>
              <w:rPr>
                <w:rFonts w:ascii="Centaur" w:hAnsi="Centaur"/>
                <w:sz w:val="16"/>
                <w:szCs w:val="16"/>
              </w:rPr>
            </w:pPr>
            <w:r w:rsidRPr="00DF1C47">
              <w:rPr>
                <w:sz w:val="16"/>
                <w:szCs w:val="16"/>
              </w:rPr>
              <w:t>Наименование</w:t>
            </w:r>
            <w:r w:rsidRPr="00DF1C47">
              <w:rPr>
                <w:rFonts w:ascii="Centaur" w:hAnsi="Centaur"/>
                <w:sz w:val="16"/>
                <w:szCs w:val="16"/>
              </w:rPr>
              <w:t xml:space="preserve"> </w:t>
            </w:r>
            <w:r w:rsidRPr="00DF1C47">
              <w:rPr>
                <w:sz w:val="16"/>
                <w:szCs w:val="16"/>
              </w:rPr>
              <w:t>подведомственного</w:t>
            </w:r>
            <w:r w:rsidRPr="00DF1C47">
              <w:rPr>
                <w:rFonts w:ascii="Centaur" w:hAnsi="Centaur"/>
                <w:sz w:val="16"/>
                <w:szCs w:val="16"/>
              </w:rPr>
              <w:t xml:space="preserve"> </w:t>
            </w:r>
            <w:r w:rsidRPr="00DF1C47">
              <w:rPr>
                <w:sz w:val="16"/>
                <w:szCs w:val="16"/>
              </w:rPr>
              <w:t>учреждения</w:t>
            </w:r>
            <w:r w:rsidRPr="00DF1C47">
              <w:rPr>
                <w:rFonts w:ascii="Centaur" w:hAnsi="Centaur"/>
                <w:sz w:val="16"/>
                <w:szCs w:val="16"/>
              </w:rPr>
              <w:t xml:space="preserve"> </w:t>
            </w:r>
            <w:r w:rsidRPr="00DF1C47">
              <w:rPr>
                <w:sz w:val="16"/>
                <w:szCs w:val="16"/>
              </w:rPr>
              <w:t>культуры</w:t>
            </w:r>
            <w:r w:rsidRPr="00DF1C47">
              <w:rPr>
                <w:rFonts w:ascii="Centaur" w:hAnsi="Centaur"/>
                <w:sz w:val="16"/>
                <w:szCs w:val="16"/>
              </w:rPr>
              <w:t xml:space="preserve"> </w:t>
            </w:r>
            <w:r w:rsidRPr="00DF1C47">
              <w:rPr>
                <w:sz w:val="16"/>
                <w:szCs w:val="16"/>
              </w:rPr>
              <w:t>субъекта</w:t>
            </w:r>
            <w:r w:rsidRPr="00DF1C47">
              <w:rPr>
                <w:rFonts w:ascii="Centaur" w:hAnsi="Centaur"/>
                <w:sz w:val="16"/>
                <w:szCs w:val="16"/>
              </w:rPr>
              <w:t xml:space="preserve"> </w:t>
            </w:r>
            <w:r w:rsidRPr="00DF1C47">
              <w:rPr>
                <w:sz w:val="16"/>
                <w:szCs w:val="16"/>
              </w:rPr>
              <w:t>РФ</w:t>
            </w:r>
          </w:p>
        </w:tc>
        <w:tc>
          <w:tcPr>
            <w:tcW w:w="2200" w:type="dxa"/>
            <w:gridSpan w:val="2"/>
            <w:tcBorders>
              <w:top w:val="nil"/>
              <w:left w:val="nil"/>
              <w:bottom w:val="single" w:sz="4" w:space="0" w:color="auto"/>
              <w:right w:val="single" w:sz="4" w:space="0" w:color="auto"/>
            </w:tcBorders>
          </w:tcPr>
          <w:p w:rsidR="00BF48E5" w:rsidRPr="00DF1C47" w:rsidRDefault="00BF48E5" w:rsidP="00161A5A">
            <w:pPr>
              <w:jc w:val="both"/>
              <w:rPr>
                <w:rFonts w:ascii="Centaur" w:hAnsi="Centaur" w:cs="Arial"/>
                <w:sz w:val="20"/>
                <w:szCs w:val="20"/>
              </w:rPr>
            </w:pPr>
            <w:r w:rsidRPr="00DF1C47">
              <w:rPr>
                <w:rFonts w:ascii="Arial" w:hAnsi="Arial" w:cs="Arial"/>
                <w:sz w:val="20"/>
                <w:szCs w:val="20"/>
              </w:rPr>
              <w:t>Полное</w:t>
            </w:r>
            <w:r w:rsidRPr="00DF1C47">
              <w:rPr>
                <w:rFonts w:ascii="Centaur" w:hAnsi="Centaur" w:cs="Arial"/>
                <w:sz w:val="20"/>
                <w:szCs w:val="20"/>
              </w:rPr>
              <w:t xml:space="preserve"> </w:t>
            </w:r>
            <w:r w:rsidRPr="00DF1C47">
              <w:rPr>
                <w:rFonts w:ascii="Arial" w:hAnsi="Arial" w:cs="Arial"/>
                <w:sz w:val="20"/>
                <w:szCs w:val="20"/>
              </w:rPr>
              <w:t>и</w:t>
            </w:r>
            <w:r w:rsidRPr="00DF1C47">
              <w:rPr>
                <w:rFonts w:ascii="Centaur" w:hAnsi="Centaur" w:cs="Arial"/>
                <w:sz w:val="20"/>
                <w:szCs w:val="20"/>
              </w:rPr>
              <w:t xml:space="preserve"> </w:t>
            </w:r>
            <w:r w:rsidRPr="00DF1C47">
              <w:rPr>
                <w:rFonts w:ascii="Arial" w:hAnsi="Arial" w:cs="Arial"/>
                <w:sz w:val="20"/>
                <w:szCs w:val="20"/>
              </w:rPr>
              <w:t>сокращенное</w:t>
            </w:r>
            <w:r w:rsidRPr="00DF1C47">
              <w:rPr>
                <w:rFonts w:ascii="Centaur" w:hAnsi="Centaur" w:cs="Arial"/>
                <w:sz w:val="20"/>
                <w:szCs w:val="20"/>
              </w:rPr>
              <w:t xml:space="preserve"> </w:t>
            </w:r>
            <w:r w:rsidRPr="00DF1C47">
              <w:rPr>
                <w:rFonts w:ascii="Arial" w:hAnsi="Arial" w:cs="Arial"/>
                <w:sz w:val="20"/>
                <w:szCs w:val="20"/>
              </w:rPr>
              <w:t>наименование</w:t>
            </w:r>
            <w:r w:rsidRPr="00DF1C47">
              <w:rPr>
                <w:rFonts w:ascii="Centaur" w:hAnsi="Centaur" w:cs="Arial"/>
                <w:sz w:val="20"/>
                <w:szCs w:val="20"/>
              </w:rPr>
              <w:t xml:space="preserve"> </w:t>
            </w:r>
            <w:r w:rsidRPr="00DF1C47">
              <w:rPr>
                <w:rFonts w:ascii="Arial" w:hAnsi="Arial" w:cs="Arial"/>
                <w:sz w:val="20"/>
                <w:szCs w:val="20"/>
              </w:rPr>
              <w:t>организации</w:t>
            </w:r>
            <w:r w:rsidRPr="00DF1C47">
              <w:rPr>
                <w:rFonts w:ascii="Centaur" w:hAnsi="Centaur" w:cs="Arial"/>
                <w:sz w:val="20"/>
                <w:szCs w:val="20"/>
              </w:rPr>
              <w:t xml:space="preserve"> </w:t>
            </w:r>
            <w:r w:rsidRPr="00DF1C47">
              <w:rPr>
                <w:rFonts w:ascii="Arial" w:hAnsi="Arial" w:cs="Arial"/>
                <w:sz w:val="20"/>
                <w:szCs w:val="20"/>
              </w:rPr>
              <w:t>культуры</w:t>
            </w:r>
            <w:r w:rsidRPr="00DF1C47">
              <w:rPr>
                <w:rFonts w:ascii="Centaur" w:hAnsi="Centaur" w:cs="Arial"/>
                <w:sz w:val="20"/>
                <w:szCs w:val="20"/>
              </w:rPr>
              <w:t xml:space="preserve">, </w:t>
            </w:r>
            <w:r w:rsidRPr="00DF1C47">
              <w:rPr>
                <w:rFonts w:ascii="Arial" w:hAnsi="Arial" w:cs="Arial"/>
                <w:sz w:val="20"/>
                <w:szCs w:val="20"/>
              </w:rPr>
              <w:t>место</w:t>
            </w:r>
            <w:r w:rsidRPr="00DF1C47">
              <w:rPr>
                <w:rFonts w:ascii="Centaur" w:hAnsi="Centaur" w:cs="Arial"/>
                <w:sz w:val="20"/>
                <w:szCs w:val="20"/>
              </w:rPr>
              <w:t xml:space="preserve"> </w:t>
            </w:r>
            <w:r w:rsidRPr="00DF1C47">
              <w:rPr>
                <w:rFonts w:ascii="Arial" w:hAnsi="Arial" w:cs="Arial"/>
                <w:sz w:val="20"/>
                <w:szCs w:val="20"/>
              </w:rPr>
              <w:t>нахождения</w:t>
            </w:r>
            <w:r w:rsidRPr="00DF1C47">
              <w:rPr>
                <w:rFonts w:ascii="Centaur" w:hAnsi="Centaur" w:cs="Arial"/>
                <w:sz w:val="20"/>
                <w:szCs w:val="20"/>
              </w:rPr>
              <w:t xml:space="preserve">, </w:t>
            </w:r>
            <w:r w:rsidRPr="00DF1C47">
              <w:rPr>
                <w:rFonts w:ascii="Arial" w:hAnsi="Arial" w:cs="Arial"/>
                <w:sz w:val="20"/>
                <w:szCs w:val="20"/>
              </w:rPr>
              <w:t>почтовый</w:t>
            </w:r>
            <w:r w:rsidRPr="00DF1C47">
              <w:rPr>
                <w:rFonts w:ascii="Centaur" w:hAnsi="Centaur" w:cs="Arial"/>
                <w:sz w:val="20"/>
                <w:szCs w:val="20"/>
              </w:rPr>
              <w:t xml:space="preserve"> </w:t>
            </w:r>
            <w:r w:rsidRPr="00DF1C47">
              <w:rPr>
                <w:rFonts w:ascii="Arial" w:hAnsi="Arial" w:cs="Arial"/>
                <w:sz w:val="20"/>
                <w:szCs w:val="20"/>
              </w:rPr>
              <w:t>адрес</w:t>
            </w:r>
            <w:r w:rsidRPr="00DF1C47">
              <w:rPr>
                <w:rFonts w:ascii="Centaur" w:hAnsi="Centaur" w:cs="Arial"/>
                <w:sz w:val="20"/>
                <w:szCs w:val="20"/>
              </w:rPr>
              <w:t xml:space="preserve">, </w:t>
            </w:r>
            <w:r w:rsidRPr="00DF1C47">
              <w:rPr>
                <w:rFonts w:ascii="Arial" w:hAnsi="Arial" w:cs="Arial"/>
                <w:sz w:val="20"/>
                <w:szCs w:val="20"/>
              </w:rPr>
              <w:t>схема</w:t>
            </w:r>
            <w:r w:rsidRPr="00DF1C47">
              <w:rPr>
                <w:rFonts w:ascii="Centaur" w:hAnsi="Centaur" w:cs="Arial"/>
                <w:sz w:val="20"/>
                <w:szCs w:val="20"/>
              </w:rPr>
              <w:t xml:space="preserve"> </w:t>
            </w:r>
            <w:r w:rsidRPr="00DF1C47">
              <w:rPr>
                <w:rFonts w:ascii="Arial" w:hAnsi="Arial" w:cs="Arial"/>
                <w:sz w:val="20"/>
                <w:szCs w:val="20"/>
              </w:rPr>
              <w:t>проезда</w:t>
            </w:r>
            <w:r w:rsidRPr="00DF1C47">
              <w:rPr>
                <w:rFonts w:ascii="Centaur" w:hAnsi="Centaur" w:cs="Arial"/>
                <w:sz w:val="20"/>
                <w:szCs w:val="20"/>
              </w:rPr>
              <w:t xml:space="preserve">, </w:t>
            </w:r>
            <w:r w:rsidRPr="00DF1C47">
              <w:rPr>
                <w:rFonts w:ascii="Arial" w:hAnsi="Arial" w:cs="Arial"/>
                <w:sz w:val="20"/>
                <w:szCs w:val="20"/>
              </w:rPr>
              <w:t>адрес</w:t>
            </w:r>
            <w:r w:rsidRPr="00DF1C47">
              <w:rPr>
                <w:rFonts w:ascii="Centaur" w:hAnsi="Centaur" w:cs="Arial"/>
                <w:sz w:val="20"/>
                <w:szCs w:val="20"/>
              </w:rPr>
              <w:t xml:space="preserve"> </w:t>
            </w:r>
            <w:r w:rsidRPr="00DF1C47">
              <w:rPr>
                <w:rFonts w:ascii="Arial" w:hAnsi="Arial" w:cs="Arial"/>
                <w:sz w:val="20"/>
                <w:szCs w:val="20"/>
              </w:rPr>
              <w:t>электронной</w:t>
            </w:r>
            <w:r w:rsidRPr="00DF1C47">
              <w:rPr>
                <w:rFonts w:ascii="Centaur" w:hAnsi="Centaur" w:cs="Arial"/>
                <w:sz w:val="20"/>
                <w:szCs w:val="20"/>
              </w:rPr>
              <w:t xml:space="preserve"> </w:t>
            </w:r>
            <w:r w:rsidRPr="00DF1C47">
              <w:rPr>
                <w:rFonts w:ascii="Arial" w:hAnsi="Arial" w:cs="Arial"/>
                <w:sz w:val="20"/>
                <w:szCs w:val="20"/>
              </w:rPr>
              <w:t>почты</w:t>
            </w:r>
            <w:r w:rsidRPr="00DF1C47">
              <w:rPr>
                <w:rFonts w:ascii="Centaur" w:hAnsi="Centaur" w:cs="Arial"/>
                <w:sz w:val="20"/>
                <w:szCs w:val="20"/>
              </w:rPr>
              <w:t xml:space="preserve">, </w:t>
            </w:r>
            <w:r w:rsidRPr="00DF1C47">
              <w:rPr>
                <w:rFonts w:ascii="Arial" w:hAnsi="Arial" w:cs="Arial"/>
                <w:sz w:val="20"/>
                <w:szCs w:val="20"/>
              </w:rPr>
              <w:t>структура</w:t>
            </w:r>
            <w:r w:rsidRPr="00DF1C47">
              <w:rPr>
                <w:rFonts w:ascii="Centaur" w:hAnsi="Centaur" w:cs="Arial"/>
                <w:sz w:val="20"/>
                <w:szCs w:val="20"/>
              </w:rPr>
              <w:t xml:space="preserve"> </w:t>
            </w:r>
            <w:r w:rsidRPr="00DF1C47">
              <w:rPr>
                <w:rFonts w:ascii="Arial" w:hAnsi="Arial" w:cs="Arial"/>
                <w:sz w:val="20"/>
                <w:szCs w:val="20"/>
              </w:rPr>
              <w:t>организации</w:t>
            </w:r>
            <w:r w:rsidRPr="00DF1C47">
              <w:rPr>
                <w:rFonts w:ascii="Centaur" w:hAnsi="Centaur" w:cs="Arial"/>
                <w:sz w:val="20"/>
                <w:szCs w:val="20"/>
              </w:rPr>
              <w:t xml:space="preserve"> </w:t>
            </w:r>
            <w:r w:rsidRPr="00DF1C47">
              <w:rPr>
                <w:rFonts w:ascii="Arial" w:hAnsi="Arial" w:cs="Arial"/>
                <w:sz w:val="20"/>
                <w:szCs w:val="20"/>
              </w:rPr>
              <w:t>культуры</w:t>
            </w:r>
            <w:r w:rsidRPr="00DF1C47">
              <w:rPr>
                <w:rFonts w:ascii="Centaur" w:hAnsi="Centaur" w:cs="Arial"/>
                <w:sz w:val="20"/>
                <w:szCs w:val="20"/>
              </w:rPr>
              <w:t xml:space="preserve">, </w:t>
            </w:r>
            <w:r w:rsidRPr="00DF1C47">
              <w:rPr>
                <w:rFonts w:ascii="Arial" w:hAnsi="Arial" w:cs="Arial"/>
                <w:sz w:val="20"/>
                <w:szCs w:val="20"/>
              </w:rPr>
              <w:t>сведения</w:t>
            </w:r>
            <w:r w:rsidRPr="00DF1C47">
              <w:rPr>
                <w:rFonts w:ascii="Centaur" w:hAnsi="Centaur" w:cs="Arial"/>
                <w:sz w:val="20"/>
                <w:szCs w:val="20"/>
              </w:rPr>
              <w:t xml:space="preserve"> </w:t>
            </w:r>
            <w:r w:rsidRPr="00DF1C47">
              <w:rPr>
                <w:rFonts w:ascii="Arial" w:hAnsi="Arial" w:cs="Arial"/>
                <w:sz w:val="20"/>
                <w:szCs w:val="20"/>
              </w:rPr>
              <w:t>об</w:t>
            </w:r>
            <w:r w:rsidRPr="00DF1C47">
              <w:rPr>
                <w:rFonts w:ascii="Centaur" w:hAnsi="Centaur" w:cs="Arial"/>
                <w:sz w:val="20"/>
                <w:szCs w:val="20"/>
              </w:rPr>
              <w:t xml:space="preserve"> </w:t>
            </w:r>
            <w:r w:rsidRPr="00DF1C47">
              <w:rPr>
                <w:rFonts w:ascii="Arial" w:hAnsi="Arial" w:cs="Arial"/>
                <w:sz w:val="20"/>
                <w:szCs w:val="20"/>
              </w:rPr>
              <w:t>учредителе</w:t>
            </w:r>
            <w:r w:rsidRPr="00DF1C47">
              <w:rPr>
                <w:rFonts w:ascii="Centaur" w:hAnsi="Centaur" w:cs="Arial"/>
                <w:sz w:val="20"/>
                <w:szCs w:val="20"/>
              </w:rPr>
              <w:t xml:space="preserve"> (</w:t>
            </w:r>
            <w:r w:rsidRPr="00DF1C47">
              <w:rPr>
                <w:rFonts w:ascii="Arial" w:hAnsi="Arial" w:cs="Arial"/>
                <w:sz w:val="20"/>
                <w:szCs w:val="20"/>
              </w:rPr>
              <w:t>учредителях</w:t>
            </w:r>
            <w:r w:rsidRPr="00DF1C47">
              <w:rPr>
                <w:rFonts w:ascii="Centaur" w:hAnsi="Centaur" w:cs="Arial"/>
                <w:sz w:val="20"/>
                <w:szCs w:val="20"/>
              </w:rPr>
              <w:t xml:space="preserve">), </w:t>
            </w:r>
            <w:r w:rsidRPr="00DF1C47">
              <w:rPr>
                <w:rFonts w:ascii="Arial" w:hAnsi="Arial" w:cs="Arial"/>
                <w:sz w:val="20"/>
                <w:szCs w:val="20"/>
              </w:rPr>
              <w:t>учредительные</w:t>
            </w:r>
            <w:r w:rsidRPr="00DF1C47">
              <w:rPr>
                <w:rFonts w:ascii="Centaur" w:hAnsi="Centaur" w:cs="Arial"/>
                <w:sz w:val="20"/>
                <w:szCs w:val="20"/>
              </w:rPr>
              <w:t xml:space="preserve"> </w:t>
            </w:r>
            <w:r w:rsidRPr="00DF1C47">
              <w:rPr>
                <w:rFonts w:ascii="Arial" w:hAnsi="Arial" w:cs="Arial"/>
                <w:sz w:val="20"/>
                <w:szCs w:val="20"/>
              </w:rPr>
              <w:t>документы</w:t>
            </w:r>
          </w:p>
        </w:tc>
        <w:tc>
          <w:tcPr>
            <w:tcW w:w="2260" w:type="dxa"/>
            <w:gridSpan w:val="2"/>
            <w:tcBorders>
              <w:top w:val="nil"/>
              <w:left w:val="nil"/>
              <w:bottom w:val="single" w:sz="4" w:space="0" w:color="auto"/>
              <w:right w:val="single" w:sz="4" w:space="0" w:color="auto"/>
            </w:tcBorders>
          </w:tcPr>
          <w:p w:rsidR="00BF48E5" w:rsidRPr="00DF1C47" w:rsidRDefault="00BF48E5" w:rsidP="00161A5A">
            <w:pPr>
              <w:jc w:val="both"/>
              <w:rPr>
                <w:rFonts w:ascii="Centaur" w:hAnsi="Centaur" w:cs="Arial"/>
                <w:sz w:val="20"/>
                <w:szCs w:val="20"/>
              </w:rPr>
            </w:pPr>
            <w:r w:rsidRPr="00DF1C47">
              <w:rPr>
                <w:rFonts w:ascii="Arial" w:hAnsi="Arial" w:cs="Arial"/>
                <w:sz w:val="20"/>
                <w:szCs w:val="20"/>
              </w:rPr>
              <w:t>Информация</w:t>
            </w:r>
            <w:r w:rsidRPr="00DF1C47">
              <w:rPr>
                <w:rFonts w:ascii="Centaur" w:hAnsi="Centaur" w:cs="Arial"/>
                <w:sz w:val="20"/>
                <w:szCs w:val="20"/>
              </w:rPr>
              <w:t xml:space="preserve"> </w:t>
            </w:r>
            <w:r w:rsidRPr="00DF1C47">
              <w:rPr>
                <w:rFonts w:ascii="Arial" w:hAnsi="Arial" w:cs="Arial"/>
                <w:sz w:val="20"/>
                <w:szCs w:val="20"/>
              </w:rPr>
              <w:t>о</w:t>
            </w:r>
            <w:r w:rsidRPr="00DF1C47">
              <w:rPr>
                <w:rFonts w:ascii="Centaur" w:hAnsi="Centaur" w:cs="Arial"/>
                <w:sz w:val="20"/>
                <w:szCs w:val="20"/>
              </w:rPr>
              <w:t xml:space="preserve"> </w:t>
            </w:r>
            <w:r w:rsidRPr="00DF1C47">
              <w:rPr>
                <w:rFonts w:ascii="Arial" w:hAnsi="Arial" w:cs="Arial"/>
                <w:sz w:val="20"/>
                <w:szCs w:val="20"/>
              </w:rPr>
              <w:t>выполнении</w:t>
            </w:r>
            <w:r w:rsidRPr="00DF1C47">
              <w:rPr>
                <w:rFonts w:ascii="Centaur" w:hAnsi="Centaur" w:cs="Arial"/>
                <w:sz w:val="20"/>
                <w:szCs w:val="20"/>
              </w:rPr>
              <w:t xml:space="preserve"> </w:t>
            </w:r>
            <w:r w:rsidRPr="00DF1C47">
              <w:rPr>
                <w:rFonts w:ascii="Arial" w:hAnsi="Arial" w:cs="Arial"/>
                <w:sz w:val="20"/>
                <w:szCs w:val="20"/>
              </w:rPr>
              <w:t>государственного</w:t>
            </w:r>
            <w:r w:rsidRPr="00DF1C47">
              <w:rPr>
                <w:rFonts w:ascii="Centaur" w:hAnsi="Centaur" w:cs="Arial"/>
                <w:sz w:val="20"/>
                <w:szCs w:val="20"/>
              </w:rPr>
              <w:t xml:space="preserve">/ </w:t>
            </w:r>
            <w:r w:rsidRPr="00DF1C47">
              <w:rPr>
                <w:rFonts w:ascii="Arial" w:hAnsi="Arial" w:cs="Arial"/>
                <w:sz w:val="20"/>
                <w:szCs w:val="20"/>
              </w:rPr>
              <w:t>муниципального</w:t>
            </w:r>
            <w:r w:rsidRPr="00DF1C47">
              <w:rPr>
                <w:rFonts w:ascii="Centaur" w:hAnsi="Centaur" w:cs="Arial"/>
                <w:sz w:val="20"/>
                <w:szCs w:val="20"/>
              </w:rPr>
              <w:t xml:space="preserve"> </w:t>
            </w:r>
            <w:r w:rsidRPr="00DF1C47">
              <w:rPr>
                <w:rFonts w:ascii="Arial" w:hAnsi="Arial" w:cs="Arial"/>
                <w:sz w:val="20"/>
                <w:szCs w:val="20"/>
              </w:rPr>
              <w:t>задания</w:t>
            </w:r>
            <w:r w:rsidRPr="00DF1C47">
              <w:rPr>
                <w:rFonts w:ascii="Centaur" w:hAnsi="Centaur" w:cs="Arial"/>
                <w:sz w:val="20"/>
                <w:szCs w:val="20"/>
              </w:rPr>
              <w:t xml:space="preserve">, </w:t>
            </w:r>
            <w:r w:rsidRPr="00DF1C47">
              <w:rPr>
                <w:rFonts w:ascii="Arial" w:hAnsi="Arial" w:cs="Arial"/>
                <w:sz w:val="20"/>
                <w:szCs w:val="20"/>
              </w:rPr>
              <w:t>отчет</w:t>
            </w:r>
            <w:r w:rsidRPr="00DF1C47">
              <w:rPr>
                <w:rFonts w:ascii="Centaur" w:hAnsi="Centaur" w:cs="Arial"/>
                <w:sz w:val="20"/>
                <w:szCs w:val="20"/>
              </w:rPr>
              <w:t xml:space="preserve"> </w:t>
            </w:r>
            <w:r w:rsidRPr="00DF1C47">
              <w:rPr>
                <w:rFonts w:ascii="Arial" w:hAnsi="Arial" w:cs="Arial"/>
                <w:sz w:val="20"/>
                <w:szCs w:val="20"/>
              </w:rPr>
              <w:t>о</w:t>
            </w:r>
            <w:r w:rsidRPr="00DF1C47">
              <w:rPr>
                <w:rFonts w:ascii="Centaur" w:hAnsi="Centaur" w:cs="Arial"/>
                <w:sz w:val="20"/>
                <w:szCs w:val="20"/>
              </w:rPr>
              <w:t xml:space="preserve"> </w:t>
            </w:r>
            <w:r w:rsidRPr="00DF1C47">
              <w:rPr>
                <w:rFonts w:ascii="Arial" w:hAnsi="Arial" w:cs="Arial"/>
                <w:sz w:val="20"/>
                <w:szCs w:val="20"/>
              </w:rPr>
              <w:t>результатах</w:t>
            </w:r>
            <w:r w:rsidRPr="00DF1C47">
              <w:rPr>
                <w:rFonts w:ascii="Centaur" w:hAnsi="Centaur" w:cs="Arial"/>
                <w:sz w:val="20"/>
                <w:szCs w:val="20"/>
              </w:rPr>
              <w:t xml:space="preserve"> </w:t>
            </w:r>
            <w:r w:rsidRPr="00DF1C47">
              <w:rPr>
                <w:rFonts w:ascii="Arial" w:hAnsi="Arial" w:cs="Arial"/>
                <w:sz w:val="20"/>
                <w:szCs w:val="20"/>
              </w:rPr>
              <w:t>деятельности</w:t>
            </w:r>
            <w:r w:rsidRPr="00DF1C47">
              <w:rPr>
                <w:rFonts w:ascii="Centaur" w:hAnsi="Centaur" w:cs="Arial"/>
                <w:sz w:val="20"/>
                <w:szCs w:val="20"/>
              </w:rPr>
              <w:t xml:space="preserve"> </w:t>
            </w:r>
            <w:r w:rsidRPr="00DF1C47">
              <w:rPr>
                <w:rFonts w:ascii="Arial" w:hAnsi="Arial" w:cs="Arial"/>
                <w:sz w:val="20"/>
                <w:szCs w:val="20"/>
              </w:rPr>
              <w:t>организации</w:t>
            </w:r>
            <w:r w:rsidRPr="00DF1C47">
              <w:rPr>
                <w:rFonts w:ascii="Centaur" w:hAnsi="Centaur" w:cs="Arial"/>
                <w:sz w:val="20"/>
                <w:szCs w:val="20"/>
              </w:rPr>
              <w:t xml:space="preserve"> </w:t>
            </w:r>
            <w:r w:rsidRPr="00DF1C47">
              <w:rPr>
                <w:rFonts w:ascii="Arial" w:hAnsi="Arial" w:cs="Arial"/>
                <w:sz w:val="20"/>
                <w:szCs w:val="20"/>
              </w:rPr>
              <w:t>культуры</w:t>
            </w:r>
          </w:p>
        </w:tc>
        <w:tc>
          <w:tcPr>
            <w:tcW w:w="1880" w:type="dxa"/>
            <w:gridSpan w:val="2"/>
            <w:tcBorders>
              <w:top w:val="nil"/>
              <w:left w:val="nil"/>
              <w:bottom w:val="single" w:sz="4" w:space="0" w:color="auto"/>
              <w:right w:val="single" w:sz="4" w:space="0" w:color="auto"/>
            </w:tcBorders>
          </w:tcPr>
          <w:p w:rsidR="00BF48E5" w:rsidRPr="00DF1C47" w:rsidRDefault="00BF48E5" w:rsidP="00161A5A">
            <w:pPr>
              <w:jc w:val="both"/>
              <w:rPr>
                <w:rFonts w:ascii="Centaur" w:hAnsi="Centaur" w:cs="Arial"/>
                <w:sz w:val="20"/>
                <w:szCs w:val="20"/>
              </w:rPr>
            </w:pPr>
            <w:r w:rsidRPr="00DF1C47">
              <w:rPr>
                <w:rFonts w:ascii="Arial" w:hAnsi="Arial" w:cs="Arial"/>
                <w:sz w:val="20"/>
                <w:szCs w:val="20"/>
              </w:rPr>
              <w:t>Информирование</w:t>
            </w:r>
            <w:r w:rsidRPr="00DF1C47">
              <w:rPr>
                <w:rFonts w:ascii="Centaur" w:hAnsi="Centaur" w:cs="Arial"/>
                <w:sz w:val="20"/>
                <w:szCs w:val="20"/>
              </w:rPr>
              <w:t xml:space="preserve"> </w:t>
            </w:r>
            <w:r w:rsidRPr="00DF1C47">
              <w:rPr>
                <w:rFonts w:ascii="Arial" w:hAnsi="Arial" w:cs="Arial"/>
                <w:sz w:val="20"/>
                <w:szCs w:val="20"/>
              </w:rPr>
              <w:t>о</w:t>
            </w:r>
            <w:r w:rsidRPr="00DF1C47">
              <w:rPr>
                <w:rFonts w:ascii="Centaur" w:hAnsi="Centaur" w:cs="Arial"/>
                <w:sz w:val="20"/>
                <w:szCs w:val="20"/>
              </w:rPr>
              <w:t xml:space="preserve"> </w:t>
            </w:r>
            <w:r w:rsidRPr="00DF1C47">
              <w:rPr>
                <w:rFonts w:ascii="Arial" w:hAnsi="Arial" w:cs="Arial"/>
                <w:sz w:val="20"/>
                <w:szCs w:val="20"/>
              </w:rPr>
              <w:t>предстоящих</w:t>
            </w:r>
            <w:r w:rsidRPr="00DF1C47">
              <w:rPr>
                <w:rFonts w:ascii="Centaur" w:hAnsi="Centaur" w:cs="Arial"/>
                <w:sz w:val="20"/>
                <w:szCs w:val="20"/>
              </w:rPr>
              <w:t xml:space="preserve"> </w:t>
            </w:r>
            <w:r w:rsidRPr="00DF1C47">
              <w:rPr>
                <w:rFonts w:ascii="Arial" w:hAnsi="Arial" w:cs="Arial"/>
                <w:sz w:val="20"/>
                <w:szCs w:val="20"/>
              </w:rPr>
              <w:t>выставках</w:t>
            </w:r>
            <w:r w:rsidRPr="00DF1C47">
              <w:rPr>
                <w:rFonts w:ascii="Centaur" w:hAnsi="Centaur" w:cs="Arial"/>
                <w:sz w:val="20"/>
                <w:szCs w:val="20"/>
              </w:rPr>
              <w:t xml:space="preserve"> </w:t>
            </w:r>
            <w:r w:rsidRPr="00DF1C47">
              <w:rPr>
                <w:rFonts w:ascii="Arial" w:hAnsi="Arial" w:cs="Arial"/>
                <w:sz w:val="20"/>
                <w:szCs w:val="20"/>
              </w:rPr>
              <w:t>и</w:t>
            </w:r>
            <w:r w:rsidRPr="00DF1C47">
              <w:rPr>
                <w:rFonts w:ascii="Centaur" w:hAnsi="Centaur" w:cs="Arial"/>
                <w:sz w:val="20"/>
                <w:szCs w:val="20"/>
              </w:rPr>
              <w:t xml:space="preserve"> </w:t>
            </w:r>
            <w:r w:rsidRPr="00DF1C47">
              <w:rPr>
                <w:rFonts w:ascii="Arial" w:hAnsi="Arial" w:cs="Arial"/>
                <w:sz w:val="20"/>
                <w:szCs w:val="20"/>
              </w:rPr>
              <w:t>экспозициях</w:t>
            </w:r>
            <w:r w:rsidRPr="00DF1C47">
              <w:rPr>
                <w:rFonts w:ascii="Centaur" w:hAnsi="Centaur" w:cs="Arial"/>
                <w:sz w:val="20"/>
                <w:szCs w:val="20"/>
              </w:rPr>
              <w:t xml:space="preserve"> </w:t>
            </w:r>
            <w:r w:rsidRPr="00DF1C47">
              <w:rPr>
                <w:rFonts w:ascii="Arial" w:hAnsi="Arial" w:cs="Arial"/>
                <w:sz w:val="20"/>
                <w:szCs w:val="20"/>
              </w:rPr>
              <w:t>организации</w:t>
            </w:r>
            <w:r w:rsidRPr="00DF1C47">
              <w:rPr>
                <w:rFonts w:ascii="Centaur" w:hAnsi="Centaur" w:cs="Arial"/>
                <w:sz w:val="20"/>
                <w:szCs w:val="20"/>
              </w:rPr>
              <w:t xml:space="preserve"> </w:t>
            </w:r>
            <w:r w:rsidRPr="00DF1C47">
              <w:rPr>
                <w:rFonts w:ascii="Arial" w:hAnsi="Arial" w:cs="Arial"/>
                <w:sz w:val="20"/>
                <w:szCs w:val="20"/>
              </w:rPr>
              <w:t>культуры</w:t>
            </w:r>
            <w:r w:rsidRPr="00DF1C47">
              <w:rPr>
                <w:rFonts w:ascii="Centaur" w:hAnsi="Centaur" w:cs="Arial"/>
                <w:sz w:val="20"/>
                <w:szCs w:val="20"/>
              </w:rPr>
              <w:t xml:space="preserve">. </w:t>
            </w:r>
            <w:r w:rsidRPr="00DF1C47">
              <w:rPr>
                <w:rFonts w:ascii="Arial" w:hAnsi="Arial" w:cs="Arial"/>
                <w:sz w:val="20"/>
                <w:szCs w:val="20"/>
              </w:rPr>
              <w:t>Виртуальные</w:t>
            </w:r>
            <w:r w:rsidRPr="00DF1C47">
              <w:rPr>
                <w:rFonts w:ascii="Centaur" w:hAnsi="Centaur" w:cs="Arial"/>
                <w:sz w:val="20"/>
                <w:szCs w:val="20"/>
              </w:rPr>
              <w:t xml:space="preserve"> </w:t>
            </w:r>
            <w:r w:rsidRPr="00DF1C47">
              <w:rPr>
                <w:rFonts w:ascii="Arial" w:hAnsi="Arial" w:cs="Arial"/>
                <w:sz w:val="20"/>
                <w:szCs w:val="20"/>
              </w:rPr>
              <w:t>экскурсии</w:t>
            </w:r>
            <w:r w:rsidRPr="00DF1C47">
              <w:rPr>
                <w:rFonts w:ascii="Centaur" w:hAnsi="Centaur" w:cs="Arial"/>
                <w:sz w:val="20"/>
                <w:szCs w:val="20"/>
              </w:rPr>
              <w:t xml:space="preserve"> </w:t>
            </w:r>
            <w:r w:rsidRPr="00DF1C47">
              <w:rPr>
                <w:rFonts w:ascii="Arial" w:hAnsi="Arial" w:cs="Arial"/>
                <w:sz w:val="20"/>
                <w:szCs w:val="20"/>
              </w:rPr>
              <w:t>по</w:t>
            </w:r>
            <w:r w:rsidRPr="00DF1C47">
              <w:rPr>
                <w:rFonts w:ascii="Centaur" w:hAnsi="Centaur" w:cs="Arial"/>
                <w:sz w:val="20"/>
                <w:szCs w:val="20"/>
              </w:rPr>
              <w:t xml:space="preserve"> </w:t>
            </w:r>
            <w:r w:rsidRPr="00DF1C47">
              <w:rPr>
                <w:rFonts w:ascii="Arial" w:hAnsi="Arial" w:cs="Arial"/>
                <w:sz w:val="20"/>
                <w:szCs w:val="20"/>
              </w:rPr>
              <w:t>организации</w:t>
            </w:r>
            <w:r w:rsidRPr="00DF1C47">
              <w:rPr>
                <w:rFonts w:ascii="Centaur" w:hAnsi="Centaur" w:cs="Arial"/>
                <w:sz w:val="20"/>
                <w:szCs w:val="20"/>
              </w:rPr>
              <w:t xml:space="preserve"> </w:t>
            </w:r>
            <w:r w:rsidRPr="00DF1C47">
              <w:rPr>
                <w:rFonts w:ascii="Arial" w:hAnsi="Arial" w:cs="Arial"/>
                <w:sz w:val="20"/>
                <w:szCs w:val="20"/>
              </w:rPr>
              <w:t>культуры</w:t>
            </w:r>
          </w:p>
        </w:tc>
        <w:tc>
          <w:tcPr>
            <w:tcW w:w="1880" w:type="dxa"/>
            <w:gridSpan w:val="2"/>
            <w:tcBorders>
              <w:top w:val="nil"/>
              <w:left w:val="nil"/>
              <w:bottom w:val="single" w:sz="4" w:space="0" w:color="auto"/>
              <w:right w:val="single" w:sz="4" w:space="0" w:color="auto"/>
            </w:tcBorders>
          </w:tcPr>
          <w:p w:rsidR="00BF48E5" w:rsidRPr="00DF1C47" w:rsidRDefault="00BF48E5" w:rsidP="00161A5A">
            <w:pPr>
              <w:jc w:val="both"/>
              <w:rPr>
                <w:rFonts w:ascii="Centaur" w:hAnsi="Centaur" w:cs="Arial"/>
                <w:sz w:val="20"/>
                <w:szCs w:val="20"/>
              </w:rPr>
            </w:pPr>
            <w:r w:rsidRPr="00DF1C47">
              <w:rPr>
                <w:rFonts w:ascii="Arial" w:hAnsi="Arial" w:cs="Arial"/>
                <w:sz w:val="20"/>
                <w:szCs w:val="20"/>
              </w:rPr>
              <w:t>Информирование</w:t>
            </w:r>
            <w:r w:rsidRPr="00DF1C47">
              <w:rPr>
                <w:rFonts w:ascii="Centaur" w:hAnsi="Centaur" w:cs="Arial"/>
                <w:sz w:val="20"/>
                <w:szCs w:val="20"/>
              </w:rPr>
              <w:t xml:space="preserve"> </w:t>
            </w:r>
            <w:r w:rsidRPr="00DF1C47">
              <w:rPr>
                <w:rFonts w:ascii="Arial" w:hAnsi="Arial" w:cs="Arial"/>
                <w:sz w:val="20"/>
                <w:szCs w:val="20"/>
              </w:rPr>
              <w:t>о</w:t>
            </w:r>
            <w:r w:rsidRPr="00DF1C47">
              <w:rPr>
                <w:rFonts w:ascii="Centaur" w:hAnsi="Centaur" w:cs="Arial"/>
                <w:sz w:val="20"/>
                <w:szCs w:val="20"/>
              </w:rPr>
              <w:t xml:space="preserve"> </w:t>
            </w:r>
            <w:r w:rsidRPr="00DF1C47">
              <w:rPr>
                <w:rFonts w:ascii="Arial" w:hAnsi="Arial" w:cs="Arial"/>
                <w:sz w:val="20"/>
                <w:szCs w:val="20"/>
              </w:rPr>
              <w:t>предстоящих</w:t>
            </w:r>
            <w:r w:rsidRPr="00DF1C47">
              <w:rPr>
                <w:rFonts w:ascii="Centaur" w:hAnsi="Centaur" w:cs="Arial"/>
                <w:sz w:val="20"/>
                <w:szCs w:val="20"/>
              </w:rPr>
              <w:t xml:space="preserve"> </w:t>
            </w:r>
            <w:r w:rsidRPr="00DF1C47">
              <w:rPr>
                <w:rFonts w:ascii="Arial" w:hAnsi="Arial" w:cs="Arial"/>
                <w:sz w:val="20"/>
                <w:szCs w:val="20"/>
              </w:rPr>
              <w:t>представлениях</w:t>
            </w:r>
            <w:r w:rsidRPr="00DF1C47">
              <w:rPr>
                <w:rFonts w:ascii="Centaur" w:hAnsi="Centaur" w:cs="Arial"/>
                <w:sz w:val="20"/>
                <w:szCs w:val="20"/>
              </w:rPr>
              <w:t xml:space="preserve"> </w:t>
            </w:r>
            <w:r w:rsidRPr="00DF1C47">
              <w:rPr>
                <w:rFonts w:ascii="Arial" w:hAnsi="Arial" w:cs="Arial"/>
                <w:sz w:val="20"/>
                <w:szCs w:val="20"/>
              </w:rPr>
              <w:t>и</w:t>
            </w:r>
            <w:r w:rsidRPr="00DF1C47">
              <w:rPr>
                <w:rFonts w:ascii="Centaur" w:hAnsi="Centaur" w:cs="Arial"/>
                <w:sz w:val="20"/>
                <w:szCs w:val="20"/>
              </w:rPr>
              <w:t xml:space="preserve"> </w:t>
            </w:r>
            <w:r w:rsidRPr="00DF1C47">
              <w:rPr>
                <w:rFonts w:ascii="Arial" w:hAnsi="Arial" w:cs="Arial"/>
                <w:sz w:val="20"/>
                <w:szCs w:val="20"/>
              </w:rPr>
              <w:t>постановках</w:t>
            </w:r>
          </w:p>
        </w:tc>
        <w:tc>
          <w:tcPr>
            <w:tcW w:w="1880" w:type="dxa"/>
            <w:gridSpan w:val="2"/>
            <w:tcBorders>
              <w:top w:val="nil"/>
              <w:left w:val="nil"/>
              <w:bottom w:val="single" w:sz="4" w:space="0" w:color="auto"/>
              <w:right w:val="single" w:sz="8" w:space="0" w:color="auto"/>
            </w:tcBorders>
          </w:tcPr>
          <w:p w:rsidR="00BF48E5" w:rsidRPr="00DF1C47" w:rsidRDefault="00BF48E5" w:rsidP="00161A5A">
            <w:pPr>
              <w:jc w:val="both"/>
              <w:rPr>
                <w:rFonts w:ascii="Centaur" w:hAnsi="Centaur" w:cs="Arial"/>
                <w:sz w:val="20"/>
                <w:szCs w:val="20"/>
              </w:rPr>
            </w:pPr>
            <w:r w:rsidRPr="00DF1C47">
              <w:rPr>
                <w:rFonts w:ascii="Arial" w:hAnsi="Arial" w:cs="Arial"/>
                <w:sz w:val="20"/>
                <w:szCs w:val="20"/>
              </w:rPr>
              <w:t>Информирование</w:t>
            </w:r>
            <w:r w:rsidRPr="00DF1C47">
              <w:rPr>
                <w:rFonts w:ascii="Centaur" w:hAnsi="Centaur" w:cs="Arial"/>
                <w:sz w:val="20"/>
                <w:szCs w:val="20"/>
              </w:rPr>
              <w:t xml:space="preserve"> </w:t>
            </w:r>
            <w:r w:rsidRPr="00DF1C47">
              <w:rPr>
                <w:rFonts w:ascii="Arial" w:hAnsi="Arial" w:cs="Arial"/>
                <w:sz w:val="20"/>
                <w:szCs w:val="20"/>
              </w:rPr>
              <w:t>о</w:t>
            </w:r>
            <w:r w:rsidRPr="00DF1C47">
              <w:rPr>
                <w:rFonts w:ascii="Centaur" w:hAnsi="Centaur" w:cs="Arial"/>
                <w:sz w:val="20"/>
                <w:szCs w:val="20"/>
              </w:rPr>
              <w:t xml:space="preserve"> </w:t>
            </w:r>
            <w:r w:rsidRPr="00DF1C47">
              <w:rPr>
                <w:rFonts w:ascii="Arial" w:hAnsi="Arial" w:cs="Arial"/>
                <w:sz w:val="20"/>
                <w:szCs w:val="20"/>
              </w:rPr>
              <w:t>новых</w:t>
            </w:r>
            <w:r w:rsidRPr="00DF1C47">
              <w:rPr>
                <w:rFonts w:ascii="Centaur" w:hAnsi="Centaur" w:cs="Arial"/>
                <w:sz w:val="20"/>
                <w:szCs w:val="20"/>
              </w:rPr>
              <w:t xml:space="preserve"> </w:t>
            </w:r>
            <w:r w:rsidRPr="00DF1C47">
              <w:rPr>
                <w:rFonts w:ascii="Arial" w:hAnsi="Arial" w:cs="Arial"/>
                <w:sz w:val="20"/>
                <w:szCs w:val="20"/>
              </w:rPr>
              <w:t>мероприятиях</w:t>
            </w:r>
          </w:p>
        </w:tc>
      </w:tr>
      <w:tr w:rsidR="00BF48E5" w:rsidRPr="00DF1C47" w:rsidTr="00DF1C47">
        <w:trPr>
          <w:gridAfter w:val="1"/>
          <w:wAfter w:w="341" w:type="dxa"/>
          <w:trHeight w:val="315"/>
        </w:trPr>
        <w:tc>
          <w:tcPr>
            <w:tcW w:w="2098" w:type="dxa"/>
            <w:gridSpan w:val="2"/>
            <w:vMerge/>
            <w:tcBorders>
              <w:top w:val="nil"/>
              <w:left w:val="single" w:sz="8" w:space="0" w:color="auto"/>
              <w:bottom w:val="single" w:sz="8" w:space="0" w:color="000000"/>
              <w:right w:val="single" w:sz="4" w:space="0" w:color="auto"/>
            </w:tcBorders>
            <w:vAlign w:val="center"/>
          </w:tcPr>
          <w:p w:rsidR="00BF48E5" w:rsidRPr="00DF1C47" w:rsidRDefault="00BF48E5" w:rsidP="00161A5A">
            <w:pPr>
              <w:rPr>
                <w:rFonts w:ascii="Centaur" w:hAnsi="Centaur"/>
                <w:sz w:val="16"/>
                <w:szCs w:val="16"/>
              </w:rPr>
            </w:pPr>
          </w:p>
        </w:tc>
        <w:tc>
          <w:tcPr>
            <w:tcW w:w="3782" w:type="dxa"/>
            <w:gridSpan w:val="3"/>
            <w:vMerge/>
            <w:tcBorders>
              <w:top w:val="nil"/>
              <w:left w:val="single" w:sz="4" w:space="0" w:color="auto"/>
              <w:bottom w:val="single" w:sz="8" w:space="0" w:color="000000"/>
              <w:right w:val="single" w:sz="8" w:space="0" w:color="auto"/>
            </w:tcBorders>
            <w:vAlign w:val="center"/>
          </w:tcPr>
          <w:p w:rsidR="00BF48E5" w:rsidRPr="00DF1C47" w:rsidRDefault="00BF48E5" w:rsidP="00161A5A">
            <w:pPr>
              <w:rPr>
                <w:rFonts w:ascii="Centaur" w:hAnsi="Centaur"/>
                <w:sz w:val="16"/>
                <w:szCs w:val="16"/>
              </w:rPr>
            </w:pPr>
          </w:p>
        </w:tc>
        <w:tc>
          <w:tcPr>
            <w:tcW w:w="2200" w:type="dxa"/>
            <w:gridSpan w:val="2"/>
            <w:tcBorders>
              <w:top w:val="nil"/>
              <w:left w:val="nil"/>
              <w:bottom w:val="single" w:sz="4" w:space="0" w:color="auto"/>
              <w:right w:val="single" w:sz="4" w:space="0" w:color="auto"/>
            </w:tcBorders>
            <w:noWrap/>
            <w:vAlign w:val="center"/>
          </w:tcPr>
          <w:p w:rsidR="00BF48E5" w:rsidRPr="00DF1C47" w:rsidRDefault="00BF48E5" w:rsidP="00161A5A">
            <w:pPr>
              <w:jc w:val="center"/>
              <w:rPr>
                <w:rFonts w:ascii="Centaur" w:hAnsi="Centaur"/>
                <w:sz w:val="20"/>
                <w:szCs w:val="20"/>
              </w:rPr>
            </w:pPr>
            <w:r w:rsidRPr="00DF1C47">
              <w:rPr>
                <w:rFonts w:ascii="Calibri" w:hAnsi="Calibri"/>
                <w:sz w:val="20"/>
                <w:szCs w:val="20"/>
              </w:rPr>
              <w:t>от</w:t>
            </w:r>
            <w:r w:rsidRPr="00DF1C47">
              <w:rPr>
                <w:rFonts w:ascii="Centaur" w:hAnsi="Centaur"/>
                <w:sz w:val="20"/>
                <w:szCs w:val="20"/>
              </w:rPr>
              <w:t xml:space="preserve"> 0 </w:t>
            </w:r>
            <w:r w:rsidRPr="00DF1C47">
              <w:rPr>
                <w:rFonts w:ascii="Calibri" w:hAnsi="Calibri"/>
                <w:sz w:val="20"/>
                <w:szCs w:val="20"/>
              </w:rPr>
              <w:t>до</w:t>
            </w:r>
            <w:r w:rsidRPr="00DF1C47">
              <w:rPr>
                <w:rFonts w:ascii="Centaur" w:hAnsi="Centaur"/>
                <w:sz w:val="20"/>
                <w:szCs w:val="20"/>
              </w:rPr>
              <w:t xml:space="preserve"> 5 </w:t>
            </w:r>
            <w:r w:rsidRPr="00DF1C47">
              <w:rPr>
                <w:rFonts w:ascii="Calibri" w:hAnsi="Calibri"/>
                <w:sz w:val="20"/>
                <w:szCs w:val="20"/>
              </w:rPr>
              <w:t>баллов</w:t>
            </w:r>
          </w:p>
        </w:tc>
        <w:tc>
          <w:tcPr>
            <w:tcW w:w="2260" w:type="dxa"/>
            <w:gridSpan w:val="2"/>
            <w:tcBorders>
              <w:top w:val="nil"/>
              <w:left w:val="nil"/>
              <w:bottom w:val="single" w:sz="4" w:space="0" w:color="auto"/>
              <w:right w:val="single" w:sz="4" w:space="0" w:color="auto"/>
            </w:tcBorders>
            <w:vAlign w:val="center"/>
          </w:tcPr>
          <w:p w:rsidR="00BF48E5" w:rsidRPr="00DF1C47" w:rsidRDefault="00BF48E5" w:rsidP="00161A5A">
            <w:pPr>
              <w:jc w:val="center"/>
              <w:rPr>
                <w:rFonts w:ascii="Centaur" w:hAnsi="Centaur"/>
                <w:sz w:val="20"/>
                <w:szCs w:val="20"/>
              </w:rPr>
            </w:pPr>
            <w:r w:rsidRPr="00DF1C47">
              <w:rPr>
                <w:rFonts w:ascii="Calibri" w:hAnsi="Calibri"/>
                <w:sz w:val="20"/>
                <w:szCs w:val="20"/>
              </w:rPr>
              <w:t>от</w:t>
            </w:r>
            <w:r w:rsidRPr="00DF1C47">
              <w:rPr>
                <w:rFonts w:ascii="Centaur" w:hAnsi="Centaur"/>
                <w:sz w:val="20"/>
                <w:szCs w:val="20"/>
              </w:rPr>
              <w:t xml:space="preserve"> 0 </w:t>
            </w:r>
            <w:r w:rsidRPr="00DF1C47">
              <w:rPr>
                <w:rFonts w:ascii="Calibri" w:hAnsi="Calibri"/>
                <w:sz w:val="20"/>
                <w:szCs w:val="20"/>
              </w:rPr>
              <w:t>до</w:t>
            </w:r>
            <w:r w:rsidRPr="00DF1C47">
              <w:rPr>
                <w:rFonts w:ascii="Centaur" w:hAnsi="Centaur"/>
                <w:sz w:val="20"/>
                <w:szCs w:val="20"/>
              </w:rPr>
              <w:t xml:space="preserve"> 7 </w:t>
            </w:r>
            <w:r w:rsidRPr="00DF1C47">
              <w:rPr>
                <w:rFonts w:ascii="Calibri" w:hAnsi="Calibri"/>
                <w:sz w:val="20"/>
                <w:szCs w:val="20"/>
              </w:rPr>
              <w:t>баллов</w:t>
            </w:r>
          </w:p>
        </w:tc>
        <w:tc>
          <w:tcPr>
            <w:tcW w:w="1880" w:type="dxa"/>
            <w:gridSpan w:val="2"/>
            <w:tcBorders>
              <w:top w:val="nil"/>
              <w:left w:val="nil"/>
              <w:bottom w:val="single" w:sz="4" w:space="0" w:color="auto"/>
              <w:right w:val="single" w:sz="4" w:space="0" w:color="auto"/>
            </w:tcBorders>
            <w:vAlign w:val="center"/>
          </w:tcPr>
          <w:p w:rsidR="00BF48E5" w:rsidRPr="00DF1C47" w:rsidRDefault="00BF48E5" w:rsidP="00161A5A">
            <w:pPr>
              <w:jc w:val="both"/>
              <w:rPr>
                <w:rFonts w:ascii="Centaur" w:hAnsi="Centaur"/>
                <w:sz w:val="20"/>
                <w:szCs w:val="20"/>
              </w:rPr>
            </w:pPr>
            <w:r w:rsidRPr="00DF1C47">
              <w:rPr>
                <w:sz w:val="20"/>
                <w:szCs w:val="20"/>
              </w:rPr>
              <w:t>от</w:t>
            </w:r>
            <w:r w:rsidRPr="00DF1C47">
              <w:rPr>
                <w:rFonts w:ascii="Centaur" w:hAnsi="Centaur"/>
                <w:sz w:val="20"/>
                <w:szCs w:val="20"/>
              </w:rPr>
              <w:t xml:space="preserve"> 0 </w:t>
            </w:r>
            <w:r w:rsidRPr="00DF1C47">
              <w:rPr>
                <w:sz w:val="20"/>
                <w:szCs w:val="20"/>
              </w:rPr>
              <w:t>до</w:t>
            </w:r>
            <w:r w:rsidRPr="00DF1C47">
              <w:rPr>
                <w:rFonts w:ascii="Centaur" w:hAnsi="Centaur"/>
                <w:sz w:val="20"/>
                <w:szCs w:val="20"/>
              </w:rPr>
              <w:t xml:space="preserve"> 5 </w:t>
            </w:r>
            <w:r w:rsidRPr="00DF1C47">
              <w:rPr>
                <w:sz w:val="20"/>
                <w:szCs w:val="20"/>
              </w:rPr>
              <w:t>баллов</w:t>
            </w:r>
          </w:p>
        </w:tc>
        <w:tc>
          <w:tcPr>
            <w:tcW w:w="1880" w:type="dxa"/>
            <w:gridSpan w:val="2"/>
            <w:tcBorders>
              <w:top w:val="nil"/>
              <w:left w:val="nil"/>
              <w:bottom w:val="single" w:sz="4" w:space="0" w:color="auto"/>
              <w:right w:val="single" w:sz="4" w:space="0" w:color="auto"/>
            </w:tcBorders>
            <w:vAlign w:val="center"/>
          </w:tcPr>
          <w:p w:rsidR="00BF48E5" w:rsidRPr="00DF1C47" w:rsidRDefault="00BF48E5" w:rsidP="00161A5A">
            <w:pPr>
              <w:jc w:val="both"/>
              <w:rPr>
                <w:rFonts w:ascii="Centaur" w:hAnsi="Centaur"/>
                <w:sz w:val="20"/>
                <w:szCs w:val="20"/>
              </w:rPr>
            </w:pPr>
            <w:r w:rsidRPr="00DF1C47">
              <w:rPr>
                <w:sz w:val="20"/>
                <w:szCs w:val="20"/>
              </w:rPr>
              <w:t>от</w:t>
            </w:r>
            <w:r w:rsidRPr="00DF1C47">
              <w:rPr>
                <w:rFonts w:ascii="Centaur" w:hAnsi="Centaur"/>
                <w:sz w:val="20"/>
                <w:szCs w:val="20"/>
              </w:rPr>
              <w:t xml:space="preserve"> 0 </w:t>
            </w:r>
            <w:r w:rsidRPr="00DF1C47">
              <w:rPr>
                <w:sz w:val="20"/>
                <w:szCs w:val="20"/>
              </w:rPr>
              <w:t>до</w:t>
            </w:r>
            <w:r w:rsidRPr="00DF1C47">
              <w:rPr>
                <w:rFonts w:ascii="Centaur" w:hAnsi="Centaur"/>
                <w:sz w:val="20"/>
                <w:szCs w:val="20"/>
              </w:rPr>
              <w:t xml:space="preserve"> 7 </w:t>
            </w:r>
            <w:r w:rsidRPr="00DF1C47">
              <w:rPr>
                <w:sz w:val="20"/>
                <w:szCs w:val="20"/>
              </w:rPr>
              <w:t>баллов</w:t>
            </w:r>
          </w:p>
        </w:tc>
        <w:tc>
          <w:tcPr>
            <w:tcW w:w="1880" w:type="dxa"/>
            <w:gridSpan w:val="2"/>
            <w:tcBorders>
              <w:top w:val="nil"/>
              <w:left w:val="nil"/>
              <w:bottom w:val="single" w:sz="4" w:space="0" w:color="auto"/>
              <w:right w:val="single" w:sz="8" w:space="0" w:color="auto"/>
            </w:tcBorders>
            <w:vAlign w:val="center"/>
          </w:tcPr>
          <w:p w:rsidR="00BF48E5" w:rsidRPr="00DF1C47" w:rsidRDefault="00BF48E5" w:rsidP="00161A5A">
            <w:pPr>
              <w:jc w:val="both"/>
              <w:rPr>
                <w:rFonts w:ascii="Centaur" w:hAnsi="Centaur"/>
                <w:sz w:val="20"/>
                <w:szCs w:val="20"/>
              </w:rPr>
            </w:pPr>
            <w:r w:rsidRPr="00DF1C47">
              <w:rPr>
                <w:sz w:val="20"/>
                <w:szCs w:val="20"/>
              </w:rPr>
              <w:t>от</w:t>
            </w:r>
            <w:r w:rsidRPr="00DF1C47">
              <w:rPr>
                <w:rFonts w:ascii="Centaur" w:hAnsi="Centaur"/>
                <w:sz w:val="20"/>
                <w:szCs w:val="20"/>
              </w:rPr>
              <w:t xml:space="preserve"> 0 </w:t>
            </w:r>
            <w:r w:rsidRPr="00DF1C47">
              <w:rPr>
                <w:sz w:val="20"/>
                <w:szCs w:val="20"/>
              </w:rPr>
              <w:t>до</w:t>
            </w:r>
            <w:r w:rsidRPr="00DF1C47">
              <w:rPr>
                <w:rFonts w:ascii="Centaur" w:hAnsi="Centaur"/>
                <w:sz w:val="20"/>
                <w:szCs w:val="20"/>
              </w:rPr>
              <w:t xml:space="preserve"> 7 </w:t>
            </w:r>
            <w:r w:rsidRPr="00DF1C47">
              <w:rPr>
                <w:sz w:val="20"/>
                <w:szCs w:val="20"/>
              </w:rPr>
              <w:t>баллов</w:t>
            </w:r>
          </w:p>
        </w:tc>
      </w:tr>
      <w:tr w:rsidR="00BF48E5" w:rsidRPr="00DF1C47" w:rsidTr="00DF1C47">
        <w:trPr>
          <w:gridAfter w:val="1"/>
          <w:wAfter w:w="341" w:type="dxa"/>
          <w:trHeight w:val="465"/>
        </w:trPr>
        <w:tc>
          <w:tcPr>
            <w:tcW w:w="2098" w:type="dxa"/>
            <w:gridSpan w:val="2"/>
            <w:vMerge/>
            <w:tcBorders>
              <w:top w:val="nil"/>
              <w:left w:val="single" w:sz="8" w:space="0" w:color="auto"/>
              <w:bottom w:val="single" w:sz="8" w:space="0" w:color="000000"/>
              <w:right w:val="single" w:sz="4" w:space="0" w:color="auto"/>
            </w:tcBorders>
            <w:vAlign w:val="center"/>
          </w:tcPr>
          <w:p w:rsidR="00BF48E5" w:rsidRPr="00DF1C47" w:rsidRDefault="00BF48E5" w:rsidP="00161A5A">
            <w:pPr>
              <w:rPr>
                <w:rFonts w:ascii="Centaur" w:hAnsi="Centaur"/>
                <w:sz w:val="16"/>
                <w:szCs w:val="16"/>
              </w:rPr>
            </w:pPr>
          </w:p>
        </w:tc>
        <w:tc>
          <w:tcPr>
            <w:tcW w:w="3782" w:type="dxa"/>
            <w:gridSpan w:val="3"/>
            <w:vMerge/>
            <w:tcBorders>
              <w:top w:val="nil"/>
              <w:left w:val="single" w:sz="4" w:space="0" w:color="auto"/>
              <w:bottom w:val="single" w:sz="8" w:space="0" w:color="000000"/>
              <w:right w:val="single" w:sz="8" w:space="0" w:color="auto"/>
            </w:tcBorders>
            <w:vAlign w:val="center"/>
          </w:tcPr>
          <w:p w:rsidR="00BF48E5" w:rsidRPr="00DF1C47" w:rsidRDefault="00BF48E5" w:rsidP="00161A5A">
            <w:pPr>
              <w:rPr>
                <w:rFonts w:ascii="Centaur" w:hAnsi="Centaur"/>
                <w:sz w:val="16"/>
                <w:szCs w:val="16"/>
              </w:rPr>
            </w:pPr>
          </w:p>
        </w:tc>
        <w:tc>
          <w:tcPr>
            <w:tcW w:w="2200" w:type="dxa"/>
            <w:gridSpan w:val="2"/>
            <w:tcBorders>
              <w:top w:val="nil"/>
              <w:left w:val="nil"/>
              <w:bottom w:val="single" w:sz="8" w:space="0" w:color="auto"/>
              <w:right w:val="single" w:sz="4" w:space="0" w:color="auto"/>
            </w:tcBorders>
            <w:noWrap/>
            <w:vAlign w:val="center"/>
          </w:tcPr>
          <w:p w:rsidR="00BF48E5" w:rsidRPr="00DF1C47" w:rsidRDefault="00BF48E5" w:rsidP="00161A5A">
            <w:pPr>
              <w:jc w:val="center"/>
              <w:rPr>
                <w:rFonts w:ascii="Centaur" w:hAnsi="Centaur"/>
                <w:sz w:val="20"/>
                <w:szCs w:val="20"/>
              </w:rPr>
            </w:pPr>
            <w:r w:rsidRPr="00DF1C47">
              <w:rPr>
                <w:rFonts w:ascii="Calibri" w:hAnsi="Calibri"/>
                <w:sz w:val="20"/>
                <w:szCs w:val="20"/>
              </w:rPr>
              <w:t>все</w:t>
            </w:r>
            <w:r w:rsidRPr="00DF1C47">
              <w:rPr>
                <w:rFonts w:ascii="Centaur" w:hAnsi="Centaur"/>
                <w:sz w:val="20"/>
                <w:szCs w:val="20"/>
              </w:rPr>
              <w:t xml:space="preserve"> </w:t>
            </w:r>
            <w:r w:rsidRPr="00DF1C47">
              <w:rPr>
                <w:rFonts w:ascii="Calibri" w:hAnsi="Calibri"/>
                <w:sz w:val="20"/>
                <w:szCs w:val="20"/>
              </w:rPr>
              <w:t>организации</w:t>
            </w:r>
            <w:r w:rsidRPr="00DF1C47">
              <w:rPr>
                <w:rFonts w:ascii="Centaur" w:hAnsi="Centaur"/>
                <w:sz w:val="20"/>
                <w:szCs w:val="20"/>
              </w:rPr>
              <w:t xml:space="preserve"> </w:t>
            </w:r>
            <w:r w:rsidRPr="00DF1C47">
              <w:rPr>
                <w:rFonts w:ascii="Calibri" w:hAnsi="Calibri"/>
                <w:sz w:val="20"/>
                <w:szCs w:val="20"/>
              </w:rPr>
              <w:t>культуры</w:t>
            </w:r>
          </w:p>
        </w:tc>
        <w:tc>
          <w:tcPr>
            <w:tcW w:w="2260" w:type="dxa"/>
            <w:gridSpan w:val="2"/>
            <w:tcBorders>
              <w:top w:val="nil"/>
              <w:left w:val="nil"/>
              <w:bottom w:val="single" w:sz="8" w:space="0" w:color="auto"/>
              <w:right w:val="single" w:sz="4" w:space="0" w:color="auto"/>
            </w:tcBorders>
            <w:noWrap/>
            <w:vAlign w:val="center"/>
          </w:tcPr>
          <w:p w:rsidR="00BF48E5" w:rsidRPr="00DF1C47" w:rsidRDefault="00BF48E5" w:rsidP="00161A5A">
            <w:pPr>
              <w:jc w:val="center"/>
              <w:rPr>
                <w:rFonts w:ascii="Centaur" w:hAnsi="Centaur"/>
                <w:sz w:val="20"/>
                <w:szCs w:val="20"/>
              </w:rPr>
            </w:pPr>
            <w:r w:rsidRPr="00DF1C47">
              <w:rPr>
                <w:rFonts w:ascii="Calibri" w:hAnsi="Calibri"/>
                <w:sz w:val="20"/>
                <w:szCs w:val="20"/>
              </w:rPr>
              <w:t>все</w:t>
            </w:r>
            <w:r w:rsidRPr="00DF1C47">
              <w:rPr>
                <w:rFonts w:ascii="Centaur" w:hAnsi="Centaur"/>
                <w:sz w:val="20"/>
                <w:szCs w:val="20"/>
              </w:rPr>
              <w:t xml:space="preserve"> </w:t>
            </w:r>
            <w:r w:rsidRPr="00DF1C47">
              <w:rPr>
                <w:rFonts w:ascii="Calibri" w:hAnsi="Calibri"/>
                <w:sz w:val="20"/>
                <w:szCs w:val="20"/>
              </w:rPr>
              <w:t>организации</w:t>
            </w:r>
            <w:r w:rsidRPr="00DF1C47">
              <w:rPr>
                <w:rFonts w:ascii="Centaur" w:hAnsi="Centaur"/>
                <w:sz w:val="20"/>
                <w:szCs w:val="20"/>
              </w:rPr>
              <w:t xml:space="preserve"> </w:t>
            </w:r>
            <w:r w:rsidRPr="00DF1C47">
              <w:rPr>
                <w:rFonts w:ascii="Calibri" w:hAnsi="Calibri"/>
                <w:sz w:val="20"/>
                <w:szCs w:val="20"/>
              </w:rPr>
              <w:t>культуры</w:t>
            </w:r>
          </w:p>
        </w:tc>
        <w:tc>
          <w:tcPr>
            <w:tcW w:w="1880" w:type="dxa"/>
            <w:gridSpan w:val="2"/>
            <w:tcBorders>
              <w:top w:val="nil"/>
              <w:left w:val="nil"/>
              <w:bottom w:val="single" w:sz="8" w:space="0" w:color="auto"/>
              <w:right w:val="single" w:sz="4" w:space="0" w:color="auto"/>
            </w:tcBorders>
            <w:vAlign w:val="center"/>
          </w:tcPr>
          <w:p w:rsidR="00BF48E5" w:rsidRPr="00DF1C47" w:rsidRDefault="00BF48E5" w:rsidP="00161A5A">
            <w:pPr>
              <w:jc w:val="both"/>
              <w:rPr>
                <w:rFonts w:ascii="Centaur" w:hAnsi="Centaur"/>
                <w:sz w:val="20"/>
                <w:szCs w:val="20"/>
              </w:rPr>
            </w:pPr>
            <w:r w:rsidRPr="00DF1C47">
              <w:rPr>
                <w:sz w:val="20"/>
                <w:szCs w:val="20"/>
              </w:rPr>
              <w:t>музеи</w:t>
            </w:r>
          </w:p>
        </w:tc>
        <w:tc>
          <w:tcPr>
            <w:tcW w:w="1880" w:type="dxa"/>
            <w:gridSpan w:val="2"/>
            <w:tcBorders>
              <w:top w:val="nil"/>
              <w:left w:val="nil"/>
              <w:bottom w:val="single" w:sz="8" w:space="0" w:color="auto"/>
              <w:right w:val="single" w:sz="4" w:space="0" w:color="auto"/>
            </w:tcBorders>
            <w:vAlign w:val="center"/>
          </w:tcPr>
          <w:p w:rsidR="00BF48E5" w:rsidRPr="00DF1C47" w:rsidRDefault="00BF48E5" w:rsidP="00161A5A">
            <w:pPr>
              <w:jc w:val="both"/>
              <w:rPr>
                <w:rFonts w:ascii="Centaur" w:hAnsi="Centaur"/>
                <w:sz w:val="20"/>
                <w:szCs w:val="20"/>
              </w:rPr>
            </w:pPr>
            <w:r w:rsidRPr="00DF1C47">
              <w:rPr>
                <w:sz w:val="20"/>
                <w:szCs w:val="20"/>
              </w:rPr>
              <w:t>театры</w:t>
            </w:r>
          </w:p>
        </w:tc>
        <w:tc>
          <w:tcPr>
            <w:tcW w:w="1880" w:type="dxa"/>
            <w:gridSpan w:val="2"/>
            <w:tcBorders>
              <w:top w:val="nil"/>
              <w:left w:val="nil"/>
              <w:bottom w:val="single" w:sz="8" w:space="0" w:color="auto"/>
              <w:right w:val="single" w:sz="8" w:space="0" w:color="auto"/>
            </w:tcBorders>
            <w:vAlign w:val="center"/>
          </w:tcPr>
          <w:p w:rsidR="00BF48E5" w:rsidRPr="00DF1C47" w:rsidRDefault="00BF48E5" w:rsidP="00161A5A">
            <w:pPr>
              <w:jc w:val="both"/>
              <w:rPr>
                <w:rFonts w:ascii="Centaur" w:hAnsi="Centaur"/>
                <w:sz w:val="20"/>
                <w:szCs w:val="20"/>
              </w:rPr>
            </w:pPr>
            <w:r w:rsidRPr="00DF1C47">
              <w:rPr>
                <w:sz w:val="20"/>
                <w:szCs w:val="20"/>
              </w:rPr>
              <w:t>культурно</w:t>
            </w:r>
            <w:r w:rsidRPr="00DF1C47">
              <w:rPr>
                <w:rFonts w:ascii="Centaur" w:hAnsi="Centaur"/>
                <w:sz w:val="20"/>
                <w:szCs w:val="20"/>
              </w:rPr>
              <w:t>-</w:t>
            </w:r>
            <w:r w:rsidRPr="00DF1C47">
              <w:rPr>
                <w:sz w:val="20"/>
                <w:szCs w:val="20"/>
              </w:rPr>
              <w:t>досуговые</w:t>
            </w:r>
            <w:r w:rsidRPr="00DF1C47">
              <w:rPr>
                <w:rFonts w:ascii="Centaur" w:hAnsi="Centaur"/>
                <w:sz w:val="20"/>
                <w:szCs w:val="20"/>
              </w:rPr>
              <w:t xml:space="preserve"> </w:t>
            </w:r>
            <w:r w:rsidRPr="00DF1C47">
              <w:rPr>
                <w:sz w:val="20"/>
                <w:szCs w:val="20"/>
              </w:rPr>
              <w:t>организации</w:t>
            </w:r>
          </w:p>
        </w:tc>
      </w:tr>
      <w:tr w:rsidR="00BF48E5" w:rsidRPr="00DF1C47" w:rsidTr="00DF1C47">
        <w:trPr>
          <w:gridAfter w:val="1"/>
          <w:wAfter w:w="341" w:type="dxa"/>
          <w:trHeight w:val="315"/>
        </w:trPr>
        <w:tc>
          <w:tcPr>
            <w:tcW w:w="2098" w:type="dxa"/>
            <w:gridSpan w:val="2"/>
            <w:tcBorders>
              <w:top w:val="nil"/>
              <w:left w:val="single" w:sz="8" w:space="0" w:color="auto"/>
              <w:bottom w:val="single" w:sz="4" w:space="0" w:color="auto"/>
              <w:right w:val="single" w:sz="4" w:space="0" w:color="auto"/>
            </w:tcBorders>
            <w:shd w:val="clear" w:color="auto" w:fill="FFFF00"/>
            <w:noWrap/>
            <w:vAlign w:val="bottom"/>
          </w:tcPr>
          <w:p w:rsidR="00BF48E5" w:rsidRPr="00DF1C47" w:rsidRDefault="00BF48E5" w:rsidP="00161A5A">
            <w:pPr>
              <w:jc w:val="right"/>
              <w:rPr>
                <w:rFonts w:ascii="Centaur" w:hAnsi="Centaur"/>
                <w:color w:val="000000"/>
                <w:sz w:val="20"/>
                <w:szCs w:val="20"/>
                <w:highlight w:val="yellow"/>
              </w:rPr>
            </w:pPr>
            <w:r w:rsidRPr="00DF1C47">
              <w:rPr>
                <w:rFonts w:ascii="Centaur" w:hAnsi="Centaur"/>
                <w:color w:val="000000"/>
                <w:sz w:val="20"/>
                <w:szCs w:val="20"/>
                <w:highlight w:val="yellow"/>
              </w:rPr>
              <w:t>1</w:t>
            </w:r>
          </w:p>
        </w:tc>
        <w:tc>
          <w:tcPr>
            <w:tcW w:w="3782" w:type="dxa"/>
            <w:gridSpan w:val="3"/>
            <w:tcBorders>
              <w:top w:val="nil"/>
              <w:left w:val="nil"/>
              <w:bottom w:val="single" w:sz="4" w:space="0" w:color="auto"/>
              <w:right w:val="single" w:sz="8" w:space="0" w:color="auto"/>
            </w:tcBorders>
            <w:shd w:val="clear" w:color="auto" w:fill="FFFF00"/>
            <w:vAlign w:val="bottom"/>
          </w:tcPr>
          <w:p w:rsidR="00BF48E5" w:rsidRPr="00DF1C47" w:rsidRDefault="00BF48E5" w:rsidP="00161A5A">
            <w:pPr>
              <w:rPr>
                <w:rFonts w:ascii="Centaur" w:hAnsi="Centaur"/>
                <w:b/>
                <w:color w:val="000000"/>
                <w:sz w:val="20"/>
                <w:szCs w:val="20"/>
                <w:highlight w:val="yellow"/>
              </w:rPr>
            </w:pPr>
            <w:r w:rsidRPr="00DF1C47">
              <w:rPr>
                <w:rFonts w:ascii="Calibri" w:hAnsi="Calibri"/>
                <w:b/>
                <w:color w:val="000000"/>
                <w:sz w:val="20"/>
                <w:szCs w:val="20"/>
                <w:highlight w:val="yellow"/>
              </w:rPr>
              <w:t>Батуровская</w:t>
            </w:r>
            <w:r w:rsidRPr="00DF1C47">
              <w:rPr>
                <w:rFonts w:ascii="Centaur" w:hAnsi="Centaur"/>
                <w:b/>
                <w:color w:val="000000"/>
                <w:sz w:val="20"/>
                <w:szCs w:val="20"/>
                <w:highlight w:val="yellow"/>
              </w:rPr>
              <w:t xml:space="preserve"> </w:t>
            </w:r>
            <w:r w:rsidRPr="00DF1C47">
              <w:rPr>
                <w:rFonts w:ascii="Calibri" w:hAnsi="Calibri"/>
                <w:b/>
                <w:color w:val="000000"/>
                <w:sz w:val="20"/>
                <w:szCs w:val="20"/>
                <w:highlight w:val="yellow"/>
              </w:rPr>
              <w:t>сельская</w:t>
            </w:r>
            <w:r w:rsidRPr="00DF1C47">
              <w:rPr>
                <w:rFonts w:ascii="Centaur" w:hAnsi="Centaur"/>
                <w:b/>
                <w:color w:val="000000"/>
                <w:sz w:val="20"/>
                <w:szCs w:val="20"/>
                <w:highlight w:val="yellow"/>
              </w:rPr>
              <w:t xml:space="preserve"> </w:t>
            </w:r>
            <w:r w:rsidRPr="00DF1C47">
              <w:rPr>
                <w:rFonts w:ascii="Calibri" w:hAnsi="Calibri"/>
                <w:b/>
                <w:color w:val="000000"/>
                <w:sz w:val="20"/>
                <w:szCs w:val="20"/>
                <w:highlight w:val="yellow"/>
              </w:rPr>
              <w:t>библиотека</w:t>
            </w:r>
            <w:r w:rsidRPr="00DF1C47">
              <w:rPr>
                <w:rFonts w:ascii="Centaur" w:hAnsi="Centaur"/>
                <w:b/>
                <w:color w:val="000000"/>
                <w:sz w:val="20"/>
                <w:szCs w:val="20"/>
                <w:highlight w:val="yellow"/>
              </w:rPr>
              <w:t>-</w:t>
            </w:r>
            <w:r w:rsidRPr="00DF1C47">
              <w:rPr>
                <w:rFonts w:ascii="Calibri" w:hAnsi="Calibri"/>
                <w:b/>
                <w:color w:val="000000"/>
                <w:sz w:val="20"/>
                <w:szCs w:val="20"/>
                <w:highlight w:val="yellow"/>
              </w:rPr>
              <w:t>филиал</w:t>
            </w:r>
            <w:r w:rsidRPr="00DF1C47">
              <w:rPr>
                <w:rFonts w:ascii="Centaur" w:hAnsi="Centaur"/>
                <w:b/>
                <w:color w:val="000000"/>
                <w:sz w:val="20"/>
                <w:szCs w:val="20"/>
                <w:highlight w:val="yellow"/>
              </w:rPr>
              <w:t xml:space="preserve"> </w:t>
            </w:r>
            <w:r w:rsidRPr="00DF1C47">
              <w:rPr>
                <w:rFonts w:ascii="Calibri" w:hAnsi="Calibri"/>
                <w:b/>
                <w:color w:val="000000"/>
                <w:sz w:val="20"/>
                <w:szCs w:val="20"/>
                <w:highlight w:val="yellow"/>
              </w:rPr>
              <w:t>ЦБС</w:t>
            </w:r>
            <w:r w:rsidRPr="00DF1C47">
              <w:rPr>
                <w:rFonts w:ascii="Centaur" w:hAnsi="Centaur"/>
                <w:b/>
                <w:color w:val="000000"/>
                <w:sz w:val="20"/>
                <w:szCs w:val="20"/>
                <w:highlight w:val="yellow"/>
              </w:rPr>
              <w:t xml:space="preserve"> </w:t>
            </w:r>
            <w:r w:rsidRPr="00DF1C47">
              <w:rPr>
                <w:rFonts w:ascii="Calibri" w:hAnsi="Calibri"/>
                <w:b/>
                <w:color w:val="000000"/>
                <w:sz w:val="20"/>
                <w:szCs w:val="20"/>
                <w:highlight w:val="yellow"/>
              </w:rPr>
              <w:t>№</w:t>
            </w:r>
            <w:r w:rsidRPr="00DF1C47">
              <w:rPr>
                <w:rFonts w:ascii="Centaur" w:hAnsi="Centaur"/>
                <w:b/>
                <w:color w:val="000000"/>
                <w:sz w:val="20"/>
                <w:szCs w:val="20"/>
                <w:highlight w:val="yellow"/>
              </w:rPr>
              <w:t>1</w:t>
            </w:r>
          </w:p>
        </w:tc>
        <w:tc>
          <w:tcPr>
            <w:tcW w:w="220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DF1C47">
            <w:pPr>
              <w:jc w:val="center"/>
              <w:rPr>
                <w:rFonts w:ascii="Centaur" w:hAnsi="Centaur"/>
                <w:color w:val="000000"/>
                <w:highlight w:val="yellow"/>
              </w:rPr>
            </w:pPr>
            <w:r w:rsidRPr="00DF1C47">
              <w:rPr>
                <w:rFonts w:ascii="Centaur" w:hAnsi="Centaur"/>
                <w:color w:val="000000"/>
                <w:highlight w:val="yellow"/>
              </w:rPr>
              <w:t>4</w:t>
            </w:r>
          </w:p>
        </w:tc>
        <w:tc>
          <w:tcPr>
            <w:tcW w:w="226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DF1C47">
            <w:pPr>
              <w:jc w:val="center"/>
              <w:rPr>
                <w:rFonts w:ascii="Centaur" w:hAnsi="Centaur"/>
                <w:color w:val="000000"/>
                <w:highlight w:val="yellow"/>
              </w:rPr>
            </w:pPr>
            <w:r w:rsidRPr="00DF1C47">
              <w:rPr>
                <w:rFonts w:ascii="Centaur" w:hAnsi="Centaur"/>
                <w:color w:val="000000"/>
                <w:highlight w:val="yellow"/>
              </w:rPr>
              <w:t>7</w:t>
            </w:r>
          </w:p>
        </w:tc>
        <w:tc>
          <w:tcPr>
            <w:tcW w:w="188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161A5A">
            <w:pPr>
              <w:rPr>
                <w:rFonts w:ascii="Centaur" w:hAnsi="Centaur"/>
                <w:color w:val="000000"/>
                <w:highlight w:val="yellow"/>
              </w:rPr>
            </w:pPr>
            <w:r w:rsidRPr="00DF1C47">
              <w:rPr>
                <w:rFonts w:ascii="Centaur" w:hAnsi="Centaur"/>
                <w:color w:val="000000"/>
                <w:highlight w:val="yellow"/>
              </w:rPr>
              <w:t> </w:t>
            </w:r>
          </w:p>
        </w:tc>
        <w:tc>
          <w:tcPr>
            <w:tcW w:w="188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161A5A">
            <w:pPr>
              <w:rPr>
                <w:rFonts w:ascii="Centaur" w:hAnsi="Centaur"/>
                <w:color w:val="000000"/>
                <w:highlight w:val="yellow"/>
              </w:rPr>
            </w:pPr>
            <w:r w:rsidRPr="00DF1C47">
              <w:rPr>
                <w:rFonts w:ascii="Centaur" w:hAnsi="Centaur"/>
                <w:color w:val="000000"/>
                <w:highlight w:val="yellow"/>
              </w:rPr>
              <w:t> </w:t>
            </w:r>
          </w:p>
        </w:tc>
        <w:tc>
          <w:tcPr>
            <w:tcW w:w="1880" w:type="dxa"/>
            <w:gridSpan w:val="2"/>
            <w:tcBorders>
              <w:top w:val="nil"/>
              <w:left w:val="nil"/>
              <w:bottom w:val="single" w:sz="4" w:space="0" w:color="auto"/>
              <w:right w:val="single" w:sz="8" w:space="0" w:color="auto"/>
            </w:tcBorders>
            <w:shd w:val="clear" w:color="auto" w:fill="FFFF00"/>
            <w:noWrap/>
            <w:vAlign w:val="bottom"/>
          </w:tcPr>
          <w:p w:rsidR="00BF48E5" w:rsidRPr="00DF1C47" w:rsidRDefault="00BF48E5" w:rsidP="00161A5A">
            <w:pPr>
              <w:rPr>
                <w:rFonts w:ascii="Centaur" w:hAnsi="Centaur"/>
                <w:color w:val="000000"/>
                <w:highlight w:val="yellow"/>
              </w:rPr>
            </w:pPr>
            <w:r w:rsidRPr="00DF1C47">
              <w:rPr>
                <w:rFonts w:ascii="Centaur" w:hAnsi="Centaur"/>
                <w:color w:val="000000"/>
                <w:highlight w:val="yellow"/>
              </w:rPr>
              <w:t> </w:t>
            </w:r>
          </w:p>
        </w:tc>
      </w:tr>
      <w:tr w:rsidR="00BF48E5" w:rsidRPr="00DF1C47" w:rsidTr="00DF1C47">
        <w:trPr>
          <w:gridAfter w:val="1"/>
          <w:wAfter w:w="341" w:type="dxa"/>
          <w:trHeight w:val="315"/>
        </w:trPr>
        <w:tc>
          <w:tcPr>
            <w:tcW w:w="2098" w:type="dxa"/>
            <w:gridSpan w:val="2"/>
            <w:tcBorders>
              <w:top w:val="nil"/>
              <w:left w:val="single" w:sz="8"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2</w:t>
            </w:r>
          </w:p>
        </w:tc>
        <w:tc>
          <w:tcPr>
            <w:tcW w:w="3782" w:type="dxa"/>
            <w:gridSpan w:val="3"/>
            <w:tcBorders>
              <w:top w:val="nil"/>
              <w:left w:val="nil"/>
              <w:bottom w:val="single" w:sz="4" w:space="0" w:color="auto"/>
              <w:right w:val="single" w:sz="8" w:space="0" w:color="auto"/>
            </w:tcBorders>
            <w:vAlign w:val="bottom"/>
          </w:tcPr>
          <w:p w:rsidR="00BF48E5" w:rsidRPr="00DF1C47" w:rsidRDefault="00BF48E5" w:rsidP="00161A5A">
            <w:pPr>
              <w:rPr>
                <w:rFonts w:ascii="Centaur" w:hAnsi="Centaur"/>
                <w:b/>
                <w:color w:val="000000"/>
                <w:sz w:val="20"/>
                <w:szCs w:val="20"/>
              </w:rPr>
            </w:pPr>
            <w:r w:rsidRPr="00DF1C47">
              <w:rPr>
                <w:rFonts w:ascii="Calibri" w:hAnsi="Calibri"/>
                <w:b/>
                <w:color w:val="000000"/>
                <w:sz w:val="20"/>
                <w:szCs w:val="20"/>
              </w:rPr>
              <w:t>Воробьевская</w:t>
            </w:r>
            <w:r w:rsidRPr="00DF1C47">
              <w:rPr>
                <w:rFonts w:ascii="Centaur" w:hAnsi="Centaur"/>
                <w:b/>
                <w:color w:val="000000"/>
                <w:sz w:val="20"/>
                <w:szCs w:val="20"/>
              </w:rPr>
              <w:t xml:space="preserve"> </w:t>
            </w:r>
            <w:r w:rsidRPr="00DF1C47">
              <w:rPr>
                <w:rFonts w:ascii="Calibri" w:hAnsi="Calibri"/>
                <w:b/>
                <w:color w:val="000000"/>
                <w:sz w:val="20"/>
                <w:szCs w:val="20"/>
              </w:rPr>
              <w:t>сельская</w:t>
            </w:r>
            <w:r w:rsidRPr="00DF1C47">
              <w:rPr>
                <w:rFonts w:ascii="Centaur" w:hAnsi="Centaur"/>
                <w:b/>
                <w:color w:val="000000"/>
                <w:sz w:val="20"/>
                <w:szCs w:val="20"/>
              </w:rPr>
              <w:t xml:space="preserve"> </w:t>
            </w:r>
            <w:r w:rsidRPr="00DF1C47">
              <w:rPr>
                <w:rFonts w:ascii="Calibri" w:hAnsi="Calibri"/>
                <w:b/>
                <w:color w:val="000000"/>
                <w:sz w:val="20"/>
                <w:szCs w:val="20"/>
              </w:rPr>
              <w:t>библиотека</w:t>
            </w:r>
            <w:r w:rsidRPr="00DF1C47">
              <w:rPr>
                <w:rFonts w:ascii="Centaur" w:hAnsi="Centaur"/>
                <w:b/>
                <w:color w:val="000000"/>
                <w:sz w:val="20"/>
                <w:szCs w:val="20"/>
              </w:rPr>
              <w:t>-</w:t>
            </w:r>
            <w:r w:rsidRPr="00DF1C47">
              <w:rPr>
                <w:rFonts w:ascii="Calibri" w:hAnsi="Calibri"/>
                <w:b/>
                <w:color w:val="000000"/>
                <w:sz w:val="20"/>
                <w:szCs w:val="20"/>
              </w:rPr>
              <w:t>филиал</w:t>
            </w:r>
            <w:r w:rsidRPr="00DF1C47">
              <w:rPr>
                <w:rFonts w:ascii="Centaur" w:hAnsi="Centaur"/>
                <w:b/>
                <w:color w:val="000000"/>
                <w:sz w:val="20"/>
                <w:szCs w:val="20"/>
              </w:rPr>
              <w:t xml:space="preserve"> </w:t>
            </w:r>
            <w:r w:rsidRPr="00DF1C47">
              <w:rPr>
                <w:rFonts w:ascii="Calibri" w:hAnsi="Calibri"/>
                <w:b/>
                <w:color w:val="000000"/>
                <w:sz w:val="20"/>
                <w:szCs w:val="20"/>
              </w:rPr>
              <w:t>ЦБС</w:t>
            </w:r>
            <w:r w:rsidRPr="00DF1C47">
              <w:rPr>
                <w:rFonts w:ascii="Centaur" w:hAnsi="Centaur"/>
                <w:b/>
                <w:color w:val="000000"/>
                <w:sz w:val="20"/>
                <w:szCs w:val="20"/>
              </w:rPr>
              <w:t xml:space="preserve"> </w:t>
            </w:r>
            <w:r w:rsidRPr="00DF1C47">
              <w:rPr>
                <w:rFonts w:ascii="Calibri" w:hAnsi="Calibri"/>
                <w:b/>
                <w:color w:val="000000"/>
                <w:sz w:val="20"/>
                <w:szCs w:val="20"/>
              </w:rPr>
              <w:t>№</w:t>
            </w:r>
            <w:r w:rsidRPr="00DF1C47">
              <w:rPr>
                <w:rFonts w:ascii="Centaur" w:hAnsi="Centaur"/>
                <w:b/>
                <w:color w:val="000000"/>
                <w:sz w:val="20"/>
                <w:szCs w:val="20"/>
              </w:rPr>
              <w:t>2</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4</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880" w:type="dxa"/>
            <w:gridSpan w:val="2"/>
            <w:tcBorders>
              <w:top w:val="nil"/>
              <w:left w:val="nil"/>
              <w:bottom w:val="single" w:sz="4" w:space="0" w:color="auto"/>
              <w:right w:val="single" w:sz="8"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r>
      <w:tr w:rsidR="00BF48E5" w:rsidRPr="00DF1C47" w:rsidTr="00DF1C47">
        <w:trPr>
          <w:gridAfter w:val="1"/>
          <w:wAfter w:w="341" w:type="dxa"/>
          <w:trHeight w:val="465"/>
        </w:trPr>
        <w:tc>
          <w:tcPr>
            <w:tcW w:w="2098" w:type="dxa"/>
            <w:gridSpan w:val="2"/>
            <w:tcBorders>
              <w:top w:val="nil"/>
              <w:left w:val="single" w:sz="8" w:space="0" w:color="auto"/>
              <w:bottom w:val="single" w:sz="4" w:space="0" w:color="auto"/>
              <w:right w:val="single" w:sz="4" w:space="0" w:color="auto"/>
            </w:tcBorders>
            <w:shd w:val="clear" w:color="auto" w:fill="FFFF99"/>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3</w:t>
            </w:r>
          </w:p>
        </w:tc>
        <w:tc>
          <w:tcPr>
            <w:tcW w:w="3782" w:type="dxa"/>
            <w:gridSpan w:val="3"/>
            <w:tcBorders>
              <w:top w:val="nil"/>
              <w:left w:val="nil"/>
              <w:bottom w:val="single" w:sz="4" w:space="0" w:color="auto"/>
              <w:right w:val="single" w:sz="8" w:space="0" w:color="auto"/>
            </w:tcBorders>
            <w:shd w:val="clear" w:color="auto" w:fill="FFFF99"/>
            <w:vAlign w:val="bottom"/>
          </w:tcPr>
          <w:p w:rsidR="00BF48E5" w:rsidRPr="00DF1C47" w:rsidRDefault="00BF48E5" w:rsidP="00161A5A">
            <w:pPr>
              <w:rPr>
                <w:rFonts w:ascii="Centaur" w:hAnsi="Centaur"/>
                <w:b/>
                <w:color w:val="000000"/>
                <w:sz w:val="20"/>
                <w:szCs w:val="20"/>
              </w:rPr>
            </w:pPr>
            <w:r w:rsidRPr="00DF1C47">
              <w:rPr>
                <w:rFonts w:ascii="Calibri" w:hAnsi="Calibri"/>
                <w:b/>
                <w:color w:val="000000"/>
                <w:sz w:val="20"/>
                <w:szCs w:val="20"/>
              </w:rPr>
              <w:t>Нижне</w:t>
            </w:r>
            <w:r w:rsidRPr="00DF1C47">
              <w:rPr>
                <w:rFonts w:ascii="Centaur" w:hAnsi="Centaur"/>
                <w:b/>
                <w:color w:val="000000"/>
                <w:sz w:val="20"/>
                <w:szCs w:val="20"/>
              </w:rPr>
              <w:t>-</w:t>
            </w:r>
            <w:r w:rsidRPr="00DF1C47">
              <w:rPr>
                <w:rFonts w:ascii="Calibri" w:hAnsi="Calibri"/>
                <w:b/>
                <w:color w:val="000000"/>
                <w:sz w:val="20"/>
                <w:szCs w:val="20"/>
              </w:rPr>
              <w:t>Гаревская</w:t>
            </w:r>
            <w:r w:rsidRPr="00DF1C47">
              <w:rPr>
                <w:rFonts w:ascii="Centaur" w:hAnsi="Centaur"/>
                <w:b/>
                <w:color w:val="000000"/>
                <w:sz w:val="20"/>
                <w:szCs w:val="20"/>
              </w:rPr>
              <w:t xml:space="preserve"> </w:t>
            </w:r>
            <w:r w:rsidRPr="00DF1C47">
              <w:rPr>
                <w:rFonts w:ascii="Calibri" w:hAnsi="Calibri"/>
                <w:b/>
                <w:color w:val="000000"/>
                <w:sz w:val="20"/>
                <w:szCs w:val="20"/>
              </w:rPr>
              <w:t>сельская</w:t>
            </w:r>
            <w:r w:rsidRPr="00DF1C47">
              <w:rPr>
                <w:rFonts w:ascii="Centaur" w:hAnsi="Centaur"/>
                <w:b/>
                <w:color w:val="000000"/>
                <w:sz w:val="20"/>
                <w:szCs w:val="20"/>
              </w:rPr>
              <w:t xml:space="preserve"> </w:t>
            </w:r>
            <w:r w:rsidRPr="00DF1C47">
              <w:rPr>
                <w:rFonts w:ascii="Calibri" w:hAnsi="Calibri"/>
                <w:b/>
                <w:color w:val="000000"/>
                <w:sz w:val="20"/>
                <w:szCs w:val="20"/>
              </w:rPr>
              <w:t>библиотека</w:t>
            </w:r>
            <w:r w:rsidRPr="00DF1C47">
              <w:rPr>
                <w:rFonts w:ascii="Centaur" w:hAnsi="Centaur"/>
                <w:b/>
                <w:color w:val="000000"/>
                <w:sz w:val="20"/>
                <w:szCs w:val="20"/>
              </w:rPr>
              <w:t>-</w:t>
            </w:r>
            <w:r w:rsidRPr="00DF1C47">
              <w:rPr>
                <w:rFonts w:ascii="Calibri" w:hAnsi="Calibri"/>
                <w:b/>
                <w:color w:val="000000"/>
                <w:sz w:val="20"/>
                <w:szCs w:val="20"/>
              </w:rPr>
              <w:t>филиал</w:t>
            </w:r>
            <w:r w:rsidRPr="00DF1C47">
              <w:rPr>
                <w:rFonts w:ascii="Centaur" w:hAnsi="Centaur"/>
                <w:b/>
                <w:color w:val="000000"/>
                <w:sz w:val="20"/>
                <w:szCs w:val="20"/>
              </w:rPr>
              <w:t xml:space="preserve"> </w:t>
            </w:r>
            <w:r w:rsidRPr="00DF1C47">
              <w:rPr>
                <w:rFonts w:ascii="Calibri" w:hAnsi="Calibri"/>
                <w:b/>
                <w:color w:val="000000"/>
                <w:sz w:val="20"/>
                <w:szCs w:val="20"/>
              </w:rPr>
              <w:t>ЦБС</w:t>
            </w:r>
            <w:r w:rsidRPr="00DF1C47">
              <w:rPr>
                <w:rFonts w:ascii="Centaur" w:hAnsi="Centaur"/>
                <w:b/>
                <w:color w:val="000000"/>
                <w:sz w:val="20"/>
                <w:szCs w:val="20"/>
              </w:rPr>
              <w:t xml:space="preserve"> </w:t>
            </w:r>
            <w:r w:rsidRPr="00DF1C47">
              <w:rPr>
                <w:rFonts w:ascii="Calibri" w:hAnsi="Calibri"/>
                <w:b/>
                <w:color w:val="000000"/>
                <w:sz w:val="20"/>
                <w:szCs w:val="20"/>
              </w:rPr>
              <w:t>№</w:t>
            </w:r>
            <w:r w:rsidRPr="00DF1C47">
              <w:rPr>
                <w:rFonts w:ascii="Centaur" w:hAnsi="Centaur"/>
                <w:b/>
                <w:color w:val="000000"/>
                <w:sz w:val="20"/>
                <w:szCs w:val="20"/>
              </w:rPr>
              <w:t>3</w:t>
            </w:r>
          </w:p>
        </w:tc>
        <w:tc>
          <w:tcPr>
            <w:tcW w:w="2200" w:type="dxa"/>
            <w:gridSpan w:val="2"/>
            <w:tcBorders>
              <w:top w:val="nil"/>
              <w:left w:val="nil"/>
              <w:bottom w:val="single" w:sz="4" w:space="0" w:color="auto"/>
              <w:right w:val="single" w:sz="4" w:space="0" w:color="auto"/>
            </w:tcBorders>
            <w:shd w:val="clear" w:color="auto" w:fill="FFFF99"/>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shd w:val="clear" w:color="auto" w:fill="FFFF99"/>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shd w:val="clear" w:color="auto" w:fill="FFFF99"/>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880" w:type="dxa"/>
            <w:gridSpan w:val="2"/>
            <w:tcBorders>
              <w:top w:val="nil"/>
              <w:left w:val="nil"/>
              <w:bottom w:val="single" w:sz="4" w:space="0" w:color="auto"/>
              <w:right w:val="single" w:sz="4" w:space="0" w:color="auto"/>
            </w:tcBorders>
            <w:shd w:val="clear" w:color="auto" w:fill="FFFF99"/>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880" w:type="dxa"/>
            <w:gridSpan w:val="2"/>
            <w:tcBorders>
              <w:top w:val="nil"/>
              <w:left w:val="nil"/>
              <w:bottom w:val="single" w:sz="4" w:space="0" w:color="auto"/>
              <w:right w:val="single" w:sz="8" w:space="0" w:color="auto"/>
            </w:tcBorders>
            <w:shd w:val="clear" w:color="auto" w:fill="FFFF99"/>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r>
      <w:tr w:rsidR="00BF48E5" w:rsidRPr="00DF1C47" w:rsidTr="00DF1C47">
        <w:trPr>
          <w:gridAfter w:val="1"/>
          <w:wAfter w:w="341" w:type="dxa"/>
          <w:trHeight w:val="315"/>
        </w:trPr>
        <w:tc>
          <w:tcPr>
            <w:tcW w:w="2098" w:type="dxa"/>
            <w:gridSpan w:val="2"/>
            <w:tcBorders>
              <w:top w:val="nil"/>
              <w:left w:val="single" w:sz="8"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16"/>
                <w:szCs w:val="16"/>
              </w:rPr>
            </w:pPr>
            <w:r w:rsidRPr="00DF1C47">
              <w:rPr>
                <w:rFonts w:ascii="Centaur" w:hAnsi="Centaur"/>
                <w:color w:val="000000"/>
                <w:sz w:val="16"/>
                <w:szCs w:val="16"/>
              </w:rPr>
              <w:t>4</w:t>
            </w:r>
          </w:p>
        </w:tc>
        <w:tc>
          <w:tcPr>
            <w:tcW w:w="3782" w:type="dxa"/>
            <w:gridSpan w:val="3"/>
            <w:tcBorders>
              <w:top w:val="nil"/>
              <w:left w:val="nil"/>
              <w:bottom w:val="single" w:sz="4" w:space="0" w:color="auto"/>
              <w:right w:val="single" w:sz="8" w:space="0" w:color="auto"/>
            </w:tcBorders>
            <w:vAlign w:val="bottom"/>
          </w:tcPr>
          <w:p w:rsidR="00BF48E5" w:rsidRPr="00DF1C47" w:rsidRDefault="00BF48E5" w:rsidP="00161A5A">
            <w:pPr>
              <w:rPr>
                <w:rFonts w:ascii="Centaur" w:hAnsi="Centaur"/>
                <w:b/>
                <w:color w:val="000000"/>
                <w:sz w:val="18"/>
                <w:szCs w:val="18"/>
              </w:rPr>
            </w:pPr>
            <w:r w:rsidRPr="00DF1C47">
              <w:rPr>
                <w:rFonts w:ascii="Calibri" w:hAnsi="Calibri"/>
                <w:b/>
                <w:color w:val="000000"/>
                <w:sz w:val="18"/>
                <w:szCs w:val="18"/>
              </w:rPr>
              <w:t>Григорьевская</w:t>
            </w:r>
            <w:r w:rsidRPr="00DF1C47">
              <w:rPr>
                <w:rFonts w:ascii="Centaur" w:hAnsi="Centaur"/>
                <w:b/>
                <w:color w:val="000000"/>
                <w:sz w:val="18"/>
                <w:szCs w:val="18"/>
              </w:rPr>
              <w:t xml:space="preserve"> </w:t>
            </w:r>
            <w:r w:rsidRPr="00DF1C47">
              <w:rPr>
                <w:rFonts w:ascii="Calibri" w:hAnsi="Calibri"/>
                <w:b/>
                <w:color w:val="000000"/>
                <w:sz w:val="18"/>
                <w:szCs w:val="18"/>
              </w:rPr>
              <w:t>сельская</w:t>
            </w:r>
            <w:r w:rsidRPr="00DF1C47">
              <w:rPr>
                <w:rFonts w:ascii="Centaur" w:hAnsi="Centaur"/>
                <w:b/>
                <w:color w:val="000000"/>
                <w:sz w:val="18"/>
                <w:szCs w:val="18"/>
              </w:rPr>
              <w:t xml:space="preserve"> </w:t>
            </w:r>
            <w:r w:rsidRPr="00DF1C47">
              <w:rPr>
                <w:rFonts w:ascii="Calibri" w:hAnsi="Calibri"/>
                <w:b/>
                <w:color w:val="000000"/>
                <w:sz w:val="18"/>
                <w:szCs w:val="18"/>
              </w:rPr>
              <w:t>библиотека</w:t>
            </w:r>
            <w:r w:rsidRPr="00DF1C47">
              <w:rPr>
                <w:rFonts w:ascii="Centaur" w:hAnsi="Centaur"/>
                <w:b/>
                <w:color w:val="000000"/>
                <w:sz w:val="18"/>
                <w:szCs w:val="18"/>
              </w:rPr>
              <w:t>-</w:t>
            </w:r>
            <w:r w:rsidRPr="00DF1C47">
              <w:rPr>
                <w:rFonts w:ascii="Calibri" w:hAnsi="Calibri"/>
                <w:b/>
                <w:color w:val="000000"/>
                <w:sz w:val="18"/>
                <w:szCs w:val="18"/>
              </w:rPr>
              <w:t>филиал</w:t>
            </w:r>
            <w:r w:rsidRPr="00DF1C47">
              <w:rPr>
                <w:rFonts w:ascii="Centaur" w:hAnsi="Centaur"/>
                <w:b/>
                <w:color w:val="000000"/>
                <w:sz w:val="18"/>
                <w:szCs w:val="18"/>
              </w:rPr>
              <w:t xml:space="preserve"> </w:t>
            </w:r>
            <w:r w:rsidRPr="00DF1C47">
              <w:rPr>
                <w:rFonts w:ascii="Calibri" w:hAnsi="Calibri"/>
                <w:b/>
                <w:color w:val="000000"/>
                <w:sz w:val="18"/>
                <w:szCs w:val="18"/>
              </w:rPr>
              <w:t>ЦБС</w:t>
            </w:r>
            <w:r w:rsidRPr="00DF1C47">
              <w:rPr>
                <w:rFonts w:ascii="Centaur" w:hAnsi="Centaur"/>
                <w:b/>
                <w:color w:val="000000"/>
                <w:sz w:val="18"/>
                <w:szCs w:val="18"/>
              </w:rPr>
              <w:t xml:space="preserve"> </w:t>
            </w:r>
            <w:r w:rsidRPr="00DF1C47">
              <w:rPr>
                <w:rFonts w:ascii="Calibri" w:hAnsi="Calibri"/>
                <w:b/>
                <w:color w:val="000000"/>
                <w:sz w:val="18"/>
                <w:szCs w:val="18"/>
              </w:rPr>
              <w:t>№</w:t>
            </w:r>
            <w:r w:rsidRPr="00DF1C47">
              <w:rPr>
                <w:rFonts w:ascii="Centaur" w:hAnsi="Centaur"/>
                <w:b/>
                <w:color w:val="000000"/>
                <w:sz w:val="18"/>
                <w:szCs w:val="18"/>
              </w:rPr>
              <w:t>4</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880" w:type="dxa"/>
            <w:gridSpan w:val="2"/>
            <w:tcBorders>
              <w:top w:val="nil"/>
              <w:left w:val="nil"/>
              <w:bottom w:val="single" w:sz="4" w:space="0" w:color="auto"/>
              <w:right w:val="single" w:sz="8"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r>
      <w:tr w:rsidR="00BF48E5" w:rsidRPr="00DF1C47" w:rsidTr="00DF1C47">
        <w:trPr>
          <w:gridAfter w:val="1"/>
          <w:wAfter w:w="341" w:type="dxa"/>
          <w:trHeight w:val="315"/>
        </w:trPr>
        <w:tc>
          <w:tcPr>
            <w:tcW w:w="2098" w:type="dxa"/>
            <w:gridSpan w:val="2"/>
            <w:tcBorders>
              <w:top w:val="nil"/>
              <w:left w:val="single" w:sz="8" w:space="0" w:color="auto"/>
              <w:bottom w:val="single" w:sz="4" w:space="0" w:color="auto"/>
              <w:right w:val="single" w:sz="4" w:space="0" w:color="auto"/>
            </w:tcBorders>
            <w:shd w:val="clear" w:color="auto" w:fill="FF6600"/>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5</w:t>
            </w:r>
          </w:p>
        </w:tc>
        <w:tc>
          <w:tcPr>
            <w:tcW w:w="3782" w:type="dxa"/>
            <w:gridSpan w:val="3"/>
            <w:tcBorders>
              <w:top w:val="nil"/>
              <w:left w:val="nil"/>
              <w:bottom w:val="single" w:sz="4" w:space="0" w:color="auto"/>
              <w:right w:val="single" w:sz="8" w:space="0" w:color="auto"/>
            </w:tcBorders>
            <w:shd w:val="clear" w:color="auto" w:fill="FF6600"/>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Дубровинская</w:t>
            </w:r>
            <w:r w:rsidRPr="00DF1C47">
              <w:rPr>
                <w:rFonts w:ascii="Centaur" w:hAnsi="Centaur"/>
                <w:color w:val="000000"/>
                <w:sz w:val="20"/>
                <w:szCs w:val="20"/>
              </w:rPr>
              <w:t xml:space="preserve"> </w:t>
            </w:r>
            <w:r w:rsidRPr="00DF1C47">
              <w:rPr>
                <w:rFonts w:ascii="Calibri" w:hAnsi="Calibri"/>
                <w:color w:val="000000"/>
                <w:sz w:val="20"/>
                <w:szCs w:val="20"/>
              </w:rPr>
              <w:t>сельская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6</w:t>
            </w:r>
          </w:p>
        </w:tc>
        <w:tc>
          <w:tcPr>
            <w:tcW w:w="2200" w:type="dxa"/>
            <w:gridSpan w:val="2"/>
            <w:tcBorders>
              <w:top w:val="nil"/>
              <w:left w:val="nil"/>
              <w:bottom w:val="single" w:sz="4" w:space="0" w:color="auto"/>
              <w:right w:val="single" w:sz="4" w:space="0" w:color="auto"/>
            </w:tcBorders>
            <w:shd w:val="clear" w:color="auto" w:fill="FF66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shd w:val="clear" w:color="auto" w:fill="FF66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shd w:val="clear" w:color="auto" w:fill="FF66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FF66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8" w:space="0" w:color="auto"/>
            </w:tcBorders>
            <w:shd w:val="clear" w:color="auto" w:fill="FF66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15"/>
        </w:trPr>
        <w:tc>
          <w:tcPr>
            <w:tcW w:w="2098" w:type="dxa"/>
            <w:gridSpan w:val="2"/>
            <w:tcBorders>
              <w:top w:val="nil"/>
              <w:left w:val="single" w:sz="8" w:space="0" w:color="auto"/>
              <w:bottom w:val="nil"/>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6</w:t>
            </w:r>
          </w:p>
        </w:tc>
        <w:tc>
          <w:tcPr>
            <w:tcW w:w="3782" w:type="dxa"/>
            <w:gridSpan w:val="3"/>
            <w:tcBorders>
              <w:top w:val="nil"/>
              <w:left w:val="nil"/>
              <w:bottom w:val="nil"/>
              <w:right w:val="single" w:sz="8" w:space="0" w:color="auto"/>
            </w:tcBorders>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Зенковская</w:t>
            </w:r>
            <w:r w:rsidRPr="00DF1C47">
              <w:rPr>
                <w:rFonts w:ascii="Centaur" w:hAnsi="Centaur"/>
                <w:color w:val="000000"/>
                <w:sz w:val="20"/>
                <w:szCs w:val="20"/>
              </w:rPr>
              <w:t xml:space="preserve"> </w:t>
            </w:r>
            <w:r w:rsidRPr="00DF1C47">
              <w:rPr>
                <w:rFonts w:ascii="Calibri" w:hAnsi="Calibri"/>
                <w:color w:val="000000"/>
                <w:sz w:val="20"/>
                <w:szCs w:val="20"/>
              </w:rPr>
              <w:t>сельская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7</w:t>
            </w:r>
          </w:p>
        </w:tc>
        <w:tc>
          <w:tcPr>
            <w:tcW w:w="2200" w:type="dxa"/>
            <w:gridSpan w:val="2"/>
            <w:tcBorders>
              <w:top w:val="nil"/>
              <w:left w:val="nil"/>
              <w:bottom w:val="nil"/>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4</w:t>
            </w:r>
          </w:p>
        </w:tc>
        <w:tc>
          <w:tcPr>
            <w:tcW w:w="2260" w:type="dxa"/>
            <w:gridSpan w:val="2"/>
            <w:tcBorders>
              <w:top w:val="nil"/>
              <w:left w:val="nil"/>
              <w:bottom w:val="nil"/>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nil"/>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nil"/>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nil"/>
              <w:right w:val="single" w:sz="8"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5F2367">
        <w:trPr>
          <w:gridAfter w:val="1"/>
          <w:wAfter w:w="341" w:type="dxa"/>
          <w:trHeight w:val="315"/>
        </w:trPr>
        <w:tc>
          <w:tcPr>
            <w:tcW w:w="2098" w:type="dxa"/>
            <w:gridSpan w:val="2"/>
            <w:tcBorders>
              <w:top w:val="single" w:sz="4" w:space="0" w:color="auto"/>
              <w:left w:val="single" w:sz="4" w:space="0" w:color="auto"/>
              <w:bottom w:val="single" w:sz="4" w:space="0" w:color="auto"/>
              <w:right w:val="single" w:sz="4" w:space="0" w:color="auto"/>
            </w:tcBorders>
            <w:shd w:val="clear" w:color="auto" w:fill="FF9900"/>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7</w:t>
            </w:r>
          </w:p>
        </w:tc>
        <w:tc>
          <w:tcPr>
            <w:tcW w:w="3782" w:type="dxa"/>
            <w:gridSpan w:val="3"/>
            <w:tcBorders>
              <w:top w:val="single" w:sz="4" w:space="0" w:color="auto"/>
              <w:left w:val="nil"/>
              <w:bottom w:val="single" w:sz="4" w:space="0" w:color="auto"/>
              <w:right w:val="single" w:sz="4" w:space="0" w:color="auto"/>
            </w:tcBorders>
            <w:shd w:val="clear" w:color="auto" w:fill="FF9900"/>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Калининская</w:t>
            </w:r>
            <w:r w:rsidRPr="00DF1C47">
              <w:rPr>
                <w:rFonts w:ascii="Centaur" w:hAnsi="Centaur"/>
                <w:color w:val="000000"/>
                <w:sz w:val="20"/>
                <w:szCs w:val="20"/>
              </w:rPr>
              <w:t xml:space="preserve"> </w:t>
            </w:r>
            <w:r w:rsidRPr="00DF1C47">
              <w:rPr>
                <w:rFonts w:ascii="Calibri" w:hAnsi="Calibri"/>
                <w:color w:val="000000"/>
                <w:sz w:val="20"/>
                <w:szCs w:val="20"/>
              </w:rPr>
              <w:t>детская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8</w:t>
            </w:r>
          </w:p>
        </w:tc>
        <w:tc>
          <w:tcPr>
            <w:tcW w:w="220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8</w:t>
            </w:r>
          </w:p>
        </w:tc>
        <w:tc>
          <w:tcPr>
            <w:tcW w:w="3782" w:type="dxa"/>
            <w:gridSpan w:val="3"/>
            <w:tcBorders>
              <w:top w:val="nil"/>
              <w:left w:val="nil"/>
              <w:bottom w:val="single" w:sz="4" w:space="0" w:color="auto"/>
              <w:right w:val="single" w:sz="4" w:space="0" w:color="auto"/>
            </w:tcBorders>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Лузинская</w:t>
            </w:r>
            <w:r w:rsidRPr="00DF1C47">
              <w:rPr>
                <w:rFonts w:ascii="Centaur" w:hAnsi="Centaur"/>
                <w:color w:val="000000"/>
                <w:sz w:val="20"/>
                <w:szCs w:val="20"/>
              </w:rPr>
              <w:t xml:space="preserve"> </w:t>
            </w:r>
            <w:r w:rsidRPr="00DF1C47">
              <w:rPr>
                <w:rFonts w:ascii="Calibri" w:hAnsi="Calibri"/>
                <w:color w:val="000000"/>
                <w:sz w:val="20"/>
                <w:szCs w:val="20"/>
              </w:rPr>
              <w:t>сельская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9</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5F236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shd w:val="clear" w:color="auto" w:fill="99CC00"/>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9</w:t>
            </w:r>
          </w:p>
        </w:tc>
        <w:tc>
          <w:tcPr>
            <w:tcW w:w="3782" w:type="dxa"/>
            <w:gridSpan w:val="3"/>
            <w:tcBorders>
              <w:top w:val="nil"/>
              <w:left w:val="nil"/>
              <w:bottom w:val="single" w:sz="4" w:space="0" w:color="auto"/>
              <w:right w:val="single" w:sz="4" w:space="0" w:color="auto"/>
            </w:tcBorders>
            <w:shd w:val="clear" w:color="auto" w:fill="99CC00"/>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Мокинская</w:t>
            </w:r>
            <w:r w:rsidRPr="00DF1C47">
              <w:rPr>
                <w:rFonts w:ascii="Centaur" w:hAnsi="Centaur"/>
                <w:color w:val="000000"/>
                <w:sz w:val="20"/>
                <w:szCs w:val="20"/>
              </w:rPr>
              <w:t xml:space="preserve"> </w:t>
            </w:r>
            <w:r w:rsidRPr="00DF1C47">
              <w:rPr>
                <w:rFonts w:ascii="Calibri" w:hAnsi="Calibri"/>
                <w:color w:val="000000"/>
                <w:sz w:val="20"/>
                <w:szCs w:val="20"/>
              </w:rPr>
              <w:t>сельская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10</w:t>
            </w:r>
          </w:p>
        </w:tc>
        <w:tc>
          <w:tcPr>
            <w:tcW w:w="2200" w:type="dxa"/>
            <w:gridSpan w:val="2"/>
            <w:tcBorders>
              <w:top w:val="nil"/>
              <w:left w:val="nil"/>
              <w:bottom w:val="single" w:sz="4" w:space="0" w:color="auto"/>
              <w:right w:val="single" w:sz="4" w:space="0" w:color="auto"/>
            </w:tcBorders>
            <w:shd w:val="clear" w:color="auto" w:fill="99CC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4</w:t>
            </w:r>
          </w:p>
        </w:tc>
        <w:tc>
          <w:tcPr>
            <w:tcW w:w="2260" w:type="dxa"/>
            <w:gridSpan w:val="2"/>
            <w:tcBorders>
              <w:top w:val="nil"/>
              <w:left w:val="nil"/>
              <w:bottom w:val="single" w:sz="4" w:space="0" w:color="auto"/>
              <w:right w:val="single" w:sz="4" w:space="0" w:color="auto"/>
            </w:tcBorders>
            <w:shd w:val="clear" w:color="auto" w:fill="99CC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shd w:val="clear" w:color="auto" w:fill="99CC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99CC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99CC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10</w:t>
            </w:r>
          </w:p>
        </w:tc>
        <w:tc>
          <w:tcPr>
            <w:tcW w:w="3782" w:type="dxa"/>
            <w:gridSpan w:val="3"/>
            <w:tcBorders>
              <w:top w:val="nil"/>
              <w:left w:val="nil"/>
              <w:bottom w:val="single" w:sz="4" w:space="0" w:color="auto"/>
              <w:right w:val="single" w:sz="4" w:space="0" w:color="auto"/>
            </w:tcBorders>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Оськинская</w:t>
            </w:r>
            <w:r w:rsidRPr="00DF1C47">
              <w:rPr>
                <w:rFonts w:ascii="Centaur" w:hAnsi="Centaur"/>
                <w:color w:val="000000"/>
                <w:sz w:val="20"/>
                <w:szCs w:val="20"/>
              </w:rPr>
              <w:t xml:space="preserve"> </w:t>
            </w:r>
            <w:r w:rsidRPr="00DF1C47">
              <w:rPr>
                <w:rFonts w:ascii="Calibri" w:hAnsi="Calibri"/>
                <w:color w:val="000000"/>
                <w:sz w:val="20"/>
                <w:szCs w:val="20"/>
              </w:rPr>
              <w:t>сельская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11</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4</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5F236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shd w:val="clear" w:color="auto" w:fill="FFCC00"/>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11</w:t>
            </w:r>
          </w:p>
        </w:tc>
        <w:tc>
          <w:tcPr>
            <w:tcW w:w="3782" w:type="dxa"/>
            <w:gridSpan w:val="3"/>
            <w:tcBorders>
              <w:top w:val="nil"/>
              <w:left w:val="nil"/>
              <w:bottom w:val="single" w:sz="4" w:space="0" w:color="auto"/>
              <w:right w:val="single" w:sz="4" w:space="0" w:color="auto"/>
            </w:tcBorders>
            <w:shd w:val="clear" w:color="auto" w:fill="FFCC00"/>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Сергинская</w:t>
            </w:r>
            <w:r w:rsidRPr="00DF1C47">
              <w:rPr>
                <w:rFonts w:ascii="Centaur" w:hAnsi="Centaur"/>
                <w:color w:val="000000"/>
                <w:sz w:val="20"/>
                <w:szCs w:val="20"/>
              </w:rPr>
              <w:t xml:space="preserve"> </w:t>
            </w:r>
            <w:r w:rsidRPr="00DF1C47">
              <w:rPr>
                <w:rFonts w:ascii="Calibri" w:hAnsi="Calibri"/>
                <w:color w:val="000000"/>
                <w:sz w:val="20"/>
                <w:szCs w:val="20"/>
              </w:rPr>
              <w:t>сельская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13</w:t>
            </w:r>
          </w:p>
        </w:tc>
        <w:tc>
          <w:tcPr>
            <w:tcW w:w="2200" w:type="dxa"/>
            <w:gridSpan w:val="2"/>
            <w:tcBorders>
              <w:top w:val="nil"/>
              <w:left w:val="nil"/>
              <w:bottom w:val="single" w:sz="4" w:space="0" w:color="auto"/>
              <w:right w:val="single" w:sz="4" w:space="0" w:color="auto"/>
            </w:tcBorders>
            <w:shd w:val="clear" w:color="auto" w:fill="FFCC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4</w:t>
            </w:r>
          </w:p>
        </w:tc>
        <w:tc>
          <w:tcPr>
            <w:tcW w:w="2260" w:type="dxa"/>
            <w:gridSpan w:val="2"/>
            <w:tcBorders>
              <w:top w:val="nil"/>
              <w:left w:val="nil"/>
              <w:bottom w:val="single" w:sz="4" w:space="0" w:color="auto"/>
              <w:right w:val="single" w:sz="4" w:space="0" w:color="auto"/>
            </w:tcBorders>
            <w:shd w:val="clear" w:color="auto" w:fill="FFCC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shd w:val="clear" w:color="auto" w:fill="FFCC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FFCC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FFCC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12</w:t>
            </w:r>
          </w:p>
        </w:tc>
        <w:tc>
          <w:tcPr>
            <w:tcW w:w="3782" w:type="dxa"/>
            <w:gridSpan w:val="3"/>
            <w:tcBorders>
              <w:top w:val="nil"/>
              <w:left w:val="nil"/>
              <w:bottom w:val="single" w:sz="4" w:space="0" w:color="auto"/>
              <w:right w:val="single" w:sz="4" w:space="0" w:color="auto"/>
            </w:tcBorders>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Уральская</w:t>
            </w:r>
            <w:r w:rsidRPr="00DF1C47">
              <w:rPr>
                <w:rFonts w:ascii="Centaur" w:hAnsi="Centaur"/>
                <w:color w:val="000000"/>
                <w:sz w:val="20"/>
                <w:szCs w:val="20"/>
              </w:rPr>
              <w:t xml:space="preserve"> </w:t>
            </w:r>
            <w:r w:rsidRPr="00DF1C47">
              <w:rPr>
                <w:rFonts w:ascii="Calibri" w:hAnsi="Calibri"/>
                <w:color w:val="000000"/>
                <w:sz w:val="20"/>
                <w:szCs w:val="20"/>
              </w:rPr>
              <w:t>детская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14</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5F236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shd w:val="clear" w:color="auto" w:fill="FFCC99"/>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13</w:t>
            </w:r>
          </w:p>
        </w:tc>
        <w:tc>
          <w:tcPr>
            <w:tcW w:w="3782" w:type="dxa"/>
            <w:gridSpan w:val="3"/>
            <w:tcBorders>
              <w:top w:val="nil"/>
              <w:left w:val="nil"/>
              <w:bottom w:val="single" w:sz="4" w:space="0" w:color="auto"/>
              <w:right w:val="single" w:sz="4" w:space="0" w:color="auto"/>
            </w:tcBorders>
            <w:shd w:val="clear" w:color="auto" w:fill="FFCC99"/>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Чекменевская</w:t>
            </w:r>
            <w:r w:rsidRPr="00DF1C47">
              <w:rPr>
                <w:rFonts w:ascii="Centaur" w:hAnsi="Centaur"/>
                <w:color w:val="000000"/>
                <w:sz w:val="20"/>
                <w:szCs w:val="20"/>
              </w:rPr>
              <w:t xml:space="preserve"> </w:t>
            </w:r>
            <w:r w:rsidRPr="00DF1C47">
              <w:rPr>
                <w:rFonts w:ascii="Calibri" w:hAnsi="Calibri"/>
                <w:color w:val="000000"/>
                <w:sz w:val="20"/>
                <w:szCs w:val="20"/>
              </w:rPr>
              <w:t>сельская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15</w:t>
            </w:r>
          </w:p>
        </w:tc>
        <w:tc>
          <w:tcPr>
            <w:tcW w:w="2200" w:type="dxa"/>
            <w:gridSpan w:val="2"/>
            <w:tcBorders>
              <w:top w:val="nil"/>
              <w:left w:val="nil"/>
              <w:bottom w:val="single" w:sz="4" w:space="0" w:color="auto"/>
              <w:right w:val="single" w:sz="4" w:space="0" w:color="auto"/>
            </w:tcBorders>
            <w:shd w:val="clear" w:color="auto" w:fill="FFCC99"/>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4</w:t>
            </w:r>
          </w:p>
        </w:tc>
        <w:tc>
          <w:tcPr>
            <w:tcW w:w="2260" w:type="dxa"/>
            <w:gridSpan w:val="2"/>
            <w:tcBorders>
              <w:top w:val="nil"/>
              <w:left w:val="nil"/>
              <w:bottom w:val="single" w:sz="4" w:space="0" w:color="auto"/>
              <w:right w:val="single" w:sz="4" w:space="0" w:color="auto"/>
            </w:tcBorders>
            <w:shd w:val="clear" w:color="auto" w:fill="FFCC99"/>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shd w:val="clear" w:color="auto" w:fill="FFCC99"/>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FFCC99"/>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FFCC99"/>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14</w:t>
            </w:r>
          </w:p>
        </w:tc>
        <w:tc>
          <w:tcPr>
            <w:tcW w:w="3782" w:type="dxa"/>
            <w:gridSpan w:val="3"/>
            <w:tcBorders>
              <w:top w:val="nil"/>
              <w:left w:val="nil"/>
              <w:bottom w:val="single" w:sz="4" w:space="0" w:color="auto"/>
              <w:right w:val="single" w:sz="4" w:space="0" w:color="auto"/>
            </w:tcBorders>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Шерьинская</w:t>
            </w:r>
            <w:r w:rsidRPr="00DF1C47">
              <w:rPr>
                <w:rFonts w:ascii="Centaur" w:hAnsi="Centaur"/>
                <w:color w:val="000000"/>
                <w:sz w:val="20"/>
                <w:szCs w:val="20"/>
              </w:rPr>
              <w:t xml:space="preserve"> </w:t>
            </w:r>
            <w:r w:rsidRPr="00DF1C47">
              <w:rPr>
                <w:rFonts w:ascii="Calibri" w:hAnsi="Calibri"/>
                <w:color w:val="000000"/>
                <w:sz w:val="20"/>
                <w:szCs w:val="20"/>
              </w:rPr>
              <w:t>сельская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16</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5F2367">
        <w:trPr>
          <w:gridAfter w:val="1"/>
          <w:wAfter w:w="341" w:type="dxa"/>
          <w:trHeight w:val="465"/>
        </w:trPr>
        <w:tc>
          <w:tcPr>
            <w:tcW w:w="2098" w:type="dxa"/>
            <w:gridSpan w:val="2"/>
            <w:tcBorders>
              <w:top w:val="nil"/>
              <w:left w:val="single" w:sz="4" w:space="0" w:color="auto"/>
              <w:bottom w:val="single" w:sz="4" w:space="0" w:color="auto"/>
              <w:right w:val="single" w:sz="4" w:space="0" w:color="auto"/>
            </w:tcBorders>
            <w:shd w:val="clear" w:color="auto" w:fill="CCFFFF"/>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15</w:t>
            </w:r>
          </w:p>
        </w:tc>
        <w:tc>
          <w:tcPr>
            <w:tcW w:w="3782" w:type="dxa"/>
            <w:gridSpan w:val="3"/>
            <w:tcBorders>
              <w:top w:val="nil"/>
              <w:left w:val="nil"/>
              <w:bottom w:val="single" w:sz="4" w:space="0" w:color="auto"/>
              <w:right w:val="single" w:sz="4" w:space="0" w:color="auto"/>
            </w:tcBorders>
            <w:shd w:val="clear" w:color="auto" w:fill="CCFFFF"/>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Григорьевская</w:t>
            </w:r>
            <w:r w:rsidRPr="00DF1C47">
              <w:rPr>
                <w:rFonts w:ascii="Centaur" w:hAnsi="Centaur"/>
                <w:color w:val="000000"/>
                <w:sz w:val="20"/>
                <w:szCs w:val="20"/>
              </w:rPr>
              <w:t xml:space="preserve"> </w:t>
            </w:r>
            <w:r w:rsidRPr="00DF1C47">
              <w:rPr>
                <w:rFonts w:ascii="Calibri" w:hAnsi="Calibri"/>
                <w:color w:val="000000"/>
                <w:sz w:val="20"/>
                <w:szCs w:val="20"/>
              </w:rPr>
              <w:t>зональная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17</w:t>
            </w:r>
          </w:p>
        </w:tc>
        <w:tc>
          <w:tcPr>
            <w:tcW w:w="2200" w:type="dxa"/>
            <w:gridSpan w:val="2"/>
            <w:tcBorders>
              <w:top w:val="nil"/>
              <w:left w:val="nil"/>
              <w:bottom w:val="single" w:sz="4" w:space="0" w:color="auto"/>
              <w:right w:val="single" w:sz="4" w:space="0" w:color="auto"/>
            </w:tcBorders>
            <w:shd w:val="clear" w:color="auto" w:fill="CCFFFF"/>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shd w:val="clear" w:color="auto" w:fill="CCFFFF"/>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shd w:val="clear" w:color="auto" w:fill="CCFFFF"/>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CCFFFF"/>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CCFFFF"/>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16</w:t>
            </w:r>
          </w:p>
        </w:tc>
        <w:tc>
          <w:tcPr>
            <w:tcW w:w="3782" w:type="dxa"/>
            <w:gridSpan w:val="3"/>
            <w:tcBorders>
              <w:top w:val="nil"/>
              <w:left w:val="nil"/>
              <w:bottom w:val="single" w:sz="4" w:space="0" w:color="auto"/>
              <w:right w:val="single" w:sz="4" w:space="0" w:color="auto"/>
            </w:tcBorders>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Калининская</w:t>
            </w:r>
            <w:r w:rsidRPr="00DF1C47">
              <w:rPr>
                <w:rFonts w:ascii="Centaur" w:hAnsi="Centaur"/>
                <w:color w:val="000000"/>
                <w:sz w:val="20"/>
                <w:szCs w:val="20"/>
              </w:rPr>
              <w:t xml:space="preserve"> </w:t>
            </w:r>
            <w:r w:rsidRPr="00DF1C47">
              <w:rPr>
                <w:rFonts w:ascii="Calibri" w:hAnsi="Calibri"/>
                <w:color w:val="000000"/>
                <w:sz w:val="20"/>
                <w:szCs w:val="20"/>
              </w:rPr>
              <w:t>зональная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18</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5F2367">
        <w:trPr>
          <w:gridAfter w:val="1"/>
          <w:wAfter w:w="341" w:type="dxa"/>
          <w:trHeight w:val="465"/>
        </w:trPr>
        <w:tc>
          <w:tcPr>
            <w:tcW w:w="2098" w:type="dxa"/>
            <w:gridSpan w:val="2"/>
            <w:tcBorders>
              <w:top w:val="nil"/>
              <w:left w:val="single" w:sz="4" w:space="0" w:color="auto"/>
              <w:bottom w:val="single" w:sz="4" w:space="0" w:color="auto"/>
              <w:right w:val="single" w:sz="4" w:space="0" w:color="auto"/>
            </w:tcBorders>
            <w:shd w:val="clear" w:color="auto" w:fill="008000"/>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17</w:t>
            </w:r>
          </w:p>
        </w:tc>
        <w:tc>
          <w:tcPr>
            <w:tcW w:w="3782" w:type="dxa"/>
            <w:gridSpan w:val="3"/>
            <w:tcBorders>
              <w:top w:val="nil"/>
              <w:left w:val="nil"/>
              <w:bottom w:val="single" w:sz="4" w:space="0" w:color="auto"/>
              <w:right w:val="single" w:sz="4" w:space="0" w:color="auto"/>
            </w:tcBorders>
            <w:shd w:val="clear" w:color="auto" w:fill="008000"/>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Новоильинская</w:t>
            </w:r>
            <w:r w:rsidRPr="00DF1C47">
              <w:rPr>
                <w:rFonts w:ascii="Centaur" w:hAnsi="Centaur"/>
                <w:color w:val="000000"/>
                <w:sz w:val="20"/>
                <w:szCs w:val="20"/>
              </w:rPr>
              <w:t xml:space="preserve"> </w:t>
            </w:r>
            <w:r w:rsidRPr="00DF1C47">
              <w:rPr>
                <w:rFonts w:ascii="Calibri" w:hAnsi="Calibri"/>
                <w:color w:val="000000"/>
                <w:sz w:val="20"/>
                <w:szCs w:val="20"/>
              </w:rPr>
              <w:t>поселковая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19</w:t>
            </w:r>
          </w:p>
        </w:tc>
        <w:tc>
          <w:tcPr>
            <w:tcW w:w="2200" w:type="dxa"/>
            <w:gridSpan w:val="2"/>
            <w:tcBorders>
              <w:top w:val="nil"/>
              <w:left w:val="nil"/>
              <w:bottom w:val="single" w:sz="4" w:space="0" w:color="auto"/>
              <w:right w:val="single" w:sz="4" w:space="0" w:color="auto"/>
            </w:tcBorders>
            <w:shd w:val="clear" w:color="auto" w:fill="0080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shd w:val="clear" w:color="auto" w:fill="0080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shd w:val="clear" w:color="auto" w:fill="0080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0080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0080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18</w:t>
            </w:r>
          </w:p>
        </w:tc>
        <w:tc>
          <w:tcPr>
            <w:tcW w:w="3782" w:type="dxa"/>
            <w:gridSpan w:val="3"/>
            <w:tcBorders>
              <w:top w:val="nil"/>
              <w:left w:val="nil"/>
              <w:bottom w:val="single" w:sz="4" w:space="0" w:color="auto"/>
              <w:right w:val="single" w:sz="4" w:space="0" w:color="auto"/>
            </w:tcBorders>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2-</w:t>
            </w:r>
            <w:r w:rsidRPr="00DF1C47">
              <w:rPr>
                <w:rFonts w:ascii="Calibri" w:hAnsi="Calibri"/>
                <w:color w:val="000000"/>
                <w:sz w:val="20"/>
                <w:szCs w:val="20"/>
              </w:rPr>
              <w:t>я</w:t>
            </w:r>
            <w:r w:rsidRPr="00DF1C47">
              <w:rPr>
                <w:rFonts w:ascii="Centaur" w:hAnsi="Centaur"/>
                <w:color w:val="000000"/>
                <w:sz w:val="20"/>
                <w:szCs w:val="20"/>
              </w:rPr>
              <w:t xml:space="preserve"> </w:t>
            </w:r>
            <w:r w:rsidRPr="00DF1C47">
              <w:rPr>
                <w:rFonts w:ascii="Calibri" w:hAnsi="Calibri"/>
                <w:color w:val="000000"/>
                <w:sz w:val="20"/>
                <w:szCs w:val="20"/>
              </w:rPr>
              <w:t>городская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 xml:space="preserve"> -</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21</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5F2367">
        <w:trPr>
          <w:gridAfter w:val="1"/>
          <w:wAfter w:w="341" w:type="dxa"/>
          <w:trHeight w:val="465"/>
        </w:trPr>
        <w:tc>
          <w:tcPr>
            <w:tcW w:w="2098" w:type="dxa"/>
            <w:gridSpan w:val="2"/>
            <w:tcBorders>
              <w:top w:val="nil"/>
              <w:left w:val="single" w:sz="4" w:space="0" w:color="auto"/>
              <w:bottom w:val="single" w:sz="4" w:space="0" w:color="auto"/>
              <w:right w:val="single" w:sz="4" w:space="0" w:color="auto"/>
            </w:tcBorders>
            <w:shd w:val="clear" w:color="auto" w:fill="FFFF00"/>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19</w:t>
            </w:r>
          </w:p>
        </w:tc>
        <w:tc>
          <w:tcPr>
            <w:tcW w:w="3782" w:type="dxa"/>
            <w:gridSpan w:val="3"/>
            <w:tcBorders>
              <w:top w:val="nil"/>
              <w:left w:val="nil"/>
              <w:bottom w:val="single" w:sz="4" w:space="0" w:color="auto"/>
              <w:right w:val="single" w:sz="4" w:space="0" w:color="auto"/>
            </w:tcBorders>
            <w:shd w:val="clear" w:color="auto" w:fill="FFFF00"/>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Городская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r w:rsidRPr="00DF1C47">
              <w:rPr>
                <w:rFonts w:ascii="Centaur" w:hAnsi="Centaur"/>
                <w:color w:val="000000"/>
                <w:sz w:val="20"/>
                <w:szCs w:val="20"/>
              </w:rPr>
              <w:t xml:space="preserve"> </w:t>
            </w:r>
            <w:r w:rsidRPr="00DF1C47">
              <w:rPr>
                <w:rFonts w:ascii="Calibri" w:hAnsi="Calibri"/>
                <w:color w:val="000000"/>
                <w:sz w:val="20"/>
                <w:szCs w:val="20"/>
              </w:rPr>
              <w:t>им</w:t>
            </w:r>
            <w:r w:rsidRPr="00DF1C47">
              <w:rPr>
                <w:rFonts w:ascii="Centaur" w:hAnsi="Centaur"/>
                <w:color w:val="000000"/>
                <w:sz w:val="20"/>
                <w:szCs w:val="20"/>
              </w:rPr>
              <w:t xml:space="preserve">. </w:t>
            </w:r>
            <w:r w:rsidRPr="00DF1C47">
              <w:rPr>
                <w:rFonts w:ascii="Calibri" w:hAnsi="Calibri"/>
                <w:color w:val="000000"/>
                <w:sz w:val="20"/>
                <w:szCs w:val="20"/>
              </w:rPr>
              <w:t>Павленкова</w:t>
            </w:r>
            <w:r w:rsidRPr="00DF1C47">
              <w:rPr>
                <w:rFonts w:ascii="Centaur" w:hAnsi="Centaur"/>
                <w:color w:val="000000"/>
                <w:sz w:val="20"/>
                <w:szCs w:val="20"/>
              </w:rPr>
              <w:t>-</w:t>
            </w:r>
            <w:r w:rsidRPr="00DF1C47">
              <w:rPr>
                <w:rFonts w:ascii="Calibri" w:hAnsi="Calibri"/>
                <w:color w:val="000000"/>
                <w:sz w:val="20"/>
                <w:szCs w:val="20"/>
              </w:rPr>
              <w:t>филиал</w:t>
            </w:r>
            <w:r w:rsidRPr="00DF1C47">
              <w:rPr>
                <w:rFonts w:ascii="Centaur" w:hAnsi="Centaur"/>
                <w:color w:val="000000"/>
                <w:sz w:val="20"/>
                <w:szCs w:val="20"/>
              </w:rPr>
              <w:t xml:space="preserve"> </w:t>
            </w:r>
            <w:r w:rsidRPr="00DF1C47">
              <w:rPr>
                <w:rFonts w:ascii="Calibri" w:hAnsi="Calibri"/>
                <w:color w:val="000000"/>
                <w:sz w:val="20"/>
                <w:szCs w:val="20"/>
              </w:rPr>
              <w:t>ЦБС</w:t>
            </w:r>
            <w:r w:rsidRPr="00DF1C47">
              <w:rPr>
                <w:rFonts w:ascii="Centaur" w:hAnsi="Centaur"/>
                <w:color w:val="000000"/>
                <w:sz w:val="20"/>
                <w:szCs w:val="20"/>
              </w:rPr>
              <w:t xml:space="preserve"> </w:t>
            </w:r>
            <w:r w:rsidRPr="00DF1C47">
              <w:rPr>
                <w:rFonts w:ascii="Calibri" w:hAnsi="Calibri"/>
                <w:color w:val="000000"/>
                <w:sz w:val="20"/>
                <w:szCs w:val="20"/>
              </w:rPr>
              <w:t>№</w:t>
            </w:r>
            <w:r w:rsidRPr="00DF1C47">
              <w:rPr>
                <w:rFonts w:ascii="Centaur" w:hAnsi="Centaur"/>
                <w:color w:val="000000"/>
                <w:sz w:val="20"/>
                <w:szCs w:val="20"/>
              </w:rPr>
              <w:t>23</w:t>
            </w:r>
          </w:p>
        </w:tc>
        <w:tc>
          <w:tcPr>
            <w:tcW w:w="220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shd w:val="clear" w:color="auto" w:fill="FFFF00"/>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15"/>
        </w:trPr>
        <w:tc>
          <w:tcPr>
            <w:tcW w:w="2098" w:type="dxa"/>
            <w:gridSpan w:val="2"/>
            <w:tcBorders>
              <w:top w:val="nil"/>
              <w:left w:val="single" w:sz="4"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20</w:t>
            </w:r>
          </w:p>
        </w:tc>
        <w:tc>
          <w:tcPr>
            <w:tcW w:w="3782" w:type="dxa"/>
            <w:gridSpan w:val="3"/>
            <w:tcBorders>
              <w:top w:val="nil"/>
              <w:left w:val="nil"/>
              <w:bottom w:val="single" w:sz="4" w:space="0" w:color="auto"/>
              <w:right w:val="single" w:sz="4" w:space="0" w:color="auto"/>
            </w:tcBorders>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Центральная</w:t>
            </w:r>
            <w:r w:rsidRPr="00DF1C47">
              <w:rPr>
                <w:rFonts w:ascii="Centaur" w:hAnsi="Centaur"/>
                <w:color w:val="000000"/>
                <w:sz w:val="20"/>
                <w:szCs w:val="20"/>
              </w:rPr>
              <w:t xml:space="preserve"> </w:t>
            </w:r>
            <w:r w:rsidRPr="00DF1C47">
              <w:rPr>
                <w:rFonts w:ascii="Calibri" w:hAnsi="Calibri"/>
                <w:color w:val="000000"/>
                <w:sz w:val="20"/>
                <w:szCs w:val="20"/>
              </w:rPr>
              <w:t>детская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gridAfter w:val="1"/>
          <w:wAfter w:w="341" w:type="dxa"/>
          <w:trHeight w:val="330"/>
        </w:trPr>
        <w:tc>
          <w:tcPr>
            <w:tcW w:w="2098" w:type="dxa"/>
            <w:gridSpan w:val="2"/>
            <w:tcBorders>
              <w:top w:val="nil"/>
              <w:left w:val="single" w:sz="4" w:space="0" w:color="auto"/>
              <w:bottom w:val="single" w:sz="4" w:space="0" w:color="auto"/>
              <w:right w:val="single" w:sz="4" w:space="0" w:color="auto"/>
            </w:tcBorders>
            <w:noWrap/>
            <w:vAlign w:val="bottom"/>
          </w:tcPr>
          <w:p w:rsidR="00BF48E5" w:rsidRPr="00DF1C47" w:rsidRDefault="00BF48E5" w:rsidP="00161A5A">
            <w:pPr>
              <w:jc w:val="right"/>
              <w:rPr>
                <w:rFonts w:ascii="Centaur" w:hAnsi="Centaur"/>
                <w:color w:val="000000"/>
                <w:sz w:val="20"/>
                <w:szCs w:val="20"/>
              </w:rPr>
            </w:pPr>
            <w:r w:rsidRPr="00DF1C47">
              <w:rPr>
                <w:rFonts w:ascii="Centaur" w:hAnsi="Centaur"/>
                <w:color w:val="000000"/>
                <w:sz w:val="20"/>
                <w:szCs w:val="20"/>
              </w:rPr>
              <w:t>21</w:t>
            </w:r>
          </w:p>
        </w:tc>
        <w:tc>
          <w:tcPr>
            <w:tcW w:w="3782" w:type="dxa"/>
            <w:gridSpan w:val="3"/>
            <w:tcBorders>
              <w:top w:val="nil"/>
              <w:left w:val="nil"/>
              <w:bottom w:val="single" w:sz="4" w:space="0" w:color="auto"/>
              <w:right w:val="single" w:sz="4" w:space="0" w:color="auto"/>
            </w:tcBorders>
            <w:vAlign w:val="bottom"/>
          </w:tcPr>
          <w:p w:rsidR="00BF48E5" w:rsidRPr="00DF1C47" w:rsidRDefault="00BF48E5" w:rsidP="00161A5A">
            <w:pPr>
              <w:rPr>
                <w:rFonts w:ascii="Centaur" w:hAnsi="Centaur"/>
                <w:color w:val="000000"/>
                <w:sz w:val="20"/>
                <w:szCs w:val="20"/>
              </w:rPr>
            </w:pPr>
            <w:r w:rsidRPr="00DF1C47">
              <w:rPr>
                <w:rFonts w:ascii="Calibri" w:hAnsi="Calibri"/>
                <w:color w:val="000000"/>
                <w:sz w:val="20"/>
                <w:szCs w:val="20"/>
              </w:rPr>
              <w:t>Центральная</w:t>
            </w:r>
            <w:r w:rsidRPr="00DF1C47">
              <w:rPr>
                <w:rFonts w:ascii="Centaur" w:hAnsi="Centaur"/>
                <w:color w:val="000000"/>
                <w:sz w:val="20"/>
                <w:szCs w:val="20"/>
              </w:rPr>
              <w:t xml:space="preserve"> </w:t>
            </w:r>
            <w:r w:rsidRPr="00DF1C47">
              <w:rPr>
                <w:rFonts w:ascii="Calibri" w:hAnsi="Calibri"/>
                <w:color w:val="000000"/>
                <w:sz w:val="20"/>
                <w:szCs w:val="20"/>
              </w:rPr>
              <w:t>районная</w:t>
            </w:r>
            <w:r w:rsidRPr="00DF1C47">
              <w:rPr>
                <w:rFonts w:ascii="Centaur" w:hAnsi="Centaur"/>
                <w:color w:val="000000"/>
                <w:sz w:val="20"/>
                <w:szCs w:val="20"/>
              </w:rPr>
              <w:t xml:space="preserve"> </w:t>
            </w:r>
            <w:r w:rsidRPr="00DF1C47">
              <w:rPr>
                <w:rFonts w:ascii="Calibri" w:hAnsi="Calibri"/>
                <w:color w:val="000000"/>
                <w:sz w:val="20"/>
                <w:szCs w:val="20"/>
              </w:rPr>
              <w:t>библиотека</w:t>
            </w:r>
          </w:p>
        </w:tc>
        <w:tc>
          <w:tcPr>
            <w:tcW w:w="220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5</w:t>
            </w:r>
          </w:p>
        </w:tc>
        <w:tc>
          <w:tcPr>
            <w:tcW w:w="2260" w:type="dxa"/>
            <w:gridSpan w:val="2"/>
            <w:tcBorders>
              <w:top w:val="nil"/>
              <w:left w:val="nil"/>
              <w:bottom w:val="single" w:sz="4" w:space="0" w:color="auto"/>
              <w:right w:val="single" w:sz="4" w:space="0" w:color="auto"/>
            </w:tcBorders>
            <w:noWrap/>
            <w:vAlign w:val="bottom"/>
          </w:tcPr>
          <w:p w:rsidR="00BF48E5" w:rsidRPr="00DF1C47" w:rsidRDefault="00BF48E5" w:rsidP="00DF1C47">
            <w:pPr>
              <w:jc w:val="center"/>
              <w:rPr>
                <w:rFonts w:ascii="Centaur" w:hAnsi="Centaur"/>
                <w:color w:val="000000"/>
              </w:rPr>
            </w:pPr>
            <w:r w:rsidRPr="00DF1C47">
              <w:rPr>
                <w:rFonts w:ascii="Centaur" w:hAnsi="Centaur"/>
                <w:color w:val="000000"/>
              </w:rPr>
              <w:t>7</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c>
          <w:tcPr>
            <w:tcW w:w="18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sz w:val="20"/>
                <w:szCs w:val="20"/>
              </w:rPr>
            </w:pPr>
            <w:r w:rsidRPr="00DF1C47">
              <w:rPr>
                <w:rFonts w:ascii="Centaur" w:hAnsi="Centaur"/>
                <w:color w:val="000000"/>
                <w:sz w:val="20"/>
                <w:szCs w:val="20"/>
              </w:rPr>
              <w:t> </w:t>
            </w:r>
          </w:p>
        </w:tc>
      </w:tr>
      <w:tr w:rsidR="00BF48E5" w:rsidRPr="00DF1C47" w:rsidTr="00DF1C47">
        <w:trPr>
          <w:trHeight w:val="600"/>
        </w:trPr>
        <w:tc>
          <w:tcPr>
            <w:tcW w:w="16321" w:type="dxa"/>
            <w:gridSpan w:val="16"/>
            <w:tcBorders>
              <w:top w:val="single" w:sz="8" w:space="0" w:color="auto"/>
              <w:left w:val="single" w:sz="8" w:space="0" w:color="auto"/>
              <w:bottom w:val="single" w:sz="4" w:space="0" w:color="auto"/>
              <w:right w:val="single" w:sz="8" w:space="0" w:color="000000"/>
            </w:tcBorders>
            <w:shd w:val="clear" w:color="auto" w:fill="99CC00"/>
            <w:noWrap/>
            <w:vAlign w:val="bottom"/>
          </w:tcPr>
          <w:p w:rsidR="00BF48E5" w:rsidRPr="005F2367" w:rsidRDefault="00BF48E5" w:rsidP="00161A5A">
            <w:pPr>
              <w:jc w:val="center"/>
              <w:rPr>
                <w:rFonts w:ascii="Centaur" w:hAnsi="Centaur"/>
                <w:b/>
                <w:bCs/>
              </w:rPr>
            </w:pPr>
            <w:r w:rsidRPr="005F2367">
              <w:rPr>
                <w:rFonts w:ascii="Centaur" w:hAnsi="Centaur"/>
                <w:b/>
                <w:bCs/>
              </w:rPr>
              <w:t xml:space="preserve">2. </w:t>
            </w:r>
            <w:r w:rsidRPr="005F2367">
              <w:rPr>
                <w:rFonts w:ascii="Calibri" w:hAnsi="Calibri"/>
                <w:b/>
                <w:bCs/>
              </w:rPr>
              <w:t>Комфортность</w:t>
            </w:r>
            <w:r w:rsidRPr="005F2367">
              <w:rPr>
                <w:rFonts w:ascii="Centaur" w:hAnsi="Centaur"/>
                <w:b/>
                <w:bCs/>
              </w:rPr>
              <w:t xml:space="preserve"> </w:t>
            </w:r>
            <w:r w:rsidRPr="005F2367">
              <w:rPr>
                <w:rFonts w:ascii="Calibri" w:hAnsi="Calibri"/>
                <w:b/>
                <w:bCs/>
              </w:rPr>
              <w:t>условий</w:t>
            </w:r>
            <w:r w:rsidRPr="005F2367">
              <w:rPr>
                <w:rFonts w:ascii="Centaur" w:hAnsi="Centaur"/>
                <w:b/>
                <w:bCs/>
              </w:rPr>
              <w:t xml:space="preserve"> </w:t>
            </w:r>
            <w:r w:rsidRPr="005F2367">
              <w:rPr>
                <w:rFonts w:ascii="Calibri" w:hAnsi="Calibri"/>
                <w:b/>
                <w:bCs/>
              </w:rPr>
              <w:t>предоставления</w:t>
            </w:r>
            <w:r w:rsidRPr="005F2367">
              <w:rPr>
                <w:rFonts w:ascii="Centaur" w:hAnsi="Centaur"/>
                <w:b/>
                <w:bCs/>
              </w:rPr>
              <w:t xml:space="preserve"> </w:t>
            </w:r>
            <w:r w:rsidRPr="005F2367">
              <w:rPr>
                <w:rFonts w:ascii="Calibri" w:hAnsi="Calibri"/>
                <w:b/>
                <w:bCs/>
              </w:rPr>
              <w:t>услуг</w:t>
            </w:r>
            <w:r w:rsidRPr="005F2367">
              <w:rPr>
                <w:rFonts w:ascii="Centaur" w:hAnsi="Centaur"/>
                <w:b/>
                <w:bCs/>
              </w:rPr>
              <w:t xml:space="preserve"> </w:t>
            </w:r>
            <w:r w:rsidRPr="005F2367">
              <w:rPr>
                <w:rFonts w:ascii="Calibri" w:hAnsi="Calibri"/>
                <w:b/>
                <w:bCs/>
              </w:rPr>
              <w:t>и</w:t>
            </w:r>
            <w:r w:rsidRPr="005F2367">
              <w:rPr>
                <w:rFonts w:ascii="Centaur" w:hAnsi="Centaur"/>
                <w:b/>
                <w:bCs/>
              </w:rPr>
              <w:t xml:space="preserve"> </w:t>
            </w:r>
            <w:r w:rsidRPr="005F2367">
              <w:rPr>
                <w:rFonts w:ascii="Calibri" w:hAnsi="Calibri"/>
                <w:b/>
                <w:bCs/>
              </w:rPr>
              <w:t>доступность</w:t>
            </w:r>
            <w:r w:rsidRPr="005F2367">
              <w:rPr>
                <w:rFonts w:ascii="Centaur" w:hAnsi="Centaur"/>
                <w:b/>
                <w:bCs/>
              </w:rPr>
              <w:t xml:space="preserve"> </w:t>
            </w:r>
            <w:r w:rsidRPr="005F2367">
              <w:rPr>
                <w:rFonts w:ascii="Calibri" w:hAnsi="Calibri"/>
                <w:b/>
                <w:bCs/>
              </w:rPr>
              <w:t>их</w:t>
            </w:r>
            <w:r w:rsidRPr="005F2367">
              <w:rPr>
                <w:rFonts w:ascii="Centaur" w:hAnsi="Centaur"/>
                <w:b/>
                <w:bCs/>
              </w:rPr>
              <w:t xml:space="preserve"> </w:t>
            </w:r>
            <w:r w:rsidRPr="005F2367">
              <w:rPr>
                <w:rFonts w:ascii="Calibri" w:hAnsi="Calibri"/>
                <w:b/>
                <w:bCs/>
              </w:rPr>
              <w:t>получения</w:t>
            </w:r>
          </w:p>
        </w:tc>
      </w:tr>
      <w:tr w:rsidR="00BF48E5" w:rsidRPr="00DF1C47" w:rsidTr="00DF1C47">
        <w:trPr>
          <w:trHeight w:val="330"/>
        </w:trPr>
        <w:tc>
          <w:tcPr>
            <w:tcW w:w="1540" w:type="dxa"/>
            <w:tcBorders>
              <w:top w:val="nil"/>
              <w:left w:val="single" w:sz="8" w:space="0" w:color="auto"/>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2.1</w:t>
            </w:r>
          </w:p>
        </w:tc>
        <w:tc>
          <w:tcPr>
            <w:tcW w:w="2080"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2.2</w:t>
            </w:r>
          </w:p>
        </w:tc>
        <w:tc>
          <w:tcPr>
            <w:tcW w:w="2020" w:type="dxa"/>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2.3</w:t>
            </w:r>
          </w:p>
        </w:tc>
        <w:tc>
          <w:tcPr>
            <w:tcW w:w="1463"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2.4</w:t>
            </w:r>
          </w:p>
        </w:tc>
        <w:tc>
          <w:tcPr>
            <w:tcW w:w="1559"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2.5</w:t>
            </w:r>
          </w:p>
        </w:tc>
        <w:tc>
          <w:tcPr>
            <w:tcW w:w="2060"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2.6</w:t>
            </w:r>
          </w:p>
        </w:tc>
        <w:tc>
          <w:tcPr>
            <w:tcW w:w="2100"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2.7</w:t>
            </w:r>
          </w:p>
        </w:tc>
        <w:tc>
          <w:tcPr>
            <w:tcW w:w="2080" w:type="dxa"/>
            <w:gridSpan w:val="2"/>
            <w:tcBorders>
              <w:top w:val="nil"/>
              <w:left w:val="nil"/>
              <w:bottom w:val="single" w:sz="4" w:space="0" w:color="auto"/>
              <w:right w:val="single" w:sz="4"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2.8</w:t>
            </w:r>
          </w:p>
        </w:tc>
        <w:tc>
          <w:tcPr>
            <w:tcW w:w="1419" w:type="dxa"/>
            <w:gridSpan w:val="2"/>
            <w:tcBorders>
              <w:top w:val="nil"/>
              <w:left w:val="nil"/>
              <w:bottom w:val="single" w:sz="4" w:space="0" w:color="auto"/>
              <w:right w:val="single" w:sz="8" w:space="0" w:color="auto"/>
            </w:tcBorders>
            <w:noWrap/>
            <w:vAlign w:val="bottom"/>
          </w:tcPr>
          <w:p w:rsidR="00BF48E5" w:rsidRPr="00DF1C47" w:rsidRDefault="00BF48E5" w:rsidP="00161A5A">
            <w:pPr>
              <w:jc w:val="center"/>
              <w:rPr>
                <w:rFonts w:ascii="Centaur" w:hAnsi="Centaur"/>
                <w:sz w:val="16"/>
                <w:szCs w:val="16"/>
              </w:rPr>
            </w:pPr>
            <w:r w:rsidRPr="00DF1C47">
              <w:rPr>
                <w:rFonts w:ascii="Centaur" w:hAnsi="Centaur"/>
                <w:sz w:val="16"/>
                <w:szCs w:val="16"/>
              </w:rPr>
              <w:t>2.9</w:t>
            </w:r>
          </w:p>
        </w:tc>
      </w:tr>
      <w:tr w:rsidR="00BF48E5" w:rsidRPr="00DF1C47" w:rsidTr="00DF1C47">
        <w:trPr>
          <w:trHeight w:val="5175"/>
        </w:trPr>
        <w:tc>
          <w:tcPr>
            <w:tcW w:w="1540" w:type="dxa"/>
            <w:tcBorders>
              <w:top w:val="nil"/>
              <w:left w:val="single" w:sz="8" w:space="0" w:color="auto"/>
              <w:bottom w:val="single" w:sz="4" w:space="0" w:color="auto"/>
              <w:right w:val="single" w:sz="4" w:space="0" w:color="auto"/>
            </w:tcBorders>
          </w:tcPr>
          <w:p w:rsidR="00BF48E5" w:rsidRPr="00DF1C47" w:rsidRDefault="00BF48E5" w:rsidP="00161A5A">
            <w:pPr>
              <w:jc w:val="both"/>
              <w:rPr>
                <w:rFonts w:ascii="Arial" w:hAnsi="Arial" w:cs="Arial"/>
                <w:sz w:val="20"/>
                <w:szCs w:val="20"/>
              </w:rPr>
            </w:pPr>
            <w:r w:rsidRPr="00DF1C47">
              <w:rPr>
                <w:rFonts w:ascii="Arial" w:hAnsi="Arial" w:cs="Arial"/>
                <w:sz w:val="20"/>
                <w:szCs w:val="20"/>
              </w:rPr>
              <w:t>Уровень комфортности пребывания в организации культуры (места для сидения, гардероб, чистота помещений)</w:t>
            </w:r>
          </w:p>
        </w:tc>
        <w:tc>
          <w:tcPr>
            <w:tcW w:w="2080" w:type="dxa"/>
            <w:gridSpan w:val="2"/>
            <w:tcBorders>
              <w:top w:val="nil"/>
              <w:left w:val="nil"/>
              <w:bottom w:val="single" w:sz="4" w:space="0" w:color="auto"/>
              <w:right w:val="single" w:sz="4" w:space="0" w:color="auto"/>
            </w:tcBorders>
          </w:tcPr>
          <w:p w:rsidR="00BF48E5" w:rsidRPr="00DF1C47" w:rsidRDefault="00BF48E5" w:rsidP="00161A5A">
            <w:pPr>
              <w:jc w:val="both"/>
              <w:rPr>
                <w:rFonts w:ascii="Arial" w:hAnsi="Arial" w:cs="Arial"/>
                <w:sz w:val="20"/>
                <w:szCs w:val="20"/>
              </w:rPr>
            </w:pPr>
            <w:r w:rsidRPr="00DF1C47">
              <w:rPr>
                <w:rFonts w:ascii="Arial" w:hAnsi="Arial" w:cs="Arial"/>
                <w:sz w:val="20"/>
                <w:szCs w:val="20"/>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20" w:type="dxa"/>
            <w:tcBorders>
              <w:top w:val="nil"/>
              <w:left w:val="nil"/>
              <w:bottom w:val="single" w:sz="4" w:space="0" w:color="auto"/>
              <w:right w:val="single" w:sz="4" w:space="0" w:color="auto"/>
            </w:tcBorders>
          </w:tcPr>
          <w:p w:rsidR="00BF48E5" w:rsidRPr="00DF1C47" w:rsidRDefault="00BF48E5" w:rsidP="00161A5A">
            <w:pPr>
              <w:jc w:val="both"/>
              <w:rPr>
                <w:rFonts w:ascii="Arial" w:hAnsi="Arial" w:cs="Arial"/>
                <w:sz w:val="16"/>
                <w:szCs w:val="16"/>
              </w:rPr>
            </w:pPr>
            <w:r w:rsidRPr="00DF1C47">
              <w:rPr>
                <w:rFonts w:ascii="Arial" w:hAnsi="Arial" w:cs="Arial"/>
                <w:sz w:val="16"/>
                <w:szCs w:val="16"/>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r w:rsidRPr="00DF1C47">
              <w:rPr>
                <w:rFonts w:ascii="Arial" w:hAnsi="Arial" w:cs="Arial"/>
                <w:sz w:val="16"/>
                <w:szCs w:val="16"/>
              </w:rPr>
              <w:b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r w:rsidRPr="00DF1C47">
              <w:rPr>
                <w:rFonts w:ascii="Arial" w:hAnsi="Arial" w:cs="Arial"/>
                <w:sz w:val="16"/>
                <w:szCs w:val="16"/>
              </w:rPr>
              <w:b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63" w:type="dxa"/>
            <w:gridSpan w:val="2"/>
            <w:tcBorders>
              <w:top w:val="nil"/>
              <w:left w:val="nil"/>
              <w:bottom w:val="single" w:sz="4" w:space="0" w:color="auto"/>
              <w:right w:val="single" w:sz="4" w:space="0" w:color="auto"/>
            </w:tcBorders>
          </w:tcPr>
          <w:p w:rsidR="00BF48E5" w:rsidRPr="00DF1C47" w:rsidRDefault="00BF48E5" w:rsidP="00161A5A">
            <w:pPr>
              <w:jc w:val="both"/>
              <w:rPr>
                <w:rFonts w:ascii="Arial" w:hAnsi="Arial" w:cs="Arial"/>
                <w:sz w:val="16"/>
                <w:szCs w:val="16"/>
              </w:rPr>
            </w:pPr>
            <w:r w:rsidRPr="00DF1C47">
              <w:rPr>
                <w:rFonts w:ascii="Arial" w:hAnsi="Arial" w:cs="Arial"/>
                <w:sz w:val="16"/>
                <w:szCs w:val="16"/>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559" w:type="dxa"/>
            <w:gridSpan w:val="2"/>
            <w:tcBorders>
              <w:top w:val="nil"/>
              <w:left w:val="nil"/>
              <w:bottom w:val="single" w:sz="4" w:space="0" w:color="auto"/>
              <w:right w:val="single" w:sz="4" w:space="0" w:color="auto"/>
            </w:tcBorders>
          </w:tcPr>
          <w:p w:rsidR="00BF48E5" w:rsidRPr="00DF1C47" w:rsidRDefault="00BF48E5" w:rsidP="00161A5A">
            <w:pPr>
              <w:jc w:val="both"/>
              <w:rPr>
                <w:rFonts w:ascii="Arial" w:hAnsi="Arial" w:cs="Arial"/>
                <w:sz w:val="16"/>
                <w:szCs w:val="16"/>
              </w:rPr>
            </w:pPr>
            <w:r w:rsidRPr="00DF1C47">
              <w:rPr>
                <w:rFonts w:ascii="Arial" w:hAnsi="Arial" w:cs="Arial"/>
                <w:sz w:val="16"/>
                <w:szCs w:val="16"/>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2060" w:type="dxa"/>
            <w:gridSpan w:val="2"/>
            <w:tcBorders>
              <w:top w:val="nil"/>
              <w:left w:val="nil"/>
              <w:bottom w:val="single" w:sz="4" w:space="0" w:color="auto"/>
              <w:right w:val="single" w:sz="4" w:space="0" w:color="auto"/>
            </w:tcBorders>
          </w:tcPr>
          <w:p w:rsidR="00BF48E5" w:rsidRPr="00DF1C47" w:rsidRDefault="00BF48E5" w:rsidP="00161A5A">
            <w:pPr>
              <w:jc w:val="both"/>
              <w:rPr>
                <w:rFonts w:ascii="Arial" w:hAnsi="Arial" w:cs="Arial"/>
                <w:sz w:val="16"/>
                <w:szCs w:val="16"/>
              </w:rPr>
            </w:pPr>
            <w:r w:rsidRPr="00DF1C47">
              <w:rPr>
                <w:rFonts w:ascii="Arial" w:hAnsi="Arial" w:cs="Arial"/>
                <w:sz w:val="16"/>
                <w:szCs w:val="16"/>
              </w:rPr>
              <w:t>Транспортная и пешая доступность организации культуры</w:t>
            </w:r>
          </w:p>
        </w:tc>
        <w:tc>
          <w:tcPr>
            <w:tcW w:w="2100" w:type="dxa"/>
            <w:gridSpan w:val="2"/>
            <w:tcBorders>
              <w:top w:val="nil"/>
              <w:left w:val="nil"/>
              <w:bottom w:val="single" w:sz="4" w:space="0" w:color="auto"/>
              <w:right w:val="single" w:sz="4" w:space="0" w:color="auto"/>
            </w:tcBorders>
          </w:tcPr>
          <w:p w:rsidR="00BF48E5" w:rsidRPr="00DF1C47" w:rsidRDefault="00BF48E5" w:rsidP="00161A5A">
            <w:pPr>
              <w:jc w:val="both"/>
              <w:rPr>
                <w:rFonts w:ascii="Arial" w:hAnsi="Arial" w:cs="Arial"/>
                <w:sz w:val="16"/>
                <w:szCs w:val="16"/>
              </w:rPr>
            </w:pPr>
            <w:r w:rsidRPr="00DF1C47">
              <w:rPr>
                <w:rFonts w:ascii="Arial" w:hAnsi="Arial" w:cs="Arial"/>
                <w:sz w:val="16"/>
                <w:szCs w:val="16"/>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2080" w:type="dxa"/>
            <w:gridSpan w:val="2"/>
            <w:tcBorders>
              <w:top w:val="nil"/>
              <w:left w:val="nil"/>
              <w:bottom w:val="single" w:sz="4" w:space="0" w:color="auto"/>
              <w:right w:val="single" w:sz="4" w:space="0" w:color="auto"/>
            </w:tcBorders>
          </w:tcPr>
          <w:p w:rsidR="00BF48E5" w:rsidRPr="00DF1C47" w:rsidRDefault="00BF48E5" w:rsidP="00161A5A">
            <w:pPr>
              <w:jc w:val="both"/>
              <w:rPr>
                <w:rFonts w:ascii="Arial" w:hAnsi="Arial" w:cs="Arial"/>
                <w:sz w:val="16"/>
                <w:szCs w:val="16"/>
              </w:rPr>
            </w:pPr>
            <w:r w:rsidRPr="00DF1C47">
              <w:rPr>
                <w:rFonts w:ascii="Arial" w:hAnsi="Arial" w:cs="Arial"/>
                <w:sz w:val="16"/>
                <w:szCs w:val="16"/>
              </w:rPr>
              <w:t xml:space="preserve">Удобство использования электронными сервисами, предоставляемыми учреждением посетителям (в том числе и с помощью мобильных устройств) </w:t>
            </w:r>
          </w:p>
        </w:tc>
        <w:tc>
          <w:tcPr>
            <w:tcW w:w="1419" w:type="dxa"/>
            <w:gridSpan w:val="2"/>
            <w:tcBorders>
              <w:top w:val="nil"/>
              <w:left w:val="nil"/>
              <w:bottom w:val="single" w:sz="4" w:space="0" w:color="auto"/>
              <w:right w:val="single" w:sz="8" w:space="0" w:color="auto"/>
            </w:tcBorders>
          </w:tcPr>
          <w:p w:rsidR="00BF48E5" w:rsidRPr="00DF1C47" w:rsidRDefault="00BF48E5" w:rsidP="00161A5A">
            <w:pPr>
              <w:jc w:val="both"/>
              <w:rPr>
                <w:rFonts w:ascii="Arial" w:hAnsi="Arial" w:cs="Arial"/>
                <w:sz w:val="16"/>
                <w:szCs w:val="16"/>
              </w:rPr>
            </w:pPr>
            <w:r w:rsidRPr="00DF1C47">
              <w:rPr>
                <w:rFonts w:ascii="Arial" w:hAnsi="Arial" w:cs="Arial"/>
                <w:sz w:val="16"/>
                <w:szCs w:val="16"/>
              </w:rPr>
              <w:t>Качество и содержание полиграфических материалов организаций культуры (программ, буклетов, флаеров)</w:t>
            </w:r>
          </w:p>
        </w:tc>
      </w:tr>
      <w:tr w:rsidR="00BF48E5" w:rsidRPr="00DF1C47" w:rsidTr="00DF1C47">
        <w:trPr>
          <w:trHeight w:val="315"/>
        </w:trPr>
        <w:tc>
          <w:tcPr>
            <w:tcW w:w="1540" w:type="dxa"/>
            <w:tcBorders>
              <w:top w:val="nil"/>
              <w:left w:val="single" w:sz="8" w:space="0" w:color="auto"/>
              <w:bottom w:val="single" w:sz="4"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от</w:t>
            </w:r>
            <w:r w:rsidRPr="005F2367">
              <w:rPr>
                <w:rFonts w:ascii="Centaur" w:hAnsi="Centaur"/>
                <w:sz w:val="18"/>
                <w:szCs w:val="18"/>
              </w:rPr>
              <w:t xml:space="preserve"> 0 </w:t>
            </w:r>
            <w:r w:rsidRPr="005F2367">
              <w:rPr>
                <w:sz w:val="18"/>
                <w:szCs w:val="18"/>
              </w:rPr>
              <w:t>до</w:t>
            </w:r>
            <w:r w:rsidRPr="005F2367">
              <w:rPr>
                <w:rFonts w:ascii="Centaur" w:hAnsi="Centaur"/>
                <w:sz w:val="18"/>
                <w:szCs w:val="18"/>
              </w:rPr>
              <w:t xml:space="preserve"> 5 </w:t>
            </w:r>
            <w:r w:rsidRPr="005F2367">
              <w:rPr>
                <w:sz w:val="18"/>
                <w:szCs w:val="18"/>
              </w:rPr>
              <w:t>баллов</w:t>
            </w:r>
          </w:p>
        </w:tc>
        <w:tc>
          <w:tcPr>
            <w:tcW w:w="2080" w:type="dxa"/>
            <w:gridSpan w:val="2"/>
            <w:tcBorders>
              <w:top w:val="nil"/>
              <w:left w:val="nil"/>
              <w:bottom w:val="single" w:sz="4"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rFonts w:ascii="Calibri" w:hAnsi="Calibri"/>
                <w:sz w:val="18"/>
                <w:szCs w:val="18"/>
              </w:rPr>
              <w:t>от</w:t>
            </w:r>
            <w:r w:rsidRPr="005F2367">
              <w:rPr>
                <w:rFonts w:ascii="Centaur" w:hAnsi="Centaur"/>
                <w:sz w:val="18"/>
                <w:szCs w:val="18"/>
              </w:rPr>
              <w:t xml:space="preserve"> 0 </w:t>
            </w:r>
            <w:r w:rsidRPr="005F2367">
              <w:rPr>
                <w:rFonts w:ascii="Calibri" w:hAnsi="Calibri"/>
                <w:sz w:val="18"/>
                <w:szCs w:val="18"/>
              </w:rPr>
              <w:t>до</w:t>
            </w:r>
            <w:r w:rsidRPr="005F2367">
              <w:rPr>
                <w:rFonts w:ascii="Centaur" w:hAnsi="Centaur"/>
                <w:sz w:val="18"/>
                <w:szCs w:val="18"/>
              </w:rPr>
              <w:t xml:space="preserve"> 5 </w:t>
            </w:r>
            <w:r w:rsidRPr="005F2367">
              <w:rPr>
                <w:rFonts w:ascii="Calibri" w:hAnsi="Calibri"/>
                <w:sz w:val="18"/>
                <w:szCs w:val="18"/>
              </w:rPr>
              <w:t>баллов</w:t>
            </w:r>
          </w:p>
        </w:tc>
        <w:tc>
          <w:tcPr>
            <w:tcW w:w="2020" w:type="dxa"/>
            <w:tcBorders>
              <w:top w:val="nil"/>
              <w:left w:val="nil"/>
              <w:bottom w:val="single" w:sz="4"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rFonts w:ascii="Calibri" w:hAnsi="Calibri"/>
                <w:sz w:val="18"/>
                <w:szCs w:val="18"/>
              </w:rPr>
              <w:t>от</w:t>
            </w:r>
            <w:r w:rsidRPr="005F2367">
              <w:rPr>
                <w:rFonts w:ascii="Centaur" w:hAnsi="Centaur"/>
                <w:sz w:val="18"/>
                <w:szCs w:val="18"/>
              </w:rPr>
              <w:t xml:space="preserve"> 0 </w:t>
            </w:r>
            <w:r w:rsidRPr="005F2367">
              <w:rPr>
                <w:rFonts w:ascii="Calibri" w:hAnsi="Calibri"/>
                <w:sz w:val="18"/>
                <w:szCs w:val="18"/>
              </w:rPr>
              <w:t>до</w:t>
            </w:r>
            <w:r w:rsidRPr="005F2367">
              <w:rPr>
                <w:rFonts w:ascii="Centaur" w:hAnsi="Centaur"/>
                <w:sz w:val="18"/>
                <w:szCs w:val="18"/>
              </w:rPr>
              <w:t xml:space="preserve"> 5 </w:t>
            </w:r>
            <w:r w:rsidRPr="005F2367">
              <w:rPr>
                <w:rFonts w:ascii="Calibri" w:hAnsi="Calibri"/>
                <w:sz w:val="18"/>
                <w:szCs w:val="18"/>
              </w:rPr>
              <w:t>баллов</w:t>
            </w:r>
          </w:p>
        </w:tc>
        <w:tc>
          <w:tcPr>
            <w:tcW w:w="1463" w:type="dxa"/>
            <w:gridSpan w:val="2"/>
            <w:tcBorders>
              <w:top w:val="nil"/>
              <w:left w:val="nil"/>
              <w:bottom w:val="single" w:sz="4"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от</w:t>
            </w:r>
            <w:r w:rsidRPr="005F2367">
              <w:rPr>
                <w:rFonts w:ascii="Centaur" w:hAnsi="Centaur"/>
                <w:sz w:val="18"/>
                <w:szCs w:val="18"/>
              </w:rPr>
              <w:t xml:space="preserve"> 0 </w:t>
            </w:r>
            <w:r w:rsidRPr="005F2367">
              <w:rPr>
                <w:sz w:val="18"/>
                <w:szCs w:val="18"/>
              </w:rPr>
              <w:t>до</w:t>
            </w:r>
            <w:r w:rsidRPr="005F2367">
              <w:rPr>
                <w:rFonts w:ascii="Centaur" w:hAnsi="Centaur"/>
                <w:sz w:val="18"/>
                <w:szCs w:val="18"/>
              </w:rPr>
              <w:t xml:space="preserve"> 8 </w:t>
            </w:r>
            <w:r w:rsidRPr="005F2367">
              <w:rPr>
                <w:sz w:val="18"/>
                <w:szCs w:val="18"/>
              </w:rPr>
              <w:t>баллов</w:t>
            </w:r>
          </w:p>
        </w:tc>
        <w:tc>
          <w:tcPr>
            <w:tcW w:w="1559" w:type="dxa"/>
            <w:gridSpan w:val="2"/>
            <w:tcBorders>
              <w:top w:val="nil"/>
              <w:left w:val="nil"/>
              <w:bottom w:val="single" w:sz="4"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от</w:t>
            </w:r>
            <w:r w:rsidRPr="005F2367">
              <w:rPr>
                <w:rFonts w:ascii="Centaur" w:hAnsi="Centaur"/>
                <w:sz w:val="18"/>
                <w:szCs w:val="18"/>
              </w:rPr>
              <w:t xml:space="preserve"> 0 </w:t>
            </w:r>
            <w:r w:rsidRPr="005F2367">
              <w:rPr>
                <w:sz w:val="18"/>
                <w:szCs w:val="18"/>
              </w:rPr>
              <w:t>до</w:t>
            </w:r>
            <w:r w:rsidRPr="005F2367">
              <w:rPr>
                <w:rFonts w:ascii="Centaur" w:hAnsi="Centaur"/>
                <w:sz w:val="18"/>
                <w:szCs w:val="18"/>
              </w:rPr>
              <w:t xml:space="preserve"> 9 </w:t>
            </w:r>
            <w:r w:rsidRPr="005F2367">
              <w:rPr>
                <w:sz w:val="18"/>
                <w:szCs w:val="18"/>
              </w:rPr>
              <w:t>баллов</w:t>
            </w:r>
          </w:p>
        </w:tc>
        <w:tc>
          <w:tcPr>
            <w:tcW w:w="2060" w:type="dxa"/>
            <w:gridSpan w:val="2"/>
            <w:tcBorders>
              <w:top w:val="nil"/>
              <w:left w:val="nil"/>
              <w:bottom w:val="single" w:sz="4"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от</w:t>
            </w:r>
            <w:r w:rsidRPr="005F2367">
              <w:rPr>
                <w:rFonts w:ascii="Centaur" w:hAnsi="Centaur"/>
                <w:sz w:val="18"/>
                <w:szCs w:val="18"/>
              </w:rPr>
              <w:t xml:space="preserve"> 0 </w:t>
            </w:r>
            <w:r w:rsidRPr="005F2367">
              <w:rPr>
                <w:sz w:val="18"/>
                <w:szCs w:val="18"/>
              </w:rPr>
              <w:t>до</w:t>
            </w:r>
            <w:r w:rsidRPr="005F2367">
              <w:rPr>
                <w:rFonts w:ascii="Centaur" w:hAnsi="Centaur"/>
                <w:sz w:val="18"/>
                <w:szCs w:val="18"/>
              </w:rPr>
              <w:t xml:space="preserve"> 5 </w:t>
            </w:r>
            <w:r w:rsidRPr="005F2367">
              <w:rPr>
                <w:sz w:val="18"/>
                <w:szCs w:val="18"/>
              </w:rPr>
              <w:t>баллов</w:t>
            </w:r>
          </w:p>
        </w:tc>
        <w:tc>
          <w:tcPr>
            <w:tcW w:w="2100" w:type="dxa"/>
            <w:gridSpan w:val="2"/>
            <w:tcBorders>
              <w:top w:val="nil"/>
              <w:left w:val="nil"/>
              <w:bottom w:val="single" w:sz="4"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rFonts w:ascii="Calibri" w:hAnsi="Calibri"/>
                <w:sz w:val="18"/>
                <w:szCs w:val="18"/>
              </w:rPr>
              <w:t>от</w:t>
            </w:r>
            <w:r w:rsidRPr="005F2367">
              <w:rPr>
                <w:rFonts w:ascii="Centaur" w:hAnsi="Centaur"/>
                <w:sz w:val="18"/>
                <w:szCs w:val="18"/>
              </w:rPr>
              <w:t xml:space="preserve"> 0 </w:t>
            </w:r>
            <w:r w:rsidRPr="005F2367">
              <w:rPr>
                <w:rFonts w:ascii="Calibri" w:hAnsi="Calibri"/>
                <w:sz w:val="18"/>
                <w:szCs w:val="18"/>
              </w:rPr>
              <w:t>до</w:t>
            </w:r>
            <w:r w:rsidRPr="005F2367">
              <w:rPr>
                <w:rFonts w:ascii="Centaur" w:hAnsi="Centaur"/>
                <w:sz w:val="18"/>
                <w:szCs w:val="18"/>
              </w:rPr>
              <w:t xml:space="preserve"> 5 </w:t>
            </w:r>
            <w:r w:rsidRPr="005F2367">
              <w:rPr>
                <w:rFonts w:ascii="Calibri" w:hAnsi="Calibri"/>
                <w:sz w:val="18"/>
                <w:szCs w:val="18"/>
              </w:rPr>
              <w:t>баллов</w:t>
            </w:r>
          </w:p>
        </w:tc>
        <w:tc>
          <w:tcPr>
            <w:tcW w:w="2080" w:type="dxa"/>
            <w:gridSpan w:val="2"/>
            <w:tcBorders>
              <w:top w:val="nil"/>
              <w:left w:val="nil"/>
              <w:bottom w:val="single" w:sz="4"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от</w:t>
            </w:r>
            <w:r w:rsidRPr="005F2367">
              <w:rPr>
                <w:rFonts w:ascii="Centaur" w:hAnsi="Centaur"/>
                <w:sz w:val="18"/>
                <w:szCs w:val="18"/>
              </w:rPr>
              <w:t xml:space="preserve"> 0 </w:t>
            </w:r>
            <w:r w:rsidRPr="005F2367">
              <w:rPr>
                <w:sz w:val="18"/>
                <w:szCs w:val="18"/>
              </w:rPr>
              <w:t>до</w:t>
            </w:r>
            <w:r w:rsidRPr="005F2367">
              <w:rPr>
                <w:rFonts w:ascii="Centaur" w:hAnsi="Centaur"/>
                <w:sz w:val="18"/>
                <w:szCs w:val="18"/>
              </w:rPr>
              <w:t xml:space="preserve"> 5 </w:t>
            </w:r>
            <w:r w:rsidRPr="005F2367">
              <w:rPr>
                <w:sz w:val="18"/>
                <w:szCs w:val="18"/>
              </w:rPr>
              <w:t>баллов</w:t>
            </w:r>
          </w:p>
        </w:tc>
        <w:tc>
          <w:tcPr>
            <w:tcW w:w="1419" w:type="dxa"/>
            <w:gridSpan w:val="2"/>
            <w:tcBorders>
              <w:top w:val="nil"/>
              <w:left w:val="nil"/>
              <w:bottom w:val="single" w:sz="4" w:space="0" w:color="auto"/>
              <w:right w:val="single" w:sz="8" w:space="0" w:color="auto"/>
            </w:tcBorders>
            <w:vAlign w:val="center"/>
          </w:tcPr>
          <w:p w:rsidR="00BF48E5" w:rsidRPr="005F2367" w:rsidRDefault="00BF48E5" w:rsidP="00161A5A">
            <w:pPr>
              <w:jc w:val="both"/>
              <w:rPr>
                <w:rFonts w:ascii="Centaur" w:hAnsi="Centaur"/>
                <w:sz w:val="18"/>
                <w:szCs w:val="18"/>
              </w:rPr>
            </w:pPr>
            <w:r w:rsidRPr="005F2367">
              <w:rPr>
                <w:sz w:val="18"/>
                <w:szCs w:val="18"/>
              </w:rPr>
              <w:t>от</w:t>
            </w:r>
            <w:r w:rsidRPr="005F2367">
              <w:rPr>
                <w:rFonts w:ascii="Centaur" w:hAnsi="Centaur"/>
                <w:sz w:val="18"/>
                <w:szCs w:val="18"/>
              </w:rPr>
              <w:t xml:space="preserve"> 0 </w:t>
            </w:r>
            <w:r w:rsidRPr="005F2367">
              <w:rPr>
                <w:sz w:val="18"/>
                <w:szCs w:val="18"/>
              </w:rPr>
              <w:t>до</w:t>
            </w:r>
            <w:r w:rsidRPr="005F2367">
              <w:rPr>
                <w:rFonts w:ascii="Centaur" w:hAnsi="Centaur"/>
                <w:sz w:val="18"/>
                <w:szCs w:val="18"/>
              </w:rPr>
              <w:t xml:space="preserve"> 9 </w:t>
            </w:r>
            <w:r w:rsidRPr="005F2367">
              <w:rPr>
                <w:sz w:val="18"/>
                <w:szCs w:val="18"/>
              </w:rPr>
              <w:t>баллов</w:t>
            </w:r>
          </w:p>
        </w:tc>
      </w:tr>
      <w:tr w:rsidR="00BF48E5" w:rsidRPr="00DF1C47" w:rsidTr="00DF1C47">
        <w:trPr>
          <w:trHeight w:val="465"/>
        </w:trPr>
        <w:tc>
          <w:tcPr>
            <w:tcW w:w="1540" w:type="dxa"/>
            <w:tcBorders>
              <w:top w:val="nil"/>
              <w:left w:val="single" w:sz="8" w:space="0" w:color="auto"/>
              <w:bottom w:val="single" w:sz="8"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все</w:t>
            </w:r>
            <w:r w:rsidRPr="005F2367">
              <w:rPr>
                <w:rFonts w:ascii="Centaur" w:hAnsi="Centaur"/>
                <w:sz w:val="18"/>
                <w:szCs w:val="18"/>
              </w:rPr>
              <w:t xml:space="preserve"> </w:t>
            </w:r>
            <w:r w:rsidRPr="005F2367">
              <w:rPr>
                <w:sz w:val="18"/>
                <w:szCs w:val="18"/>
              </w:rPr>
              <w:t>организации</w:t>
            </w:r>
            <w:r w:rsidRPr="005F2367">
              <w:rPr>
                <w:rFonts w:ascii="Centaur" w:hAnsi="Centaur"/>
                <w:sz w:val="18"/>
                <w:szCs w:val="18"/>
              </w:rPr>
              <w:t xml:space="preserve"> </w:t>
            </w:r>
            <w:r w:rsidRPr="005F2367">
              <w:rPr>
                <w:sz w:val="18"/>
                <w:szCs w:val="18"/>
              </w:rPr>
              <w:t>культуры</w:t>
            </w:r>
          </w:p>
        </w:tc>
        <w:tc>
          <w:tcPr>
            <w:tcW w:w="2080" w:type="dxa"/>
            <w:gridSpan w:val="2"/>
            <w:tcBorders>
              <w:top w:val="nil"/>
              <w:left w:val="nil"/>
              <w:bottom w:val="single" w:sz="8"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rFonts w:ascii="Calibri" w:hAnsi="Calibri"/>
                <w:sz w:val="18"/>
                <w:szCs w:val="18"/>
              </w:rPr>
              <w:t>все</w:t>
            </w:r>
            <w:r w:rsidRPr="005F2367">
              <w:rPr>
                <w:rFonts w:ascii="Centaur" w:hAnsi="Centaur"/>
                <w:sz w:val="18"/>
                <w:szCs w:val="18"/>
              </w:rPr>
              <w:t xml:space="preserve"> </w:t>
            </w:r>
            <w:r w:rsidRPr="005F2367">
              <w:rPr>
                <w:rFonts w:ascii="Calibri" w:hAnsi="Calibri"/>
                <w:sz w:val="18"/>
                <w:szCs w:val="18"/>
              </w:rPr>
              <w:t>организации</w:t>
            </w:r>
            <w:r w:rsidRPr="005F2367">
              <w:rPr>
                <w:rFonts w:ascii="Centaur" w:hAnsi="Centaur"/>
                <w:sz w:val="18"/>
                <w:szCs w:val="18"/>
              </w:rPr>
              <w:t xml:space="preserve"> </w:t>
            </w:r>
            <w:r w:rsidRPr="005F2367">
              <w:rPr>
                <w:rFonts w:ascii="Calibri" w:hAnsi="Calibri"/>
                <w:sz w:val="18"/>
                <w:szCs w:val="18"/>
              </w:rPr>
              <w:t>культуры</w:t>
            </w:r>
          </w:p>
        </w:tc>
        <w:tc>
          <w:tcPr>
            <w:tcW w:w="2020" w:type="dxa"/>
            <w:tcBorders>
              <w:top w:val="nil"/>
              <w:left w:val="nil"/>
              <w:bottom w:val="single" w:sz="8"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rFonts w:ascii="Calibri" w:hAnsi="Calibri"/>
                <w:sz w:val="18"/>
                <w:szCs w:val="18"/>
              </w:rPr>
              <w:t>все</w:t>
            </w:r>
            <w:r w:rsidRPr="005F2367">
              <w:rPr>
                <w:rFonts w:ascii="Centaur" w:hAnsi="Centaur"/>
                <w:sz w:val="18"/>
                <w:szCs w:val="18"/>
              </w:rPr>
              <w:t xml:space="preserve"> </w:t>
            </w:r>
            <w:r w:rsidRPr="005F2367">
              <w:rPr>
                <w:rFonts w:ascii="Calibri" w:hAnsi="Calibri"/>
                <w:sz w:val="18"/>
                <w:szCs w:val="18"/>
              </w:rPr>
              <w:t>организации</w:t>
            </w:r>
            <w:r w:rsidRPr="005F2367">
              <w:rPr>
                <w:rFonts w:ascii="Centaur" w:hAnsi="Centaur"/>
                <w:sz w:val="18"/>
                <w:szCs w:val="18"/>
              </w:rPr>
              <w:t xml:space="preserve"> </w:t>
            </w:r>
            <w:r w:rsidRPr="005F2367">
              <w:rPr>
                <w:rFonts w:ascii="Calibri" w:hAnsi="Calibri"/>
                <w:sz w:val="18"/>
                <w:szCs w:val="18"/>
              </w:rPr>
              <w:t>культуры</w:t>
            </w:r>
          </w:p>
        </w:tc>
        <w:tc>
          <w:tcPr>
            <w:tcW w:w="1463" w:type="dxa"/>
            <w:gridSpan w:val="2"/>
            <w:tcBorders>
              <w:top w:val="nil"/>
              <w:left w:val="nil"/>
              <w:bottom w:val="single" w:sz="8"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музеи</w:t>
            </w:r>
            <w:r w:rsidRPr="005F2367">
              <w:rPr>
                <w:rFonts w:ascii="Centaur" w:hAnsi="Centaur"/>
                <w:sz w:val="18"/>
                <w:szCs w:val="18"/>
              </w:rPr>
              <w:t xml:space="preserve">, </w:t>
            </w:r>
            <w:r w:rsidRPr="005F2367">
              <w:rPr>
                <w:sz w:val="18"/>
                <w:szCs w:val="18"/>
              </w:rPr>
              <w:t>театры</w:t>
            </w:r>
          </w:p>
        </w:tc>
        <w:tc>
          <w:tcPr>
            <w:tcW w:w="1559" w:type="dxa"/>
            <w:gridSpan w:val="2"/>
            <w:tcBorders>
              <w:top w:val="nil"/>
              <w:left w:val="nil"/>
              <w:bottom w:val="single" w:sz="8"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библиотеки</w:t>
            </w:r>
          </w:p>
        </w:tc>
        <w:tc>
          <w:tcPr>
            <w:tcW w:w="2060" w:type="dxa"/>
            <w:gridSpan w:val="2"/>
            <w:tcBorders>
              <w:top w:val="nil"/>
              <w:left w:val="nil"/>
              <w:bottom w:val="single" w:sz="8"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все</w:t>
            </w:r>
            <w:r w:rsidRPr="005F2367">
              <w:rPr>
                <w:rFonts w:ascii="Centaur" w:hAnsi="Centaur"/>
                <w:sz w:val="18"/>
                <w:szCs w:val="18"/>
              </w:rPr>
              <w:t xml:space="preserve"> </w:t>
            </w:r>
            <w:r w:rsidRPr="005F2367">
              <w:rPr>
                <w:sz w:val="18"/>
                <w:szCs w:val="18"/>
              </w:rPr>
              <w:t>организации</w:t>
            </w:r>
            <w:r w:rsidRPr="005F2367">
              <w:rPr>
                <w:rFonts w:ascii="Centaur" w:hAnsi="Centaur"/>
                <w:sz w:val="18"/>
                <w:szCs w:val="18"/>
              </w:rPr>
              <w:t xml:space="preserve"> </w:t>
            </w:r>
            <w:r w:rsidRPr="005F2367">
              <w:rPr>
                <w:sz w:val="18"/>
                <w:szCs w:val="18"/>
              </w:rPr>
              <w:t>культуры</w:t>
            </w:r>
          </w:p>
        </w:tc>
        <w:tc>
          <w:tcPr>
            <w:tcW w:w="2100" w:type="dxa"/>
            <w:gridSpan w:val="2"/>
            <w:tcBorders>
              <w:top w:val="nil"/>
              <w:left w:val="nil"/>
              <w:bottom w:val="single" w:sz="8"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rFonts w:ascii="Calibri" w:hAnsi="Calibri"/>
                <w:sz w:val="18"/>
                <w:szCs w:val="18"/>
              </w:rPr>
              <w:t>все</w:t>
            </w:r>
            <w:r w:rsidRPr="005F2367">
              <w:rPr>
                <w:rFonts w:ascii="Centaur" w:hAnsi="Centaur"/>
                <w:sz w:val="18"/>
                <w:szCs w:val="18"/>
              </w:rPr>
              <w:t xml:space="preserve"> </w:t>
            </w:r>
            <w:r w:rsidRPr="005F2367">
              <w:rPr>
                <w:rFonts w:ascii="Calibri" w:hAnsi="Calibri"/>
                <w:sz w:val="18"/>
                <w:szCs w:val="18"/>
              </w:rPr>
              <w:t>организации</w:t>
            </w:r>
            <w:r w:rsidRPr="005F2367">
              <w:rPr>
                <w:rFonts w:ascii="Centaur" w:hAnsi="Centaur"/>
                <w:sz w:val="18"/>
                <w:szCs w:val="18"/>
              </w:rPr>
              <w:t xml:space="preserve"> </w:t>
            </w:r>
            <w:r w:rsidRPr="005F2367">
              <w:rPr>
                <w:rFonts w:ascii="Calibri" w:hAnsi="Calibri"/>
                <w:sz w:val="18"/>
                <w:szCs w:val="18"/>
              </w:rPr>
              <w:t>культуры</w:t>
            </w:r>
          </w:p>
        </w:tc>
        <w:tc>
          <w:tcPr>
            <w:tcW w:w="2080" w:type="dxa"/>
            <w:gridSpan w:val="2"/>
            <w:tcBorders>
              <w:top w:val="nil"/>
              <w:left w:val="nil"/>
              <w:bottom w:val="single" w:sz="8" w:space="0" w:color="auto"/>
              <w:right w:val="single" w:sz="4" w:space="0" w:color="auto"/>
            </w:tcBorders>
            <w:vAlign w:val="center"/>
          </w:tcPr>
          <w:p w:rsidR="00BF48E5" w:rsidRPr="005F2367" w:rsidRDefault="00BF48E5" w:rsidP="00161A5A">
            <w:pPr>
              <w:jc w:val="both"/>
              <w:rPr>
                <w:rFonts w:ascii="Centaur" w:hAnsi="Centaur"/>
                <w:sz w:val="18"/>
                <w:szCs w:val="18"/>
              </w:rPr>
            </w:pPr>
            <w:r w:rsidRPr="005F2367">
              <w:rPr>
                <w:sz w:val="18"/>
                <w:szCs w:val="18"/>
              </w:rPr>
              <w:t>все</w:t>
            </w:r>
            <w:r w:rsidRPr="005F2367">
              <w:rPr>
                <w:rFonts w:ascii="Centaur" w:hAnsi="Centaur"/>
                <w:sz w:val="18"/>
                <w:szCs w:val="18"/>
              </w:rPr>
              <w:t xml:space="preserve"> </w:t>
            </w:r>
            <w:r w:rsidRPr="005F2367">
              <w:rPr>
                <w:sz w:val="18"/>
                <w:szCs w:val="18"/>
              </w:rPr>
              <w:t>организации</w:t>
            </w:r>
            <w:r w:rsidRPr="005F2367">
              <w:rPr>
                <w:rFonts w:ascii="Centaur" w:hAnsi="Centaur"/>
                <w:sz w:val="18"/>
                <w:szCs w:val="18"/>
              </w:rPr>
              <w:t xml:space="preserve"> </w:t>
            </w:r>
            <w:r w:rsidRPr="005F2367">
              <w:rPr>
                <w:sz w:val="18"/>
                <w:szCs w:val="18"/>
              </w:rPr>
              <w:t>культуры</w:t>
            </w:r>
          </w:p>
        </w:tc>
        <w:tc>
          <w:tcPr>
            <w:tcW w:w="1419" w:type="dxa"/>
            <w:gridSpan w:val="2"/>
            <w:tcBorders>
              <w:top w:val="nil"/>
              <w:left w:val="nil"/>
              <w:bottom w:val="single" w:sz="8" w:space="0" w:color="auto"/>
              <w:right w:val="single" w:sz="8" w:space="0" w:color="auto"/>
            </w:tcBorders>
            <w:vAlign w:val="center"/>
          </w:tcPr>
          <w:p w:rsidR="00BF48E5" w:rsidRPr="005F2367" w:rsidRDefault="00BF48E5" w:rsidP="00161A5A">
            <w:pPr>
              <w:jc w:val="both"/>
              <w:rPr>
                <w:rFonts w:ascii="Centaur" w:hAnsi="Centaur"/>
                <w:sz w:val="18"/>
                <w:szCs w:val="18"/>
              </w:rPr>
            </w:pPr>
            <w:r w:rsidRPr="005F2367">
              <w:rPr>
                <w:sz w:val="18"/>
                <w:szCs w:val="18"/>
              </w:rPr>
              <w:t>театры</w:t>
            </w:r>
          </w:p>
        </w:tc>
      </w:tr>
      <w:tr w:rsidR="00BF48E5" w:rsidRPr="00DF1C47" w:rsidTr="00DF1C47">
        <w:trPr>
          <w:trHeight w:val="315"/>
        </w:trPr>
        <w:tc>
          <w:tcPr>
            <w:tcW w:w="1540" w:type="dxa"/>
            <w:tcBorders>
              <w:top w:val="single" w:sz="8" w:space="0" w:color="auto"/>
              <w:left w:val="single" w:sz="8" w:space="0" w:color="auto"/>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r w:rsidRPr="005F2367">
              <w:rPr>
                <w:rFonts w:ascii="Centaur" w:hAnsi="Centaur"/>
                <w:color w:val="000000"/>
                <w:highlight w:val="yellow"/>
              </w:rPr>
              <w:t>5</w:t>
            </w:r>
          </w:p>
        </w:tc>
        <w:tc>
          <w:tcPr>
            <w:tcW w:w="2080" w:type="dxa"/>
            <w:gridSpan w:val="2"/>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r w:rsidRPr="005F2367">
              <w:rPr>
                <w:rFonts w:ascii="Centaur" w:hAnsi="Centaur"/>
                <w:color w:val="000000"/>
                <w:highlight w:val="yellow"/>
              </w:rPr>
              <w:t>5</w:t>
            </w:r>
          </w:p>
        </w:tc>
        <w:tc>
          <w:tcPr>
            <w:tcW w:w="2020" w:type="dxa"/>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r w:rsidRPr="005F2367">
              <w:rPr>
                <w:rFonts w:ascii="Centaur" w:hAnsi="Centaur"/>
                <w:color w:val="000000"/>
                <w:highlight w:val="yellow"/>
              </w:rPr>
              <w:t>2</w:t>
            </w:r>
          </w:p>
        </w:tc>
        <w:tc>
          <w:tcPr>
            <w:tcW w:w="1463" w:type="dxa"/>
            <w:gridSpan w:val="2"/>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p>
        </w:tc>
        <w:tc>
          <w:tcPr>
            <w:tcW w:w="1559" w:type="dxa"/>
            <w:gridSpan w:val="2"/>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r w:rsidRPr="005F2367">
              <w:rPr>
                <w:rFonts w:ascii="Centaur" w:hAnsi="Centaur"/>
                <w:color w:val="000000"/>
                <w:highlight w:val="yellow"/>
              </w:rPr>
              <w:t>5</w:t>
            </w:r>
          </w:p>
        </w:tc>
        <w:tc>
          <w:tcPr>
            <w:tcW w:w="2060" w:type="dxa"/>
            <w:gridSpan w:val="2"/>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r w:rsidRPr="005F2367">
              <w:rPr>
                <w:rFonts w:ascii="Centaur" w:hAnsi="Centaur"/>
                <w:color w:val="000000"/>
                <w:highlight w:val="yellow"/>
              </w:rPr>
              <w:t>5</w:t>
            </w:r>
          </w:p>
        </w:tc>
        <w:tc>
          <w:tcPr>
            <w:tcW w:w="2100" w:type="dxa"/>
            <w:gridSpan w:val="2"/>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r w:rsidRPr="005F2367">
              <w:rPr>
                <w:rFonts w:ascii="Centaur" w:hAnsi="Centaur"/>
                <w:color w:val="000000"/>
                <w:highlight w:val="yellow"/>
              </w:rPr>
              <w:t>0</w:t>
            </w:r>
          </w:p>
        </w:tc>
        <w:tc>
          <w:tcPr>
            <w:tcW w:w="2080" w:type="dxa"/>
            <w:gridSpan w:val="2"/>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r w:rsidRPr="005F2367">
              <w:rPr>
                <w:rFonts w:ascii="Centaur" w:hAnsi="Centaur"/>
                <w:color w:val="000000"/>
                <w:highlight w:val="yellow"/>
              </w:rPr>
              <w:t>0</w:t>
            </w:r>
          </w:p>
        </w:tc>
        <w:tc>
          <w:tcPr>
            <w:tcW w:w="1419" w:type="dxa"/>
            <w:gridSpan w:val="2"/>
            <w:tcBorders>
              <w:top w:val="single" w:sz="8" w:space="0" w:color="auto"/>
              <w:left w:val="nil"/>
              <w:bottom w:val="single" w:sz="4" w:space="0" w:color="auto"/>
              <w:right w:val="single" w:sz="8" w:space="0" w:color="auto"/>
            </w:tcBorders>
            <w:shd w:val="clear" w:color="auto" w:fill="FFFF00"/>
            <w:noWrap/>
            <w:vAlign w:val="bottom"/>
          </w:tcPr>
          <w:p w:rsidR="00BF48E5" w:rsidRPr="005F2367" w:rsidRDefault="00BF48E5" w:rsidP="005F2367">
            <w:pPr>
              <w:jc w:val="center"/>
              <w:rPr>
                <w:rFonts w:ascii="Centaur" w:hAnsi="Centaur"/>
                <w:color w:val="000000"/>
                <w:highlight w:val="yellow"/>
              </w:rPr>
            </w:pPr>
          </w:p>
        </w:tc>
      </w:tr>
      <w:tr w:rsidR="00BF48E5" w:rsidRPr="00DF1C47" w:rsidTr="00DF1C47">
        <w:trPr>
          <w:trHeight w:val="315"/>
        </w:trPr>
        <w:tc>
          <w:tcPr>
            <w:tcW w:w="1540" w:type="dxa"/>
            <w:tcBorders>
              <w:top w:val="nil"/>
              <w:left w:val="single" w:sz="8"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1419" w:type="dxa"/>
            <w:gridSpan w:val="2"/>
            <w:tcBorders>
              <w:top w:val="nil"/>
              <w:left w:val="nil"/>
              <w:bottom w:val="single" w:sz="4" w:space="0" w:color="auto"/>
              <w:right w:val="single" w:sz="8"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DF1C47">
        <w:trPr>
          <w:trHeight w:val="465"/>
        </w:trPr>
        <w:tc>
          <w:tcPr>
            <w:tcW w:w="1540" w:type="dxa"/>
            <w:tcBorders>
              <w:top w:val="nil"/>
              <w:left w:val="single" w:sz="8" w:space="0" w:color="auto"/>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3</w:t>
            </w:r>
          </w:p>
        </w:tc>
        <w:tc>
          <w:tcPr>
            <w:tcW w:w="1419" w:type="dxa"/>
            <w:gridSpan w:val="2"/>
            <w:tcBorders>
              <w:top w:val="nil"/>
              <w:left w:val="nil"/>
              <w:bottom w:val="single" w:sz="4" w:space="0" w:color="auto"/>
              <w:right w:val="single" w:sz="8" w:space="0" w:color="auto"/>
            </w:tcBorders>
            <w:shd w:val="clear" w:color="auto" w:fill="FFFF99"/>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8"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4</w:t>
            </w:r>
          </w:p>
        </w:tc>
        <w:tc>
          <w:tcPr>
            <w:tcW w:w="1419" w:type="dxa"/>
            <w:gridSpan w:val="2"/>
            <w:tcBorders>
              <w:top w:val="nil"/>
              <w:left w:val="nil"/>
              <w:bottom w:val="single" w:sz="4" w:space="0" w:color="auto"/>
              <w:right w:val="single" w:sz="8"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8" w:space="0" w:color="auto"/>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4</w:t>
            </w:r>
          </w:p>
        </w:tc>
        <w:tc>
          <w:tcPr>
            <w:tcW w:w="1419" w:type="dxa"/>
            <w:gridSpan w:val="2"/>
            <w:tcBorders>
              <w:top w:val="nil"/>
              <w:left w:val="nil"/>
              <w:bottom w:val="single" w:sz="4" w:space="0" w:color="auto"/>
              <w:right w:val="single" w:sz="8" w:space="0" w:color="auto"/>
            </w:tcBorders>
            <w:shd w:val="clear" w:color="auto" w:fill="FF6600"/>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8" w:space="0" w:color="auto"/>
              <w:bottom w:val="nil"/>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nil"/>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nil"/>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nil"/>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nil"/>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nil"/>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nil"/>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nil"/>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4</w:t>
            </w:r>
          </w:p>
        </w:tc>
        <w:tc>
          <w:tcPr>
            <w:tcW w:w="1419" w:type="dxa"/>
            <w:gridSpan w:val="2"/>
            <w:tcBorders>
              <w:top w:val="nil"/>
              <w:left w:val="nil"/>
              <w:bottom w:val="nil"/>
              <w:right w:val="single" w:sz="8"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5F2367">
        <w:trPr>
          <w:trHeight w:val="315"/>
        </w:trPr>
        <w:tc>
          <w:tcPr>
            <w:tcW w:w="1540" w:type="dxa"/>
            <w:tcBorders>
              <w:top w:val="single" w:sz="4" w:space="0" w:color="auto"/>
              <w:left w:val="single" w:sz="4" w:space="0" w:color="auto"/>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p>
        </w:tc>
        <w:tc>
          <w:tcPr>
            <w:tcW w:w="1559"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5F2367">
        <w:trPr>
          <w:trHeight w:val="315"/>
        </w:trPr>
        <w:tc>
          <w:tcPr>
            <w:tcW w:w="1540" w:type="dxa"/>
            <w:tcBorders>
              <w:top w:val="nil"/>
              <w:left w:val="single" w:sz="4" w:space="0" w:color="auto"/>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4</w:t>
            </w:r>
          </w:p>
        </w:tc>
        <w:tc>
          <w:tcPr>
            <w:tcW w:w="1419" w:type="dxa"/>
            <w:gridSpan w:val="2"/>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5F2367">
        <w:trPr>
          <w:trHeight w:val="315"/>
        </w:trPr>
        <w:tc>
          <w:tcPr>
            <w:tcW w:w="1540" w:type="dxa"/>
            <w:tcBorders>
              <w:top w:val="nil"/>
              <w:left w:val="single" w:sz="4" w:space="0" w:color="auto"/>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1419" w:type="dxa"/>
            <w:gridSpan w:val="2"/>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4</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5F2367">
        <w:trPr>
          <w:trHeight w:val="315"/>
        </w:trPr>
        <w:tc>
          <w:tcPr>
            <w:tcW w:w="1540" w:type="dxa"/>
            <w:tcBorders>
              <w:top w:val="nil"/>
              <w:left w:val="single" w:sz="4" w:space="0" w:color="auto"/>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1419" w:type="dxa"/>
            <w:gridSpan w:val="2"/>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5F2367">
        <w:trPr>
          <w:trHeight w:val="465"/>
        </w:trPr>
        <w:tc>
          <w:tcPr>
            <w:tcW w:w="1540" w:type="dxa"/>
            <w:tcBorders>
              <w:top w:val="nil"/>
              <w:left w:val="single" w:sz="4" w:space="0" w:color="auto"/>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5F2367">
        <w:trPr>
          <w:trHeight w:val="465"/>
        </w:trPr>
        <w:tc>
          <w:tcPr>
            <w:tcW w:w="1540" w:type="dxa"/>
            <w:tcBorders>
              <w:top w:val="nil"/>
              <w:left w:val="single" w:sz="4" w:space="0" w:color="auto"/>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5F2367">
        <w:trPr>
          <w:trHeight w:val="465"/>
        </w:trPr>
        <w:tc>
          <w:tcPr>
            <w:tcW w:w="1540" w:type="dxa"/>
            <w:tcBorders>
              <w:top w:val="nil"/>
              <w:left w:val="single" w:sz="4" w:space="0" w:color="auto"/>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4</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9</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DF1C47">
        <w:trPr>
          <w:trHeight w:val="330"/>
        </w:trPr>
        <w:tc>
          <w:tcPr>
            <w:tcW w:w="15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2</w:t>
            </w:r>
          </w:p>
        </w:tc>
        <w:tc>
          <w:tcPr>
            <w:tcW w:w="1463"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c>
          <w:tcPr>
            <w:tcW w:w="155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06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210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0</w:t>
            </w:r>
          </w:p>
        </w:tc>
        <w:tc>
          <w:tcPr>
            <w:tcW w:w="2080"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r w:rsidRPr="005F2367">
              <w:rPr>
                <w:rFonts w:ascii="Centaur" w:hAnsi="Centaur"/>
                <w:color w:val="000000"/>
              </w:rPr>
              <w:t>5</w:t>
            </w:r>
          </w:p>
        </w:tc>
        <w:tc>
          <w:tcPr>
            <w:tcW w:w="1419" w:type="dxa"/>
            <w:gridSpan w:val="2"/>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entaur" w:hAnsi="Centaur"/>
                <w:color w:val="000000"/>
              </w:rPr>
            </w:pP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0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020" w:type="dxa"/>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463"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559"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06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10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0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419"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r>
      <w:tr w:rsidR="00BF48E5" w:rsidRPr="00DF1C47" w:rsidTr="00DF1C47">
        <w:trPr>
          <w:trHeight w:val="315"/>
        </w:trPr>
        <w:tc>
          <w:tcPr>
            <w:tcW w:w="1540" w:type="dxa"/>
            <w:tcBorders>
              <w:top w:val="nil"/>
              <w:left w:val="single" w:sz="4" w:space="0" w:color="auto"/>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0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020" w:type="dxa"/>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463"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559"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06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10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2080"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c>
          <w:tcPr>
            <w:tcW w:w="1419" w:type="dxa"/>
            <w:gridSpan w:val="2"/>
            <w:tcBorders>
              <w:top w:val="nil"/>
              <w:left w:val="nil"/>
              <w:bottom w:val="single" w:sz="4" w:space="0" w:color="auto"/>
              <w:right w:val="single" w:sz="4" w:space="0" w:color="auto"/>
            </w:tcBorders>
            <w:noWrap/>
            <w:vAlign w:val="bottom"/>
          </w:tcPr>
          <w:p w:rsidR="00BF48E5" w:rsidRPr="00DF1C47" w:rsidRDefault="00BF48E5" w:rsidP="00161A5A">
            <w:pPr>
              <w:rPr>
                <w:rFonts w:ascii="Centaur" w:hAnsi="Centaur"/>
                <w:color w:val="000000"/>
              </w:rPr>
            </w:pPr>
            <w:r w:rsidRPr="00DF1C47">
              <w:rPr>
                <w:rFonts w:ascii="Centaur" w:hAnsi="Centaur"/>
                <w:color w:val="000000"/>
              </w:rPr>
              <w:t> </w:t>
            </w:r>
          </w:p>
        </w:tc>
      </w:tr>
    </w:tbl>
    <w:p w:rsidR="00BF48E5" w:rsidRPr="00DF1C47" w:rsidRDefault="00BF48E5" w:rsidP="0021143B">
      <w:pPr>
        <w:rPr>
          <w:rFonts w:ascii="Centaur" w:hAnsi="Centaur"/>
        </w:rPr>
      </w:pPr>
    </w:p>
    <w:p w:rsidR="00BF48E5" w:rsidRPr="00DF1C47" w:rsidRDefault="00BF48E5" w:rsidP="0021143B">
      <w:pPr>
        <w:rPr>
          <w:rFonts w:ascii="Centaur" w:hAnsi="Centaur"/>
        </w:rPr>
      </w:pPr>
    </w:p>
    <w:p w:rsidR="00BF48E5" w:rsidRDefault="00BF48E5" w:rsidP="0021143B"/>
    <w:p w:rsidR="00BF48E5" w:rsidRDefault="00BF48E5" w:rsidP="0021143B"/>
    <w:p w:rsidR="00BF48E5" w:rsidRDefault="00BF48E5" w:rsidP="0021143B"/>
    <w:tbl>
      <w:tblPr>
        <w:tblW w:w="9020" w:type="dxa"/>
        <w:tblInd w:w="93" w:type="dxa"/>
        <w:tblLook w:val="0000"/>
      </w:tblPr>
      <w:tblGrid>
        <w:gridCol w:w="2080"/>
        <w:gridCol w:w="1555"/>
        <w:gridCol w:w="1843"/>
        <w:gridCol w:w="2062"/>
        <w:gridCol w:w="2080"/>
      </w:tblGrid>
      <w:tr w:rsidR="00BF48E5" w:rsidRPr="00161A5A" w:rsidTr="00161A5A">
        <w:trPr>
          <w:trHeight w:val="375"/>
        </w:trPr>
        <w:tc>
          <w:tcPr>
            <w:tcW w:w="208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36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44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206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208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r>
      <w:tr w:rsidR="00BF48E5" w:rsidRPr="00161A5A" w:rsidTr="005F2367">
        <w:trPr>
          <w:trHeight w:val="600"/>
        </w:trPr>
        <w:tc>
          <w:tcPr>
            <w:tcW w:w="4880" w:type="dxa"/>
            <w:gridSpan w:val="3"/>
            <w:tcBorders>
              <w:top w:val="single" w:sz="8" w:space="0" w:color="auto"/>
              <w:left w:val="single" w:sz="8" w:space="0" w:color="auto"/>
              <w:bottom w:val="single" w:sz="4" w:space="0" w:color="auto"/>
              <w:right w:val="single" w:sz="8" w:space="0" w:color="000000"/>
            </w:tcBorders>
            <w:shd w:val="clear" w:color="auto" w:fill="99CC00"/>
            <w:noWrap/>
            <w:vAlign w:val="bottom"/>
          </w:tcPr>
          <w:p w:rsidR="00BF48E5" w:rsidRPr="005F2367" w:rsidRDefault="00BF48E5" w:rsidP="00161A5A">
            <w:pPr>
              <w:jc w:val="center"/>
              <w:rPr>
                <w:rFonts w:ascii="Calibri" w:hAnsi="Calibri"/>
                <w:b/>
                <w:bCs/>
                <w:sz w:val="20"/>
                <w:szCs w:val="20"/>
              </w:rPr>
            </w:pPr>
            <w:r w:rsidRPr="005F2367">
              <w:rPr>
                <w:rFonts w:ascii="Calibri" w:hAnsi="Calibri"/>
                <w:b/>
                <w:bCs/>
                <w:sz w:val="20"/>
                <w:szCs w:val="20"/>
              </w:rPr>
              <w:t>3. Время ожидания предоставления услуги</w:t>
            </w:r>
          </w:p>
        </w:tc>
        <w:tc>
          <w:tcPr>
            <w:tcW w:w="4140" w:type="dxa"/>
            <w:gridSpan w:val="2"/>
            <w:tcBorders>
              <w:top w:val="single" w:sz="8" w:space="0" w:color="auto"/>
              <w:left w:val="nil"/>
              <w:bottom w:val="single" w:sz="4" w:space="0" w:color="auto"/>
              <w:right w:val="nil"/>
            </w:tcBorders>
            <w:shd w:val="clear" w:color="auto" w:fill="99CC00"/>
            <w:vAlign w:val="bottom"/>
          </w:tcPr>
          <w:p w:rsidR="00BF48E5" w:rsidRPr="005F2367" w:rsidRDefault="00BF48E5" w:rsidP="00161A5A">
            <w:pPr>
              <w:jc w:val="center"/>
              <w:rPr>
                <w:rFonts w:ascii="Calibri" w:hAnsi="Calibri"/>
                <w:b/>
                <w:bCs/>
                <w:sz w:val="20"/>
                <w:szCs w:val="20"/>
              </w:rPr>
            </w:pPr>
            <w:r w:rsidRPr="005F2367">
              <w:rPr>
                <w:rFonts w:ascii="Calibri" w:hAnsi="Calibri"/>
                <w:b/>
                <w:bCs/>
                <w:sz w:val="20"/>
                <w:szCs w:val="20"/>
              </w:rPr>
              <w:t>4. Доброжелательность, вежливость, компетентность работников организации культуры</w:t>
            </w:r>
          </w:p>
        </w:tc>
      </w:tr>
      <w:tr w:rsidR="00BF48E5" w:rsidRPr="00161A5A" w:rsidTr="00161A5A">
        <w:trPr>
          <w:trHeight w:val="330"/>
        </w:trPr>
        <w:tc>
          <w:tcPr>
            <w:tcW w:w="2080" w:type="dxa"/>
            <w:tcBorders>
              <w:top w:val="nil"/>
              <w:left w:val="single" w:sz="8" w:space="0" w:color="auto"/>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3.1</w:t>
            </w:r>
          </w:p>
        </w:tc>
        <w:tc>
          <w:tcPr>
            <w:tcW w:w="1360" w:type="dxa"/>
            <w:tcBorders>
              <w:top w:val="nil"/>
              <w:left w:val="nil"/>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3.2</w:t>
            </w:r>
          </w:p>
        </w:tc>
        <w:tc>
          <w:tcPr>
            <w:tcW w:w="1440" w:type="dxa"/>
            <w:tcBorders>
              <w:top w:val="nil"/>
              <w:left w:val="nil"/>
              <w:bottom w:val="single" w:sz="4" w:space="0" w:color="auto"/>
              <w:right w:val="single" w:sz="8"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3.3</w:t>
            </w:r>
          </w:p>
        </w:tc>
        <w:tc>
          <w:tcPr>
            <w:tcW w:w="2060" w:type="dxa"/>
            <w:tcBorders>
              <w:top w:val="nil"/>
              <w:left w:val="nil"/>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4.1</w:t>
            </w:r>
          </w:p>
        </w:tc>
        <w:tc>
          <w:tcPr>
            <w:tcW w:w="2080" w:type="dxa"/>
            <w:tcBorders>
              <w:top w:val="nil"/>
              <w:left w:val="nil"/>
              <w:bottom w:val="single" w:sz="4" w:space="0" w:color="auto"/>
              <w:right w:val="nil"/>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4.2</w:t>
            </w:r>
          </w:p>
        </w:tc>
      </w:tr>
      <w:tr w:rsidR="00BF48E5" w:rsidRPr="00161A5A" w:rsidTr="00161A5A">
        <w:trPr>
          <w:trHeight w:val="5175"/>
        </w:trPr>
        <w:tc>
          <w:tcPr>
            <w:tcW w:w="2080" w:type="dxa"/>
            <w:tcBorders>
              <w:top w:val="nil"/>
              <w:left w:val="single" w:sz="8" w:space="0" w:color="auto"/>
              <w:bottom w:val="single" w:sz="4" w:space="0" w:color="auto"/>
              <w:right w:val="single" w:sz="4" w:space="0" w:color="auto"/>
            </w:tcBorders>
          </w:tcPr>
          <w:p w:rsidR="00BF48E5" w:rsidRPr="005F2367" w:rsidRDefault="00BF48E5" w:rsidP="00161A5A">
            <w:pPr>
              <w:jc w:val="both"/>
              <w:rPr>
                <w:sz w:val="20"/>
                <w:szCs w:val="20"/>
              </w:rPr>
            </w:pPr>
            <w:r w:rsidRPr="005F2367">
              <w:rPr>
                <w:sz w:val="20"/>
                <w:szCs w:val="20"/>
              </w:rPr>
              <w:t>Удобство графика работы организации культуры</w:t>
            </w:r>
          </w:p>
        </w:tc>
        <w:tc>
          <w:tcPr>
            <w:tcW w:w="1360" w:type="dxa"/>
            <w:tcBorders>
              <w:top w:val="nil"/>
              <w:left w:val="nil"/>
              <w:bottom w:val="single" w:sz="4" w:space="0" w:color="auto"/>
              <w:right w:val="single" w:sz="4" w:space="0" w:color="auto"/>
            </w:tcBorders>
          </w:tcPr>
          <w:p w:rsidR="00BF48E5" w:rsidRPr="005F2367" w:rsidRDefault="00BF48E5" w:rsidP="00161A5A">
            <w:pPr>
              <w:jc w:val="both"/>
              <w:rPr>
                <w:sz w:val="20"/>
                <w:szCs w:val="20"/>
              </w:rPr>
            </w:pPr>
            <w:r w:rsidRPr="005F2367">
              <w:rPr>
                <w:sz w:val="20"/>
                <w:szCs w:val="20"/>
              </w:rPr>
              <w:t>Удобство процедуры покупки (бронирования) билетов</w:t>
            </w:r>
          </w:p>
        </w:tc>
        <w:tc>
          <w:tcPr>
            <w:tcW w:w="1440" w:type="dxa"/>
            <w:tcBorders>
              <w:top w:val="nil"/>
              <w:left w:val="nil"/>
              <w:bottom w:val="single" w:sz="4" w:space="0" w:color="auto"/>
              <w:right w:val="single" w:sz="8" w:space="0" w:color="auto"/>
            </w:tcBorders>
          </w:tcPr>
          <w:p w:rsidR="00BF48E5" w:rsidRPr="005F2367" w:rsidRDefault="00BF48E5" w:rsidP="00161A5A">
            <w:pPr>
              <w:jc w:val="both"/>
              <w:rPr>
                <w:sz w:val="20"/>
                <w:szCs w:val="20"/>
              </w:rPr>
            </w:pPr>
            <w:r w:rsidRPr="005F2367">
              <w:rPr>
                <w:sz w:val="20"/>
                <w:szCs w:val="20"/>
              </w:rPr>
              <w:t>Простота/удобство электронного католога</w:t>
            </w:r>
          </w:p>
        </w:tc>
        <w:tc>
          <w:tcPr>
            <w:tcW w:w="2060" w:type="dxa"/>
            <w:tcBorders>
              <w:top w:val="nil"/>
              <w:left w:val="nil"/>
              <w:bottom w:val="single" w:sz="4" w:space="0" w:color="auto"/>
              <w:right w:val="single" w:sz="4" w:space="0" w:color="auto"/>
            </w:tcBorders>
          </w:tcPr>
          <w:p w:rsidR="00BF48E5" w:rsidRPr="005F2367" w:rsidRDefault="00BF48E5" w:rsidP="00161A5A">
            <w:pPr>
              <w:jc w:val="both"/>
              <w:rPr>
                <w:sz w:val="20"/>
                <w:szCs w:val="20"/>
              </w:rPr>
            </w:pPr>
            <w:r w:rsidRPr="005F2367">
              <w:rPr>
                <w:sz w:val="20"/>
                <w:szCs w:val="20"/>
              </w:rPr>
              <w:t>Доброжелательность, вежливость и компетентность персонала организации культуры</w:t>
            </w:r>
          </w:p>
        </w:tc>
        <w:tc>
          <w:tcPr>
            <w:tcW w:w="2080" w:type="dxa"/>
            <w:tcBorders>
              <w:top w:val="nil"/>
              <w:left w:val="nil"/>
              <w:bottom w:val="single" w:sz="4" w:space="0" w:color="auto"/>
              <w:right w:val="nil"/>
            </w:tcBorders>
          </w:tcPr>
          <w:p w:rsidR="00BF48E5" w:rsidRPr="005F2367" w:rsidRDefault="00BF48E5" w:rsidP="00161A5A">
            <w:pPr>
              <w:jc w:val="both"/>
              <w:rPr>
                <w:rFonts w:ascii="Calibri" w:hAnsi="Calibri"/>
                <w:sz w:val="20"/>
                <w:szCs w:val="20"/>
              </w:rPr>
            </w:pPr>
            <w:r w:rsidRPr="005F2367">
              <w:rPr>
                <w:rFonts w:ascii="Calibri" w:hAnsi="Calibri"/>
                <w:sz w:val="20"/>
                <w:szCs w:val="20"/>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r>
      <w:tr w:rsidR="00BF48E5" w:rsidRPr="00161A5A" w:rsidTr="00161A5A">
        <w:trPr>
          <w:trHeight w:val="315"/>
        </w:trPr>
        <w:tc>
          <w:tcPr>
            <w:tcW w:w="2080" w:type="dxa"/>
            <w:tcBorders>
              <w:top w:val="nil"/>
              <w:left w:val="single" w:sz="8" w:space="0" w:color="auto"/>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7 баллов</w:t>
            </w:r>
          </w:p>
        </w:tc>
        <w:tc>
          <w:tcPr>
            <w:tcW w:w="1360" w:type="dxa"/>
            <w:tcBorders>
              <w:top w:val="nil"/>
              <w:left w:val="nil"/>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7 баллов</w:t>
            </w:r>
          </w:p>
        </w:tc>
        <w:tc>
          <w:tcPr>
            <w:tcW w:w="1440" w:type="dxa"/>
            <w:tcBorders>
              <w:top w:val="nil"/>
              <w:left w:val="nil"/>
              <w:bottom w:val="single" w:sz="4" w:space="0" w:color="auto"/>
              <w:right w:val="single" w:sz="8" w:space="0" w:color="auto"/>
            </w:tcBorders>
            <w:vAlign w:val="center"/>
          </w:tcPr>
          <w:p w:rsidR="00BF48E5" w:rsidRPr="005F2367" w:rsidRDefault="00BF48E5" w:rsidP="00161A5A">
            <w:pPr>
              <w:jc w:val="both"/>
              <w:rPr>
                <w:sz w:val="20"/>
                <w:szCs w:val="20"/>
              </w:rPr>
            </w:pPr>
            <w:r w:rsidRPr="005F2367">
              <w:rPr>
                <w:sz w:val="20"/>
                <w:szCs w:val="20"/>
              </w:rPr>
              <w:t>от 0 до 7 баллов</w:t>
            </w:r>
          </w:p>
        </w:tc>
        <w:tc>
          <w:tcPr>
            <w:tcW w:w="2060" w:type="dxa"/>
            <w:tcBorders>
              <w:top w:val="nil"/>
              <w:left w:val="nil"/>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7 баллов</w:t>
            </w:r>
          </w:p>
        </w:tc>
        <w:tc>
          <w:tcPr>
            <w:tcW w:w="2080" w:type="dxa"/>
            <w:tcBorders>
              <w:top w:val="nil"/>
              <w:left w:val="nil"/>
              <w:bottom w:val="single" w:sz="4" w:space="0" w:color="auto"/>
              <w:right w:val="nil"/>
            </w:tcBorders>
            <w:vAlign w:val="center"/>
          </w:tcPr>
          <w:p w:rsidR="00BF48E5" w:rsidRPr="005F2367" w:rsidRDefault="00BF48E5" w:rsidP="00161A5A">
            <w:pPr>
              <w:jc w:val="both"/>
              <w:rPr>
                <w:rFonts w:ascii="Calibri" w:hAnsi="Calibri"/>
                <w:sz w:val="20"/>
                <w:szCs w:val="20"/>
              </w:rPr>
            </w:pPr>
            <w:r w:rsidRPr="005F2367">
              <w:rPr>
                <w:rFonts w:ascii="Calibri" w:hAnsi="Calibri"/>
                <w:sz w:val="20"/>
                <w:szCs w:val="20"/>
              </w:rPr>
              <w:t>от 0 до 7 баллов</w:t>
            </w:r>
          </w:p>
        </w:tc>
      </w:tr>
      <w:tr w:rsidR="00BF48E5" w:rsidRPr="00161A5A" w:rsidTr="00ED39D2">
        <w:trPr>
          <w:trHeight w:val="465"/>
        </w:trPr>
        <w:tc>
          <w:tcPr>
            <w:tcW w:w="2080" w:type="dxa"/>
            <w:tcBorders>
              <w:top w:val="nil"/>
              <w:left w:val="single" w:sz="8" w:space="0" w:color="auto"/>
              <w:bottom w:val="single" w:sz="8"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все организации культуры</w:t>
            </w:r>
          </w:p>
        </w:tc>
        <w:tc>
          <w:tcPr>
            <w:tcW w:w="1360" w:type="dxa"/>
            <w:tcBorders>
              <w:top w:val="nil"/>
              <w:left w:val="nil"/>
              <w:bottom w:val="single" w:sz="8"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театры, музеи</w:t>
            </w:r>
          </w:p>
        </w:tc>
        <w:tc>
          <w:tcPr>
            <w:tcW w:w="1440" w:type="dxa"/>
            <w:tcBorders>
              <w:top w:val="nil"/>
              <w:left w:val="nil"/>
              <w:bottom w:val="single" w:sz="8" w:space="0" w:color="auto"/>
              <w:right w:val="single" w:sz="8" w:space="0" w:color="auto"/>
            </w:tcBorders>
            <w:vAlign w:val="center"/>
          </w:tcPr>
          <w:p w:rsidR="00BF48E5" w:rsidRPr="005F2367" w:rsidRDefault="00BF48E5" w:rsidP="00161A5A">
            <w:pPr>
              <w:jc w:val="both"/>
              <w:rPr>
                <w:sz w:val="20"/>
                <w:szCs w:val="20"/>
              </w:rPr>
            </w:pPr>
            <w:r w:rsidRPr="005F2367">
              <w:rPr>
                <w:sz w:val="20"/>
                <w:szCs w:val="20"/>
              </w:rPr>
              <w:t>библиотеки</w:t>
            </w:r>
          </w:p>
        </w:tc>
        <w:tc>
          <w:tcPr>
            <w:tcW w:w="2060" w:type="dxa"/>
            <w:tcBorders>
              <w:top w:val="nil"/>
              <w:left w:val="nil"/>
              <w:bottom w:val="single" w:sz="8"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все организации культуры</w:t>
            </w:r>
          </w:p>
        </w:tc>
        <w:tc>
          <w:tcPr>
            <w:tcW w:w="2080" w:type="dxa"/>
            <w:tcBorders>
              <w:top w:val="nil"/>
              <w:left w:val="nil"/>
              <w:bottom w:val="single" w:sz="8" w:space="0" w:color="auto"/>
              <w:right w:val="nil"/>
            </w:tcBorders>
            <w:vAlign w:val="center"/>
          </w:tcPr>
          <w:p w:rsidR="00BF48E5" w:rsidRPr="005F2367" w:rsidRDefault="00BF48E5" w:rsidP="00161A5A">
            <w:pPr>
              <w:jc w:val="both"/>
              <w:rPr>
                <w:rFonts w:ascii="Calibri" w:hAnsi="Calibri"/>
                <w:sz w:val="20"/>
                <w:szCs w:val="20"/>
              </w:rPr>
            </w:pPr>
            <w:r w:rsidRPr="005F2367">
              <w:rPr>
                <w:rFonts w:ascii="Calibri" w:hAnsi="Calibri"/>
                <w:sz w:val="20"/>
                <w:szCs w:val="20"/>
              </w:rPr>
              <w:t>все организации культуры</w:t>
            </w:r>
          </w:p>
        </w:tc>
      </w:tr>
      <w:tr w:rsidR="00BF48E5" w:rsidRPr="005F2367" w:rsidTr="00ED39D2">
        <w:trPr>
          <w:trHeight w:val="315"/>
        </w:trPr>
        <w:tc>
          <w:tcPr>
            <w:tcW w:w="2080" w:type="dxa"/>
            <w:tcBorders>
              <w:top w:val="single" w:sz="8" w:space="0" w:color="auto"/>
              <w:left w:val="single" w:sz="8" w:space="0" w:color="auto"/>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7</w:t>
            </w:r>
          </w:p>
        </w:tc>
        <w:tc>
          <w:tcPr>
            <w:tcW w:w="1360" w:type="dxa"/>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440" w:type="dxa"/>
            <w:tcBorders>
              <w:top w:val="single" w:sz="8" w:space="0" w:color="auto"/>
              <w:left w:val="nil"/>
              <w:bottom w:val="single" w:sz="4" w:space="0" w:color="auto"/>
              <w:right w:val="single" w:sz="8"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0</w:t>
            </w:r>
          </w:p>
        </w:tc>
        <w:tc>
          <w:tcPr>
            <w:tcW w:w="2060" w:type="dxa"/>
            <w:tcBorders>
              <w:top w:val="single" w:sz="8" w:space="0" w:color="auto"/>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7</w:t>
            </w:r>
          </w:p>
        </w:tc>
        <w:tc>
          <w:tcPr>
            <w:tcW w:w="2080" w:type="dxa"/>
            <w:tcBorders>
              <w:top w:val="single" w:sz="8" w:space="0" w:color="auto"/>
              <w:left w:val="nil"/>
              <w:bottom w:val="single" w:sz="4" w:space="0" w:color="auto"/>
              <w:right w:val="single" w:sz="8"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5</w:t>
            </w:r>
          </w:p>
        </w:tc>
      </w:tr>
      <w:tr w:rsidR="00BF48E5" w:rsidRPr="005F2367" w:rsidTr="00161A5A">
        <w:trPr>
          <w:trHeight w:val="315"/>
        </w:trPr>
        <w:tc>
          <w:tcPr>
            <w:tcW w:w="2080" w:type="dxa"/>
            <w:tcBorders>
              <w:top w:val="nil"/>
              <w:left w:val="single" w:sz="8"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8"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0</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7</w:t>
            </w:r>
          </w:p>
        </w:tc>
        <w:tc>
          <w:tcPr>
            <w:tcW w:w="2080" w:type="dxa"/>
            <w:tcBorders>
              <w:top w:val="nil"/>
              <w:left w:val="nil"/>
              <w:bottom w:val="single" w:sz="4" w:space="0" w:color="auto"/>
              <w:right w:val="single" w:sz="8"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5</w:t>
            </w:r>
          </w:p>
        </w:tc>
      </w:tr>
      <w:tr w:rsidR="00BF48E5" w:rsidRPr="005F2367" w:rsidTr="00ED39D2">
        <w:trPr>
          <w:trHeight w:val="465"/>
        </w:trPr>
        <w:tc>
          <w:tcPr>
            <w:tcW w:w="2080" w:type="dxa"/>
            <w:tcBorders>
              <w:top w:val="nil"/>
              <w:left w:val="single" w:sz="8" w:space="0" w:color="auto"/>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7</w:t>
            </w:r>
          </w:p>
        </w:tc>
        <w:tc>
          <w:tcPr>
            <w:tcW w:w="1360"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8" w:space="0" w:color="auto"/>
            </w:tcBorders>
            <w:shd w:val="clear" w:color="auto" w:fill="FFFF99"/>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0</w:t>
            </w:r>
          </w:p>
        </w:tc>
        <w:tc>
          <w:tcPr>
            <w:tcW w:w="2060"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7</w:t>
            </w:r>
          </w:p>
        </w:tc>
        <w:tc>
          <w:tcPr>
            <w:tcW w:w="2080" w:type="dxa"/>
            <w:tcBorders>
              <w:top w:val="nil"/>
              <w:left w:val="nil"/>
              <w:bottom w:val="single" w:sz="4" w:space="0" w:color="auto"/>
              <w:right w:val="single" w:sz="8" w:space="0" w:color="auto"/>
            </w:tcBorders>
            <w:shd w:val="clear" w:color="auto" w:fill="FFFF99"/>
            <w:noWrap/>
            <w:vAlign w:val="bottom"/>
          </w:tcPr>
          <w:p w:rsidR="00BF48E5" w:rsidRPr="005F2367" w:rsidRDefault="00BF48E5" w:rsidP="005F2367">
            <w:pPr>
              <w:jc w:val="center"/>
              <w:rPr>
                <w:rFonts w:ascii="Calibri" w:hAnsi="Calibri"/>
                <w:color w:val="000000"/>
              </w:rPr>
            </w:pPr>
            <w:r w:rsidRPr="005F2367">
              <w:rPr>
                <w:rFonts w:ascii="Calibri" w:hAnsi="Calibri"/>
                <w:color w:val="000000"/>
                <w:sz w:val="22"/>
                <w:szCs w:val="22"/>
              </w:rPr>
              <w:t>5</w:t>
            </w:r>
          </w:p>
        </w:tc>
      </w:tr>
      <w:tr w:rsidR="00BF48E5" w:rsidRPr="00161A5A" w:rsidTr="00161A5A">
        <w:trPr>
          <w:trHeight w:val="315"/>
        </w:trPr>
        <w:tc>
          <w:tcPr>
            <w:tcW w:w="2080" w:type="dxa"/>
            <w:tcBorders>
              <w:top w:val="nil"/>
              <w:left w:val="single" w:sz="8" w:space="0" w:color="auto"/>
              <w:bottom w:val="single" w:sz="4" w:space="0" w:color="auto"/>
              <w:right w:val="single" w:sz="4" w:space="0" w:color="auto"/>
            </w:tcBorders>
            <w:noWrap/>
            <w:vAlign w:val="bottom"/>
          </w:tcPr>
          <w:p w:rsidR="00BF48E5" w:rsidRPr="00161A5A" w:rsidRDefault="00BF48E5" w:rsidP="00161A5A">
            <w:pPr>
              <w:jc w:val="right"/>
              <w:rPr>
                <w:rFonts w:ascii="Calibri" w:hAnsi="Calibri"/>
                <w:color w:val="000000"/>
                <w:sz w:val="16"/>
                <w:szCs w:val="16"/>
              </w:rPr>
            </w:pPr>
            <w:r w:rsidRPr="00161A5A">
              <w:rPr>
                <w:rFonts w:ascii="Calibri" w:hAnsi="Calibri"/>
                <w:color w:val="000000"/>
                <w:sz w:val="16"/>
                <w:szCs w:val="16"/>
              </w:rPr>
              <w:t>7</w:t>
            </w:r>
          </w:p>
        </w:tc>
        <w:tc>
          <w:tcPr>
            <w:tcW w:w="136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sz w:val="16"/>
                <w:szCs w:val="16"/>
              </w:rPr>
            </w:pPr>
            <w:r w:rsidRPr="00161A5A">
              <w:rPr>
                <w:rFonts w:ascii="Calibri" w:hAnsi="Calibri"/>
                <w:color w:val="000000"/>
                <w:sz w:val="16"/>
                <w:szCs w:val="16"/>
              </w:rPr>
              <w:t> </w:t>
            </w:r>
          </w:p>
        </w:tc>
        <w:tc>
          <w:tcPr>
            <w:tcW w:w="1440" w:type="dxa"/>
            <w:tcBorders>
              <w:top w:val="nil"/>
              <w:left w:val="nil"/>
              <w:bottom w:val="single" w:sz="4" w:space="0" w:color="auto"/>
              <w:right w:val="single" w:sz="8" w:space="0" w:color="auto"/>
            </w:tcBorders>
            <w:noWrap/>
            <w:vAlign w:val="bottom"/>
          </w:tcPr>
          <w:p w:rsidR="00BF48E5" w:rsidRPr="00161A5A" w:rsidRDefault="00BF48E5" w:rsidP="00161A5A">
            <w:pPr>
              <w:jc w:val="right"/>
              <w:rPr>
                <w:rFonts w:ascii="Calibri" w:hAnsi="Calibri"/>
                <w:color w:val="000000"/>
                <w:sz w:val="16"/>
                <w:szCs w:val="16"/>
              </w:rPr>
            </w:pPr>
            <w:r w:rsidRPr="00161A5A">
              <w:rPr>
                <w:rFonts w:ascii="Calibri" w:hAnsi="Calibri"/>
                <w:color w:val="000000"/>
                <w:sz w:val="16"/>
                <w:szCs w:val="16"/>
              </w:rPr>
              <w:t>0</w:t>
            </w:r>
          </w:p>
        </w:tc>
        <w:tc>
          <w:tcPr>
            <w:tcW w:w="2060" w:type="dxa"/>
            <w:tcBorders>
              <w:top w:val="nil"/>
              <w:left w:val="nil"/>
              <w:bottom w:val="single" w:sz="4" w:space="0" w:color="auto"/>
              <w:right w:val="single" w:sz="4" w:space="0" w:color="auto"/>
            </w:tcBorders>
            <w:noWrap/>
            <w:vAlign w:val="bottom"/>
          </w:tcPr>
          <w:p w:rsidR="00BF48E5" w:rsidRPr="00161A5A" w:rsidRDefault="00BF48E5" w:rsidP="00161A5A">
            <w:pPr>
              <w:jc w:val="right"/>
              <w:rPr>
                <w:rFonts w:ascii="Calibri" w:hAnsi="Calibri"/>
                <w:color w:val="000000"/>
                <w:sz w:val="16"/>
                <w:szCs w:val="16"/>
              </w:rPr>
            </w:pPr>
            <w:r w:rsidRPr="00161A5A">
              <w:rPr>
                <w:rFonts w:ascii="Calibri" w:hAnsi="Calibri"/>
                <w:color w:val="000000"/>
                <w:sz w:val="16"/>
                <w:szCs w:val="16"/>
              </w:rPr>
              <w:t>7</w:t>
            </w:r>
          </w:p>
        </w:tc>
        <w:tc>
          <w:tcPr>
            <w:tcW w:w="2080" w:type="dxa"/>
            <w:tcBorders>
              <w:top w:val="nil"/>
              <w:left w:val="nil"/>
              <w:bottom w:val="single" w:sz="4" w:space="0" w:color="auto"/>
              <w:right w:val="single" w:sz="8" w:space="0" w:color="auto"/>
            </w:tcBorders>
            <w:noWrap/>
            <w:vAlign w:val="bottom"/>
          </w:tcPr>
          <w:p w:rsidR="00BF48E5" w:rsidRPr="00161A5A" w:rsidRDefault="00BF48E5" w:rsidP="00161A5A">
            <w:pPr>
              <w:jc w:val="right"/>
              <w:rPr>
                <w:rFonts w:ascii="Calibri" w:hAnsi="Calibri"/>
                <w:color w:val="000000"/>
                <w:sz w:val="16"/>
                <w:szCs w:val="16"/>
              </w:rPr>
            </w:pPr>
            <w:r w:rsidRPr="00161A5A">
              <w:rPr>
                <w:rFonts w:ascii="Calibri" w:hAnsi="Calibri"/>
                <w:color w:val="000000"/>
                <w:sz w:val="16"/>
                <w:szCs w:val="16"/>
              </w:rPr>
              <w:t>5</w:t>
            </w:r>
          </w:p>
        </w:tc>
      </w:tr>
      <w:tr w:rsidR="00BF48E5" w:rsidRPr="00161A5A" w:rsidTr="00ED39D2">
        <w:trPr>
          <w:trHeight w:val="315"/>
        </w:trPr>
        <w:tc>
          <w:tcPr>
            <w:tcW w:w="2080" w:type="dxa"/>
            <w:tcBorders>
              <w:top w:val="nil"/>
              <w:left w:val="single" w:sz="8" w:space="0" w:color="auto"/>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8" w:space="0" w:color="auto"/>
            </w:tcBorders>
            <w:shd w:val="clear" w:color="auto" w:fill="FF66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8" w:space="0" w:color="auto"/>
            </w:tcBorders>
            <w:shd w:val="clear" w:color="auto" w:fill="FF66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15"/>
        </w:trPr>
        <w:tc>
          <w:tcPr>
            <w:tcW w:w="2080" w:type="dxa"/>
            <w:tcBorders>
              <w:top w:val="nil"/>
              <w:left w:val="single" w:sz="8" w:space="0" w:color="auto"/>
              <w:bottom w:val="nil"/>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nil"/>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nil"/>
              <w:right w:val="single" w:sz="8"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nil"/>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nil"/>
              <w:right w:val="single" w:sz="8"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5F2367">
        <w:trPr>
          <w:trHeight w:val="315"/>
        </w:trPr>
        <w:tc>
          <w:tcPr>
            <w:tcW w:w="2080" w:type="dxa"/>
            <w:tcBorders>
              <w:top w:val="single" w:sz="4" w:space="0" w:color="auto"/>
              <w:left w:val="single" w:sz="4" w:space="0" w:color="auto"/>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p>
        </w:tc>
        <w:tc>
          <w:tcPr>
            <w:tcW w:w="144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5F2367">
        <w:trPr>
          <w:trHeight w:val="315"/>
        </w:trPr>
        <w:tc>
          <w:tcPr>
            <w:tcW w:w="2080" w:type="dxa"/>
            <w:tcBorders>
              <w:top w:val="nil"/>
              <w:left w:val="single" w:sz="4" w:space="0" w:color="auto"/>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5F2367">
        <w:trPr>
          <w:trHeight w:val="315"/>
        </w:trPr>
        <w:tc>
          <w:tcPr>
            <w:tcW w:w="2080" w:type="dxa"/>
            <w:tcBorders>
              <w:top w:val="nil"/>
              <w:left w:val="single" w:sz="4" w:space="0" w:color="auto"/>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5F2367">
        <w:trPr>
          <w:trHeight w:val="315"/>
        </w:trPr>
        <w:tc>
          <w:tcPr>
            <w:tcW w:w="2080" w:type="dxa"/>
            <w:tcBorders>
              <w:top w:val="nil"/>
              <w:left w:val="single" w:sz="4" w:space="0" w:color="auto"/>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0</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5F2367">
        <w:trPr>
          <w:trHeight w:val="465"/>
        </w:trPr>
        <w:tc>
          <w:tcPr>
            <w:tcW w:w="2080" w:type="dxa"/>
            <w:tcBorders>
              <w:top w:val="nil"/>
              <w:left w:val="single" w:sz="4" w:space="0" w:color="auto"/>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6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5F2367">
        <w:trPr>
          <w:trHeight w:val="465"/>
        </w:trPr>
        <w:tc>
          <w:tcPr>
            <w:tcW w:w="2080" w:type="dxa"/>
            <w:tcBorders>
              <w:top w:val="nil"/>
              <w:left w:val="single" w:sz="4" w:space="0" w:color="auto"/>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6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5F2367">
        <w:trPr>
          <w:trHeight w:val="465"/>
        </w:trPr>
        <w:tc>
          <w:tcPr>
            <w:tcW w:w="2080" w:type="dxa"/>
            <w:tcBorders>
              <w:top w:val="nil"/>
              <w:left w:val="single" w:sz="4" w:space="0" w:color="auto"/>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6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5F2367" w:rsidTr="00161A5A">
        <w:trPr>
          <w:trHeight w:val="330"/>
        </w:trPr>
        <w:tc>
          <w:tcPr>
            <w:tcW w:w="208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13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6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7</w:t>
            </w:r>
          </w:p>
        </w:tc>
        <w:tc>
          <w:tcPr>
            <w:tcW w:w="20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r>
      <w:tr w:rsidR="00BF48E5" w:rsidRPr="00161A5A"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c>
          <w:tcPr>
            <w:tcW w:w="136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c>
          <w:tcPr>
            <w:tcW w:w="206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c>
          <w:tcPr>
            <w:tcW w:w="208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r>
      <w:tr w:rsidR="00BF48E5" w:rsidRPr="00161A5A" w:rsidTr="00161A5A">
        <w:trPr>
          <w:trHeight w:val="315"/>
        </w:trPr>
        <w:tc>
          <w:tcPr>
            <w:tcW w:w="2080" w:type="dxa"/>
            <w:tcBorders>
              <w:top w:val="nil"/>
              <w:left w:val="single" w:sz="4" w:space="0" w:color="auto"/>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c>
          <w:tcPr>
            <w:tcW w:w="136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c>
          <w:tcPr>
            <w:tcW w:w="206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c>
          <w:tcPr>
            <w:tcW w:w="2080" w:type="dxa"/>
            <w:tcBorders>
              <w:top w:val="nil"/>
              <w:left w:val="nil"/>
              <w:bottom w:val="single" w:sz="4" w:space="0" w:color="auto"/>
              <w:right w:val="single" w:sz="4" w:space="0" w:color="auto"/>
            </w:tcBorders>
            <w:noWrap/>
            <w:vAlign w:val="bottom"/>
          </w:tcPr>
          <w:p w:rsidR="00BF48E5" w:rsidRPr="00161A5A" w:rsidRDefault="00BF48E5" w:rsidP="00161A5A">
            <w:pPr>
              <w:rPr>
                <w:rFonts w:ascii="Calibri" w:hAnsi="Calibri"/>
                <w:color w:val="000000"/>
              </w:rPr>
            </w:pPr>
            <w:r w:rsidRPr="00161A5A">
              <w:rPr>
                <w:rFonts w:ascii="Calibri" w:hAnsi="Calibri"/>
                <w:color w:val="000000"/>
              </w:rPr>
              <w:t> </w:t>
            </w:r>
          </w:p>
        </w:tc>
      </w:tr>
    </w:tbl>
    <w:p w:rsidR="00BF48E5" w:rsidRDefault="00BF48E5" w:rsidP="0021143B"/>
    <w:p w:rsidR="00BF48E5" w:rsidRDefault="00BF48E5" w:rsidP="0021143B"/>
    <w:p w:rsidR="00BF48E5" w:rsidRDefault="00BF48E5" w:rsidP="0021143B"/>
    <w:p w:rsidR="00BF48E5" w:rsidRDefault="00BF48E5" w:rsidP="0021143B"/>
    <w:p w:rsidR="00BF48E5" w:rsidRDefault="00BF48E5" w:rsidP="0021143B"/>
    <w:p w:rsidR="00BF48E5" w:rsidRDefault="00BF48E5" w:rsidP="0021143B"/>
    <w:p w:rsidR="00BF48E5" w:rsidRDefault="00BF48E5" w:rsidP="0021143B"/>
    <w:p w:rsidR="00BF48E5" w:rsidRDefault="00BF48E5" w:rsidP="0021143B"/>
    <w:p w:rsidR="00BF48E5" w:rsidRDefault="00BF48E5" w:rsidP="0021143B"/>
    <w:p w:rsidR="00BF48E5" w:rsidRDefault="00BF48E5" w:rsidP="0021143B"/>
    <w:p w:rsidR="00BF48E5" w:rsidRDefault="00BF48E5" w:rsidP="0021143B"/>
    <w:tbl>
      <w:tblPr>
        <w:tblW w:w="15580" w:type="dxa"/>
        <w:tblInd w:w="93" w:type="dxa"/>
        <w:tblLook w:val="0000"/>
      </w:tblPr>
      <w:tblGrid>
        <w:gridCol w:w="2240"/>
        <w:gridCol w:w="2020"/>
        <w:gridCol w:w="1323"/>
        <w:gridCol w:w="1537"/>
        <w:gridCol w:w="1440"/>
        <w:gridCol w:w="1680"/>
        <w:gridCol w:w="1740"/>
        <w:gridCol w:w="1811"/>
        <w:gridCol w:w="1811"/>
        <w:gridCol w:w="902"/>
      </w:tblGrid>
      <w:tr w:rsidR="00BF48E5" w:rsidRPr="00161A5A" w:rsidTr="00161A5A">
        <w:trPr>
          <w:trHeight w:val="375"/>
        </w:trPr>
        <w:tc>
          <w:tcPr>
            <w:tcW w:w="224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202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30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32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44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68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740"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562"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1638" w:type="dxa"/>
            <w:tcBorders>
              <w:top w:val="nil"/>
              <w:left w:val="nil"/>
              <w:bottom w:val="nil"/>
              <w:right w:val="nil"/>
            </w:tcBorders>
            <w:noWrap/>
            <w:vAlign w:val="bottom"/>
          </w:tcPr>
          <w:p w:rsidR="00BF48E5" w:rsidRPr="00161A5A" w:rsidRDefault="00BF48E5" w:rsidP="00161A5A">
            <w:pPr>
              <w:rPr>
                <w:rFonts w:ascii="Calibri" w:hAnsi="Calibri"/>
                <w:sz w:val="16"/>
                <w:szCs w:val="16"/>
              </w:rPr>
            </w:pPr>
          </w:p>
        </w:tc>
        <w:tc>
          <w:tcPr>
            <w:tcW w:w="640" w:type="dxa"/>
            <w:tcBorders>
              <w:top w:val="nil"/>
              <w:left w:val="nil"/>
              <w:bottom w:val="nil"/>
              <w:right w:val="nil"/>
            </w:tcBorders>
            <w:vAlign w:val="center"/>
          </w:tcPr>
          <w:p w:rsidR="00BF48E5" w:rsidRPr="00161A5A" w:rsidRDefault="00BF48E5" w:rsidP="00161A5A">
            <w:pPr>
              <w:jc w:val="center"/>
              <w:rPr>
                <w:rFonts w:ascii="Calibri" w:hAnsi="Calibri"/>
                <w:b/>
                <w:bCs/>
                <w:color w:val="000000"/>
                <w:sz w:val="16"/>
                <w:szCs w:val="16"/>
              </w:rPr>
            </w:pPr>
          </w:p>
        </w:tc>
      </w:tr>
      <w:tr w:rsidR="00BF48E5" w:rsidRPr="00161A5A" w:rsidTr="005F2367">
        <w:trPr>
          <w:trHeight w:val="600"/>
        </w:trPr>
        <w:tc>
          <w:tcPr>
            <w:tcW w:w="11740" w:type="dxa"/>
            <w:gridSpan w:val="7"/>
            <w:tcBorders>
              <w:top w:val="single" w:sz="8" w:space="0" w:color="auto"/>
              <w:left w:val="single" w:sz="8" w:space="0" w:color="auto"/>
              <w:bottom w:val="single" w:sz="4" w:space="0" w:color="auto"/>
              <w:right w:val="single" w:sz="8" w:space="0" w:color="000000"/>
            </w:tcBorders>
            <w:shd w:val="clear" w:color="auto" w:fill="99CC00"/>
            <w:noWrap/>
            <w:vAlign w:val="bottom"/>
          </w:tcPr>
          <w:p w:rsidR="00BF48E5" w:rsidRPr="005F2367" w:rsidRDefault="00BF48E5" w:rsidP="00161A5A">
            <w:pPr>
              <w:jc w:val="center"/>
              <w:rPr>
                <w:rFonts w:ascii="Calibri" w:hAnsi="Calibri"/>
                <w:b/>
                <w:bCs/>
              </w:rPr>
            </w:pPr>
            <w:r w:rsidRPr="005F2367">
              <w:rPr>
                <w:rFonts w:ascii="Calibri" w:hAnsi="Calibri"/>
                <w:b/>
                <w:bCs/>
              </w:rPr>
              <w:t>5. Удовлетворенность качеством оказания услуг</w:t>
            </w:r>
          </w:p>
        </w:tc>
        <w:tc>
          <w:tcPr>
            <w:tcW w:w="3200" w:type="dxa"/>
            <w:gridSpan w:val="2"/>
            <w:tcBorders>
              <w:top w:val="single" w:sz="8" w:space="0" w:color="auto"/>
              <w:left w:val="nil"/>
              <w:bottom w:val="single" w:sz="4" w:space="0" w:color="auto"/>
              <w:right w:val="nil"/>
            </w:tcBorders>
            <w:shd w:val="clear" w:color="auto" w:fill="99CC00"/>
            <w:noWrap/>
            <w:vAlign w:val="bottom"/>
          </w:tcPr>
          <w:p w:rsidR="00BF48E5" w:rsidRPr="005F2367" w:rsidRDefault="00BF48E5" w:rsidP="00161A5A">
            <w:pPr>
              <w:jc w:val="center"/>
              <w:rPr>
                <w:rFonts w:ascii="Calibri" w:hAnsi="Calibri"/>
                <w:b/>
                <w:bCs/>
              </w:rPr>
            </w:pPr>
            <w:r w:rsidRPr="005F2367">
              <w:rPr>
                <w:rFonts w:ascii="Calibri" w:hAnsi="Calibri"/>
                <w:b/>
                <w:bCs/>
              </w:rPr>
              <w:t>6. Наименование дополнительного критерия</w:t>
            </w:r>
          </w:p>
        </w:tc>
        <w:tc>
          <w:tcPr>
            <w:tcW w:w="640" w:type="dxa"/>
            <w:tcBorders>
              <w:top w:val="single" w:sz="4" w:space="0" w:color="auto"/>
              <w:left w:val="single" w:sz="4" w:space="0" w:color="auto"/>
              <w:bottom w:val="single" w:sz="4" w:space="0" w:color="auto"/>
              <w:right w:val="single" w:sz="4" w:space="0" w:color="auto"/>
            </w:tcBorders>
            <w:shd w:val="clear" w:color="auto" w:fill="FF6600"/>
            <w:vAlign w:val="center"/>
          </w:tcPr>
          <w:p w:rsidR="00BF48E5" w:rsidRPr="005F2367" w:rsidRDefault="00BF48E5" w:rsidP="00161A5A">
            <w:pPr>
              <w:jc w:val="center"/>
              <w:rPr>
                <w:rFonts w:ascii="Calibri" w:hAnsi="Calibri"/>
                <w:b/>
                <w:bCs/>
                <w:color w:val="000000"/>
                <w:sz w:val="18"/>
                <w:szCs w:val="18"/>
              </w:rPr>
            </w:pPr>
            <w:r w:rsidRPr="005F2367">
              <w:rPr>
                <w:rFonts w:ascii="Calibri" w:hAnsi="Calibri"/>
                <w:b/>
                <w:bCs/>
                <w:color w:val="000000"/>
                <w:sz w:val="18"/>
                <w:szCs w:val="18"/>
              </w:rPr>
              <w:t>Средний балл</w:t>
            </w:r>
          </w:p>
        </w:tc>
      </w:tr>
      <w:tr w:rsidR="00BF48E5" w:rsidRPr="00161A5A" w:rsidTr="00161A5A">
        <w:trPr>
          <w:trHeight w:val="330"/>
        </w:trPr>
        <w:tc>
          <w:tcPr>
            <w:tcW w:w="2240" w:type="dxa"/>
            <w:tcBorders>
              <w:top w:val="nil"/>
              <w:left w:val="single" w:sz="8" w:space="0" w:color="auto"/>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5.1</w:t>
            </w:r>
          </w:p>
        </w:tc>
        <w:tc>
          <w:tcPr>
            <w:tcW w:w="2020" w:type="dxa"/>
            <w:tcBorders>
              <w:top w:val="nil"/>
              <w:left w:val="nil"/>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 xml:space="preserve">5.2 </w:t>
            </w:r>
          </w:p>
        </w:tc>
        <w:tc>
          <w:tcPr>
            <w:tcW w:w="1300" w:type="dxa"/>
            <w:tcBorders>
              <w:top w:val="nil"/>
              <w:left w:val="nil"/>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5.3</w:t>
            </w:r>
          </w:p>
        </w:tc>
        <w:tc>
          <w:tcPr>
            <w:tcW w:w="1320" w:type="dxa"/>
            <w:tcBorders>
              <w:top w:val="nil"/>
              <w:left w:val="nil"/>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5.4</w:t>
            </w:r>
          </w:p>
        </w:tc>
        <w:tc>
          <w:tcPr>
            <w:tcW w:w="1440" w:type="dxa"/>
            <w:tcBorders>
              <w:top w:val="nil"/>
              <w:left w:val="nil"/>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5.5</w:t>
            </w:r>
          </w:p>
        </w:tc>
        <w:tc>
          <w:tcPr>
            <w:tcW w:w="1680" w:type="dxa"/>
            <w:tcBorders>
              <w:top w:val="nil"/>
              <w:left w:val="nil"/>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5.6</w:t>
            </w:r>
          </w:p>
        </w:tc>
        <w:tc>
          <w:tcPr>
            <w:tcW w:w="1740" w:type="dxa"/>
            <w:tcBorders>
              <w:top w:val="nil"/>
              <w:left w:val="nil"/>
              <w:bottom w:val="single" w:sz="4" w:space="0" w:color="auto"/>
              <w:right w:val="single" w:sz="8"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5.7</w:t>
            </w:r>
          </w:p>
        </w:tc>
        <w:tc>
          <w:tcPr>
            <w:tcW w:w="1562" w:type="dxa"/>
            <w:tcBorders>
              <w:top w:val="nil"/>
              <w:left w:val="nil"/>
              <w:bottom w:val="single" w:sz="4" w:space="0" w:color="auto"/>
              <w:right w:val="single" w:sz="4" w:space="0" w:color="auto"/>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 xml:space="preserve">6.1 </w:t>
            </w:r>
          </w:p>
        </w:tc>
        <w:tc>
          <w:tcPr>
            <w:tcW w:w="1638" w:type="dxa"/>
            <w:tcBorders>
              <w:top w:val="nil"/>
              <w:left w:val="nil"/>
              <w:bottom w:val="single" w:sz="4" w:space="0" w:color="auto"/>
              <w:right w:val="nil"/>
            </w:tcBorders>
            <w:noWrap/>
            <w:vAlign w:val="bottom"/>
          </w:tcPr>
          <w:p w:rsidR="00BF48E5" w:rsidRPr="00161A5A" w:rsidRDefault="00BF48E5" w:rsidP="00161A5A">
            <w:pPr>
              <w:jc w:val="center"/>
              <w:rPr>
                <w:rFonts w:ascii="Calibri" w:hAnsi="Calibri"/>
                <w:sz w:val="16"/>
                <w:szCs w:val="16"/>
              </w:rPr>
            </w:pPr>
            <w:r w:rsidRPr="00161A5A">
              <w:rPr>
                <w:rFonts w:ascii="Calibri" w:hAnsi="Calibri"/>
                <w:sz w:val="16"/>
                <w:szCs w:val="16"/>
              </w:rPr>
              <w:t xml:space="preserve">6.2 </w:t>
            </w:r>
          </w:p>
        </w:tc>
        <w:tc>
          <w:tcPr>
            <w:tcW w:w="640" w:type="dxa"/>
            <w:tcBorders>
              <w:top w:val="nil"/>
              <w:left w:val="single" w:sz="4" w:space="0" w:color="auto"/>
              <w:bottom w:val="single" w:sz="4" w:space="0" w:color="auto"/>
              <w:right w:val="single" w:sz="4" w:space="0" w:color="auto"/>
            </w:tcBorders>
            <w:vAlign w:val="center"/>
          </w:tcPr>
          <w:p w:rsidR="00BF48E5" w:rsidRPr="00161A5A" w:rsidRDefault="00BF48E5" w:rsidP="00161A5A">
            <w:pPr>
              <w:jc w:val="center"/>
              <w:rPr>
                <w:rFonts w:ascii="Calibri" w:hAnsi="Calibri"/>
                <w:b/>
                <w:bCs/>
                <w:color w:val="000000"/>
                <w:sz w:val="16"/>
                <w:szCs w:val="16"/>
              </w:rPr>
            </w:pPr>
            <w:r w:rsidRPr="00161A5A">
              <w:rPr>
                <w:rFonts w:ascii="Calibri" w:hAnsi="Calibri"/>
                <w:b/>
                <w:bCs/>
                <w:color w:val="000000"/>
                <w:sz w:val="16"/>
                <w:szCs w:val="16"/>
              </w:rPr>
              <w:t> </w:t>
            </w:r>
          </w:p>
        </w:tc>
      </w:tr>
      <w:tr w:rsidR="00BF48E5" w:rsidRPr="00161A5A" w:rsidTr="00161A5A">
        <w:trPr>
          <w:trHeight w:val="5175"/>
        </w:trPr>
        <w:tc>
          <w:tcPr>
            <w:tcW w:w="2240" w:type="dxa"/>
            <w:tcBorders>
              <w:top w:val="nil"/>
              <w:left w:val="single" w:sz="8" w:space="0" w:color="auto"/>
              <w:bottom w:val="single" w:sz="4" w:space="0" w:color="auto"/>
              <w:right w:val="single" w:sz="4" w:space="0" w:color="auto"/>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Уровень удовлетворенности качеством оказания услуг организации культуры в целом</w:t>
            </w:r>
          </w:p>
        </w:tc>
        <w:tc>
          <w:tcPr>
            <w:tcW w:w="2020" w:type="dxa"/>
            <w:tcBorders>
              <w:top w:val="nil"/>
              <w:left w:val="nil"/>
              <w:bottom w:val="single" w:sz="4" w:space="0" w:color="auto"/>
              <w:right w:val="single" w:sz="4" w:space="0" w:color="auto"/>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00" w:type="dxa"/>
            <w:tcBorders>
              <w:top w:val="nil"/>
              <w:left w:val="nil"/>
              <w:bottom w:val="single" w:sz="4" w:space="0" w:color="auto"/>
              <w:right w:val="single" w:sz="4" w:space="0" w:color="auto"/>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Качество проведения экскурсий</w:t>
            </w:r>
          </w:p>
        </w:tc>
        <w:tc>
          <w:tcPr>
            <w:tcW w:w="1320" w:type="dxa"/>
            <w:tcBorders>
              <w:top w:val="nil"/>
              <w:left w:val="nil"/>
              <w:bottom w:val="single" w:sz="4" w:space="0" w:color="auto"/>
              <w:right w:val="single" w:sz="4" w:space="0" w:color="auto"/>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Разнообразие экспозиций организации культуры</w:t>
            </w:r>
          </w:p>
        </w:tc>
        <w:tc>
          <w:tcPr>
            <w:tcW w:w="1440" w:type="dxa"/>
            <w:tcBorders>
              <w:top w:val="nil"/>
              <w:left w:val="nil"/>
              <w:bottom w:val="single" w:sz="4" w:space="0" w:color="auto"/>
              <w:right w:val="single" w:sz="4" w:space="0" w:color="auto"/>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Наличие информации о новых изданиях</w:t>
            </w:r>
          </w:p>
        </w:tc>
        <w:tc>
          <w:tcPr>
            <w:tcW w:w="1680" w:type="dxa"/>
            <w:tcBorders>
              <w:top w:val="nil"/>
              <w:left w:val="nil"/>
              <w:bottom w:val="single" w:sz="4" w:space="0" w:color="auto"/>
              <w:right w:val="single" w:sz="4" w:space="0" w:color="auto"/>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Разнообразие творческих групп, кружков по интересам</w:t>
            </w:r>
          </w:p>
        </w:tc>
        <w:tc>
          <w:tcPr>
            <w:tcW w:w="1740" w:type="dxa"/>
            <w:tcBorders>
              <w:top w:val="nil"/>
              <w:left w:val="nil"/>
              <w:bottom w:val="single" w:sz="4" w:space="0" w:color="auto"/>
              <w:right w:val="single" w:sz="8" w:space="0" w:color="auto"/>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Качество проведения культурно-массовых мероприятий</w:t>
            </w:r>
          </w:p>
        </w:tc>
        <w:tc>
          <w:tcPr>
            <w:tcW w:w="1562" w:type="dxa"/>
            <w:tcBorders>
              <w:top w:val="nil"/>
              <w:left w:val="nil"/>
              <w:bottom w:val="single" w:sz="4" w:space="0" w:color="auto"/>
              <w:right w:val="single" w:sz="4" w:space="0" w:color="auto"/>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Дополнительный региональный показатель 1</w:t>
            </w:r>
          </w:p>
        </w:tc>
        <w:tc>
          <w:tcPr>
            <w:tcW w:w="1638" w:type="dxa"/>
            <w:tcBorders>
              <w:top w:val="nil"/>
              <w:left w:val="nil"/>
              <w:bottom w:val="single" w:sz="4" w:space="0" w:color="auto"/>
              <w:right w:val="nil"/>
            </w:tcBorders>
          </w:tcPr>
          <w:p w:rsidR="00BF48E5" w:rsidRPr="005F2367" w:rsidRDefault="00BF48E5" w:rsidP="00161A5A">
            <w:pPr>
              <w:jc w:val="both"/>
              <w:rPr>
                <w:rFonts w:ascii="Arial" w:hAnsi="Arial" w:cs="Arial"/>
                <w:sz w:val="20"/>
                <w:szCs w:val="20"/>
              </w:rPr>
            </w:pPr>
            <w:r w:rsidRPr="005F2367">
              <w:rPr>
                <w:rFonts w:ascii="Arial" w:hAnsi="Arial" w:cs="Arial"/>
                <w:sz w:val="20"/>
                <w:szCs w:val="20"/>
              </w:rPr>
              <w:t>Дополнительный региональный показатель 2</w:t>
            </w:r>
          </w:p>
        </w:tc>
        <w:tc>
          <w:tcPr>
            <w:tcW w:w="640" w:type="dxa"/>
            <w:tcBorders>
              <w:top w:val="nil"/>
              <w:left w:val="single" w:sz="4" w:space="0" w:color="auto"/>
              <w:bottom w:val="single" w:sz="4" w:space="0" w:color="auto"/>
              <w:right w:val="single" w:sz="4" w:space="0" w:color="auto"/>
            </w:tcBorders>
            <w:noWrap/>
          </w:tcPr>
          <w:p w:rsidR="00BF48E5" w:rsidRPr="00161A5A" w:rsidRDefault="00BF48E5" w:rsidP="00161A5A">
            <w:pPr>
              <w:rPr>
                <w:rFonts w:ascii="Calibri" w:hAnsi="Calibri"/>
                <w:color w:val="000000"/>
                <w:sz w:val="16"/>
                <w:szCs w:val="16"/>
              </w:rPr>
            </w:pPr>
            <w:r w:rsidRPr="00161A5A">
              <w:rPr>
                <w:rFonts w:ascii="Calibri" w:hAnsi="Calibri"/>
                <w:color w:val="000000"/>
                <w:sz w:val="16"/>
                <w:szCs w:val="16"/>
              </w:rPr>
              <w:t> </w:t>
            </w:r>
          </w:p>
        </w:tc>
      </w:tr>
      <w:tr w:rsidR="00BF48E5" w:rsidRPr="00161A5A" w:rsidTr="00161A5A">
        <w:trPr>
          <w:trHeight w:val="315"/>
        </w:trPr>
        <w:tc>
          <w:tcPr>
            <w:tcW w:w="2240" w:type="dxa"/>
            <w:tcBorders>
              <w:top w:val="nil"/>
              <w:left w:val="single" w:sz="8" w:space="0" w:color="auto"/>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5 баллов</w:t>
            </w:r>
          </w:p>
        </w:tc>
        <w:tc>
          <w:tcPr>
            <w:tcW w:w="2020" w:type="dxa"/>
            <w:tcBorders>
              <w:top w:val="nil"/>
              <w:left w:val="nil"/>
              <w:bottom w:val="single" w:sz="4" w:space="0" w:color="auto"/>
              <w:right w:val="single" w:sz="4" w:space="0" w:color="auto"/>
            </w:tcBorders>
            <w:vAlign w:val="center"/>
          </w:tcPr>
          <w:p w:rsidR="00BF48E5" w:rsidRPr="005F2367" w:rsidRDefault="00BF48E5" w:rsidP="00161A5A">
            <w:pPr>
              <w:jc w:val="both"/>
              <w:rPr>
                <w:rFonts w:ascii="Calibri" w:hAnsi="Calibri"/>
                <w:sz w:val="20"/>
                <w:szCs w:val="20"/>
              </w:rPr>
            </w:pPr>
            <w:r w:rsidRPr="005F2367">
              <w:rPr>
                <w:rFonts w:ascii="Calibri" w:hAnsi="Calibri"/>
                <w:sz w:val="20"/>
                <w:szCs w:val="20"/>
              </w:rPr>
              <w:t>от 0 до 6 баллов</w:t>
            </w:r>
          </w:p>
        </w:tc>
        <w:tc>
          <w:tcPr>
            <w:tcW w:w="1300" w:type="dxa"/>
            <w:tcBorders>
              <w:top w:val="nil"/>
              <w:left w:val="nil"/>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4 баллов</w:t>
            </w:r>
          </w:p>
        </w:tc>
        <w:tc>
          <w:tcPr>
            <w:tcW w:w="1320" w:type="dxa"/>
            <w:tcBorders>
              <w:top w:val="nil"/>
              <w:left w:val="nil"/>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2 баллов</w:t>
            </w:r>
          </w:p>
        </w:tc>
        <w:tc>
          <w:tcPr>
            <w:tcW w:w="1440" w:type="dxa"/>
            <w:tcBorders>
              <w:top w:val="nil"/>
              <w:left w:val="nil"/>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10 баллов</w:t>
            </w:r>
          </w:p>
        </w:tc>
        <w:tc>
          <w:tcPr>
            <w:tcW w:w="1680" w:type="dxa"/>
            <w:tcBorders>
              <w:top w:val="nil"/>
              <w:left w:val="nil"/>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9 баллов</w:t>
            </w:r>
          </w:p>
        </w:tc>
        <w:tc>
          <w:tcPr>
            <w:tcW w:w="1740" w:type="dxa"/>
            <w:tcBorders>
              <w:top w:val="nil"/>
              <w:left w:val="nil"/>
              <w:bottom w:val="single" w:sz="4" w:space="0" w:color="auto"/>
              <w:right w:val="single" w:sz="8" w:space="0" w:color="auto"/>
            </w:tcBorders>
            <w:vAlign w:val="center"/>
          </w:tcPr>
          <w:p w:rsidR="00BF48E5" w:rsidRPr="005F2367" w:rsidRDefault="00BF48E5" w:rsidP="00161A5A">
            <w:pPr>
              <w:jc w:val="both"/>
              <w:rPr>
                <w:sz w:val="20"/>
                <w:szCs w:val="20"/>
              </w:rPr>
            </w:pPr>
            <w:r w:rsidRPr="005F2367">
              <w:rPr>
                <w:sz w:val="20"/>
                <w:szCs w:val="20"/>
              </w:rPr>
              <w:t>от 0 до 10 баллов</w:t>
            </w:r>
          </w:p>
        </w:tc>
        <w:tc>
          <w:tcPr>
            <w:tcW w:w="1562" w:type="dxa"/>
            <w:tcBorders>
              <w:top w:val="nil"/>
              <w:left w:val="nil"/>
              <w:bottom w:val="single" w:sz="4"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от 0 до   баллов</w:t>
            </w:r>
          </w:p>
        </w:tc>
        <w:tc>
          <w:tcPr>
            <w:tcW w:w="1638" w:type="dxa"/>
            <w:tcBorders>
              <w:top w:val="nil"/>
              <w:left w:val="nil"/>
              <w:bottom w:val="single" w:sz="4" w:space="0" w:color="auto"/>
              <w:right w:val="nil"/>
            </w:tcBorders>
            <w:vAlign w:val="center"/>
          </w:tcPr>
          <w:p w:rsidR="00BF48E5" w:rsidRPr="005F2367" w:rsidRDefault="00BF48E5" w:rsidP="00161A5A">
            <w:pPr>
              <w:jc w:val="both"/>
              <w:rPr>
                <w:sz w:val="20"/>
                <w:szCs w:val="20"/>
              </w:rPr>
            </w:pPr>
            <w:r w:rsidRPr="005F2367">
              <w:rPr>
                <w:sz w:val="20"/>
                <w:szCs w:val="20"/>
              </w:rPr>
              <w:t>от 0 до   баллов</w:t>
            </w:r>
          </w:p>
        </w:tc>
        <w:tc>
          <w:tcPr>
            <w:tcW w:w="640" w:type="dxa"/>
            <w:tcBorders>
              <w:top w:val="nil"/>
              <w:left w:val="single" w:sz="4" w:space="0" w:color="auto"/>
              <w:bottom w:val="single" w:sz="4" w:space="0" w:color="auto"/>
              <w:right w:val="single" w:sz="4" w:space="0" w:color="auto"/>
            </w:tcBorders>
            <w:noWrap/>
            <w:vAlign w:val="bottom"/>
          </w:tcPr>
          <w:p w:rsidR="00BF48E5" w:rsidRPr="00161A5A" w:rsidRDefault="00BF48E5" w:rsidP="00161A5A">
            <w:pPr>
              <w:rPr>
                <w:rFonts w:ascii="Calibri" w:hAnsi="Calibri"/>
                <w:color w:val="000000"/>
                <w:sz w:val="16"/>
                <w:szCs w:val="16"/>
              </w:rPr>
            </w:pPr>
            <w:r w:rsidRPr="00161A5A">
              <w:rPr>
                <w:rFonts w:ascii="Calibri" w:hAnsi="Calibri"/>
                <w:color w:val="000000"/>
                <w:sz w:val="16"/>
                <w:szCs w:val="16"/>
              </w:rPr>
              <w:t> </w:t>
            </w:r>
          </w:p>
        </w:tc>
      </w:tr>
      <w:tr w:rsidR="00BF48E5" w:rsidRPr="00161A5A" w:rsidTr="00161A5A">
        <w:trPr>
          <w:trHeight w:val="465"/>
        </w:trPr>
        <w:tc>
          <w:tcPr>
            <w:tcW w:w="2240" w:type="dxa"/>
            <w:tcBorders>
              <w:top w:val="nil"/>
              <w:left w:val="single" w:sz="8" w:space="0" w:color="auto"/>
              <w:bottom w:val="single" w:sz="8"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все организации культуры, за исключением театров</w:t>
            </w:r>
          </w:p>
        </w:tc>
        <w:tc>
          <w:tcPr>
            <w:tcW w:w="2020" w:type="dxa"/>
            <w:tcBorders>
              <w:top w:val="nil"/>
              <w:left w:val="nil"/>
              <w:bottom w:val="single" w:sz="8" w:space="0" w:color="auto"/>
              <w:right w:val="single" w:sz="4" w:space="0" w:color="auto"/>
            </w:tcBorders>
            <w:vAlign w:val="center"/>
          </w:tcPr>
          <w:p w:rsidR="00BF48E5" w:rsidRPr="005F2367" w:rsidRDefault="00BF48E5" w:rsidP="00161A5A">
            <w:pPr>
              <w:jc w:val="both"/>
              <w:rPr>
                <w:rFonts w:ascii="Calibri" w:hAnsi="Calibri"/>
                <w:sz w:val="20"/>
                <w:szCs w:val="20"/>
              </w:rPr>
            </w:pPr>
            <w:r w:rsidRPr="005F2367">
              <w:rPr>
                <w:rFonts w:ascii="Calibri" w:hAnsi="Calibri"/>
                <w:sz w:val="20"/>
                <w:szCs w:val="20"/>
              </w:rPr>
              <w:t>все организации культуры</w:t>
            </w:r>
          </w:p>
        </w:tc>
        <w:tc>
          <w:tcPr>
            <w:tcW w:w="1300" w:type="dxa"/>
            <w:tcBorders>
              <w:top w:val="nil"/>
              <w:left w:val="nil"/>
              <w:bottom w:val="single" w:sz="8"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музеи</w:t>
            </w:r>
          </w:p>
        </w:tc>
        <w:tc>
          <w:tcPr>
            <w:tcW w:w="1320" w:type="dxa"/>
            <w:tcBorders>
              <w:top w:val="nil"/>
              <w:left w:val="nil"/>
              <w:bottom w:val="single" w:sz="8"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музеи</w:t>
            </w:r>
          </w:p>
        </w:tc>
        <w:tc>
          <w:tcPr>
            <w:tcW w:w="1440" w:type="dxa"/>
            <w:tcBorders>
              <w:top w:val="nil"/>
              <w:left w:val="nil"/>
              <w:bottom w:val="single" w:sz="8"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библиотеки</w:t>
            </w:r>
          </w:p>
        </w:tc>
        <w:tc>
          <w:tcPr>
            <w:tcW w:w="1680" w:type="dxa"/>
            <w:tcBorders>
              <w:top w:val="nil"/>
              <w:left w:val="nil"/>
              <w:bottom w:val="single" w:sz="8" w:space="0" w:color="auto"/>
              <w:right w:val="single" w:sz="4" w:space="0" w:color="auto"/>
            </w:tcBorders>
            <w:vAlign w:val="center"/>
          </w:tcPr>
          <w:p w:rsidR="00BF48E5" w:rsidRPr="005F2367" w:rsidRDefault="00BF48E5" w:rsidP="00161A5A">
            <w:pPr>
              <w:jc w:val="both"/>
              <w:rPr>
                <w:sz w:val="20"/>
                <w:szCs w:val="20"/>
              </w:rPr>
            </w:pPr>
            <w:r w:rsidRPr="005F2367">
              <w:rPr>
                <w:sz w:val="20"/>
                <w:szCs w:val="20"/>
              </w:rPr>
              <w:t>культурно-досуговые организации</w:t>
            </w:r>
          </w:p>
        </w:tc>
        <w:tc>
          <w:tcPr>
            <w:tcW w:w="1740" w:type="dxa"/>
            <w:tcBorders>
              <w:top w:val="nil"/>
              <w:left w:val="nil"/>
              <w:bottom w:val="single" w:sz="8" w:space="0" w:color="auto"/>
              <w:right w:val="single" w:sz="8" w:space="0" w:color="auto"/>
            </w:tcBorders>
            <w:vAlign w:val="center"/>
          </w:tcPr>
          <w:p w:rsidR="00BF48E5" w:rsidRPr="005F2367" w:rsidRDefault="00BF48E5" w:rsidP="00161A5A">
            <w:pPr>
              <w:jc w:val="both"/>
              <w:rPr>
                <w:sz w:val="20"/>
                <w:szCs w:val="20"/>
              </w:rPr>
            </w:pPr>
            <w:r w:rsidRPr="005F2367">
              <w:rPr>
                <w:sz w:val="20"/>
                <w:szCs w:val="20"/>
              </w:rPr>
              <w:t>культурно-досуговые организации</w:t>
            </w:r>
          </w:p>
        </w:tc>
        <w:tc>
          <w:tcPr>
            <w:tcW w:w="1562" w:type="dxa"/>
            <w:tcBorders>
              <w:top w:val="nil"/>
              <w:left w:val="nil"/>
              <w:bottom w:val="single" w:sz="8" w:space="0" w:color="auto"/>
              <w:right w:val="single" w:sz="4" w:space="0" w:color="auto"/>
            </w:tcBorders>
            <w:noWrap/>
            <w:vAlign w:val="bottom"/>
          </w:tcPr>
          <w:p w:rsidR="00BF48E5" w:rsidRPr="005F2367" w:rsidRDefault="00BF48E5" w:rsidP="00161A5A">
            <w:pPr>
              <w:rPr>
                <w:rFonts w:ascii="Calibri" w:hAnsi="Calibri"/>
                <w:sz w:val="20"/>
                <w:szCs w:val="20"/>
              </w:rPr>
            </w:pPr>
            <w:r w:rsidRPr="005F2367">
              <w:rPr>
                <w:rFonts w:ascii="Calibri" w:hAnsi="Calibri"/>
                <w:sz w:val="20"/>
                <w:szCs w:val="20"/>
              </w:rPr>
              <w:t> </w:t>
            </w:r>
          </w:p>
        </w:tc>
        <w:tc>
          <w:tcPr>
            <w:tcW w:w="1638" w:type="dxa"/>
            <w:tcBorders>
              <w:top w:val="nil"/>
              <w:left w:val="nil"/>
              <w:bottom w:val="single" w:sz="8" w:space="0" w:color="auto"/>
              <w:right w:val="nil"/>
            </w:tcBorders>
            <w:noWrap/>
            <w:vAlign w:val="bottom"/>
          </w:tcPr>
          <w:p w:rsidR="00BF48E5" w:rsidRPr="005F2367" w:rsidRDefault="00BF48E5" w:rsidP="00161A5A">
            <w:pPr>
              <w:rPr>
                <w:rFonts w:ascii="Calibri" w:hAnsi="Calibri"/>
                <w:sz w:val="20"/>
                <w:szCs w:val="20"/>
              </w:rPr>
            </w:pPr>
            <w:r w:rsidRPr="005F2367">
              <w:rPr>
                <w:rFonts w:ascii="Calibri" w:hAnsi="Calibri"/>
                <w:sz w:val="20"/>
                <w:szCs w:val="20"/>
              </w:rPr>
              <w:t> </w:t>
            </w:r>
          </w:p>
        </w:tc>
        <w:tc>
          <w:tcPr>
            <w:tcW w:w="640" w:type="dxa"/>
            <w:tcBorders>
              <w:top w:val="nil"/>
              <w:left w:val="single" w:sz="4" w:space="0" w:color="auto"/>
              <w:bottom w:val="single" w:sz="4" w:space="0" w:color="auto"/>
              <w:right w:val="single" w:sz="4" w:space="0" w:color="auto"/>
            </w:tcBorders>
            <w:noWrap/>
            <w:vAlign w:val="bottom"/>
          </w:tcPr>
          <w:p w:rsidR="00BF48E5" w:rsidRPr="00161A5A" w:rsidRDefault="00BF48E5" w:rsidP="00161A5A">
            <w:pPr>
              <w:rPr>
                <w:rFonts w:ascii="Calibri" w:hAnsi="Calibri"/>
                <w:color w:val="000000"/>
                <w:sz w:val="16"/>
                <w:szCs w:val="16"/>
              </w:rPr>
            </w:pPr>
            <w:r w:rsidRPr="00161A5A">
              <w:rPr>
                <w:rFonts w:ascii="Calibri" w:hAnsi="Calibri"/>
                <w:color w:val="000000"/>
                <w:sz w:val="16"/>
                <w:szCs w:val="16"/>
              </w:rPr>
              <w:t> </w:t>
            </w:r>
          </w:p>
        </w:tc>
      </w:tr>
      <w:tr w:rsidR="00BF48E5" w:rsidRPr="00161A5A" w:rsidTr="00ED39D2">
        <w:trPr>
          <w:trHeight w:val="315"/>
        </w:trPr>
        <w:tc>
          <w:tcPr>
            <w:tcW w:w="2240" w:type="dxa"/>
            <w:tcBorders>
              <w:top w:val="nil"/>
              <w:left w:val="single" w:sz="8" w:space="0" w:color="auto"/>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8"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FFFF00"/>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4,6</w:t>
            </w:r>
          </w:p>
        </w:tc>
      </w:tr>
      <w:tr w:rsidR="00BF48E5" w:rsidRPr="00161A5A" w:rsidTr="00161A5A">
        <w:trPr>
          <w:trHeight w:val="315"/>
        </w:trPr>
        <w:tc>
          <w:tcPr>
            <w:tcW w:w="2240" w:type="dxa"/>
            <w:tcBorders>
              <w:top w:val="nil"/>
              <w:left w:val="single" w:sz="8"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8"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4,6</w:t>
            </w:r>
          </w:p>
        </w:tc>
      </w:tr>
      <w:tr w:rsidR="00BF48E5" w:rsidRPr="00161A5A" w:rsidTr="00ED39D2">
        <w:trPr>
          <w:trHeight w:val="465"/>
        </w:trPr>
        <w:tc>
          <w:tcPr>
            <w:tcW w:w="2240" w:type="dxa"/>
            <w:tcBorders>
              <w:top w:val="nil"/>
              <w:left w:val="single" w:sz="8" w:space="0" w:color="auto"/>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8" w:space="0" w:color="auto"/>
            </w:tcBorders>
            <w:shd w:val="clear" w:color="auto" w:fill="FFFF99"/>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FFFF99"/>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FFFF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4,8</w:t>
            </w:r>
          </w:p>
        </w:tc>
      </w:tr>
      <w:tr w:rsidR="00BF48E5" w:rsidRPr="00161A5A" w:rsidTr="00161A5A">
        <w:trPr>
          <w:trHeight w:val="315"/>
        </w:trPr>
        <w:tc>
          <w:tcPr>
            <w:tcW w:w="2240" w:type="dxa"/>
            <w:tcBorders>
              <w:top w:val="nil"/>
              <w:left w:val="single" w:sz="8"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8"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4,9</w:t>
            </w:r>
          </w:p>
        </w:tc>
      </w:tr>
      <w:tr w:rsidR="00BF48E5" w:rsidRPr="00161A5A" w:rsidTr="00ED39D2">
        <w:trPr>
          <w:trHeight w:val="315"/>
        </w:trPr>
        <w:tc>
          <w:tcPr>
            <w:tcW w:w="2240" w:type="dxa"/>
            <w:tcBorders>
              <w:top w:val="nil"/>
              <w:left w:val="single" w:sz="8" w:space="0" w:color="auto"/>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8" w:space="0" w:color="auto"/>
            </w:tcBorders>
            <w:shd w:val="clear" w:color="auto" w:fill="FF6600"/>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FF6600"/>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FF66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4,9</w:t>
            </w:r>
          </w:p>
        </w:tc>
      </w:tr>
      <w:tr w:rsidR="00BF48E5" w:rsidRPr="00161A5A" w:rsidTr="00161A5A">
        <w:trPr>
          <w:trHeight w:val="315"/>
        </w:trPr>
        <w:tc>
          <w:tcPr>
            <w:tcW w:w="2240" w:type="dxa"/>
            <w:tcBorders>
              <w:top w:val="nil"/>
              <w:left w:val="single" w:sz="8" w:space="0" w:color="auto"/>
              <w:bottom w:val="nil"/>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nil"/>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nil"/>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nil"/>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nil"/>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nil"/>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nil"/>
              <w:right w:val="single" w:sz="8"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nil"/>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nil"/>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4,8</w:t>
            </w:r>
          </w:p>
        </w:tc>
      </w:tr>
      <w:tr w:rsidR="00BF48E5" w:rsidRPr="00161A5A" w:rsidTr="005F2367">
        <w:trPr>
          <w:trHeight w:val="315"/>
        </w:trPr>
        <w:tc>
          <w:tcPr>
            <w:tcW w:w="2240" w:type="dxa"/>
            <w:tcBorders>
              <w:top w:val="single" w:sz="4" w:space="0" w:color="auto"/>
              <w:left w:val="single" w:sz="4" w:space="0" w:color="auto"/>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p>
        </w:tc>
        <w:tc>
          <w:tcPr>
            <w:tcW w:w="132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p>
        </w:tc>
        <w:tc>
          <w:tcPr>
            <w:tcW w:w="144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p>
        </w:tc>
        <w:tc>
          <w:tcPr>
            <w:tcW w:w="1740"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p>
        </w:tc>
        <w:tc>
          <w:tcPr>
            <w:tcW w:w="1562" w:type="dxa"/>
            <w:tcBorders>
              <w:top w:val="single" w:sz="4" w:space="0" w:color="auto"/>
              <w:left w:val="nil"/>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p>
        </w:tc>
        <w:tc>
          <w:tcPr>
            <w:tcW w:w="1638" w:type="dxa"/>
            <w:tcBorders>
              <w:top w:val="single" w:sz="4" w:space="0" w:color="auto"/>
              <w:left w:val="nil"/>
              <w:bottom w:val="single" w:sz="4" w:space="0" w:color="auto"/>
              <w:right w:val="nil"/>
            </w:tcBorders>
            <w:shd w:val="clear" w:color="auto" w:fill="FF9900"/>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FF99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4,9</w:t>
            </w:r>
          </w:p>
        </w:tc>
      </w:tr>
      <w:tr w:rsidR="00BF48E5" w:rsidRPr="00161A5A" w:rsidTr="00161A5A">
        <w:trPr>
          <w:trHeight w:val="315"/>
        </w:trPr>
        <w:tc>
          <w:tcPr>
            <w:tcW w:w="22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4,9</w:t>
            </w:r>
          </w:p>
        </w:tc>
      </w:tr>
      <w:tr w:rsidR="00BF48E5" w:rsidRPr="00161A5A" w:rsidTr="005F2367">
        <w:trPr>
          <w:trHeight w:val="315"/>
        </w:trPr>
        <w:tc>
          <w:tcPr>
            <w:tcW w:w="2240" w:type="dxa"/>
            <w:tcBorders>
              <w:top w:val="nil"/>
              <w:left w:val="single" w:sz="4" w:space="0" w:color="auto"/>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99CC00"/>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99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4,8</w:t>
            </w:r>
          </w:p>
        </w:tc>
      </w:tr>
      <w:tr w:rsidR="00BF48E5" w:rsidRPr="00161A5A" w:rsidTr="00161A5A">
        <w:trPr>
          <w:trHeight w:val="315"/>
        </w:trPr>
        <w:tc>
          <w:tcPr>
            <w:tcW w:w="22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4,6</w:t>
            </w:r>
          </w:p>
        </w:tc>
      </w:tr>
      <w:tr w:rsidR="00BF48E5" w:rsidRPr="00161A5A" w:rsidTr="005F2367">
        <w:trPr>
          <w:trHeight w:val="315"/>
        </w:trPr>
        <w:tc>
          <w:tcPr>
            <w:tcW w:w="2240" w:type="dxa"/>
            <w:tcBorders>
              <w:top w:val="nil"/>
              <w:left w:val="single" w:sz="4" w:space="0" w:color="auto"/>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FFCC00"/>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FFCC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4,6</w:t>
            </w:r>
          </w:p>
        </w:tc>
      </w:tr>
      <w:tr w:rsidR="00BF48E5" w:rsidRPr="00161A5A" w:rsidTr="00161A5A">
        <w:trPr>
          <w:trHeight w:val="315"/>
        </w:trPr>
        <w:tc>
          <w:tcPr>
            <w:tcW w:w="22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4,9</w:t>
            </w:r>
          </w:p>
        </w:tc>
      </w:tr>
      <w:tr w:rsidR="00BF48E5" w:rsidRPr="00161A5A" w:rsidTr="005F2367">
        <w:trPr>
          <w:trHeight w:val="315"/>
        </w:trPr>
        <w:tc>
          <w:tcPr>
            <w:tcW w:w="2240" w:type="dxa"/>
            <w:tcBorders>
              <w:top w:val="nil"/>
              <w:left w:val="single" w:sz="4" w:space="0" w:color="auto"/>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FFCC99"/>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FFCC99"/>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4,6</w:t>
            </w:r>
          </w:p>
        </w:tc>
      </w:tr>
      <w:tr w:rsidR="00BF48E5" w:rsidRPr="00161A5A" w:rsidTr="00161A5A">
        <w:trPr>
          <w:trHeight w:val="315"/>
        </w:trPr>
        <w:tc>
          <w:tcPr>
            <w:tcW w:w="22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4,9</w:t>
            </w:r>
          </w:p>
        </w:tc>
      </w:tr>
      <w:tr w:rsidR="00BF48E5" w:rsidRPr="00161A5A" w:rsidTr="005F2367">
        <w:trPr>
          <w:trHeight w:val="465"/>
        </w:trPr>
        <w:tc>
          <w:tcPr>
            <w:tcW w:w="2240" w:type="dxa"/>
            <w:tcBorders>
              <w:top w:val="nil"/>
              <w:left w:val="single" w:sz="4" w:space="0" w:color="auto"/>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CCFFFF"/>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CCFFFF"/>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5,4</w:t>
            </w:r>
          </w:p>
        </w:tc>
      </w:tr>
      <w:tr w:rsidR="00BF48E5" w:rsidRPr="00161A5A" w:rsidTr="00161A5A">
        <w:trPr>
          <w:trHeight w:val="315"/>
        </w:trPr>
        <w:tc>
          <w:tcPr>
            <w:tcW w:w="22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5,3</w:t>
            </w:r>
          </w:p>
        </w:tc>
      </w:tr>
      <w:tr w:rsidR="00BF48E5" w:rsidRPr="00161A5A" w:rsidTr="005F2367">
        <w:trPr>
          <w:trHeight w:val="465"/>
        </w:trPr>
        <w:tc>
          <w:tcPr>
            <w:tcW w:w="2240" w:type="dxa"/>
            <w:tcBorders>
              <w:top w:val="nil"/>
              <w:left w:val="single" w:sz="4" w:space="0" w:color="auto"/>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008000"/>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0080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5,3</w:t>
            </w:r>
          </w:p>
        </w:tc>
      </w:tr>
      <w:tr w:rsidR="00BF48E5" w:rsidRPr="00161A5A" w:rsidTr="00161A5A">
        <w:trPr>
          <w:trHeight w:val="315"/>
        </w:trPr>
        <w:tc>
          <w:tcPr>
            <w:tcW w:w="22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5,4</w:t>
            </w:r>
          </w:p>
        </w:tc>
      </w:tr>
      <w:tr w:rsidR="00BF48E5" w:rsidRPr="00161A5A" w:rsidTr="005F2367">
        <w:trPr>
          <w:trHeight w:val="465"/>
        </w:trPr>
        <w:tc>
          <w:tcPr>
            <w:tcW w:w="2240" w:type="dxa"/>
            <w:tcBorders>
              <w:top w:val="nil"/>
              <w:left w:val="single" w:sz="4" w:space="0" w:color="auto"/>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shd w:val="clear" w:color="auto" w:fill="FFFF00"/>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shd w:val="clear" w:color="auto" w:fill="FFFF00"/>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5,2</w:t>
            </w:r>
          </w:p>
        </w:tc>
      </w:tr>
      <w:tr w:rsidR="00BF48E5" w:rsidRPr="00161A5A" w:rsidTr="00161A5A">
        <w:trPr>
          <w:trHeight w:val="315"/>
        </w:trPr>
        <w:tc>
          <w:tcPr>
            <w:tcW w:w="22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5,6</w:t>
            </w:r>
          </w:p>
        </w:tc>
      </w:tr>
      <w:tr w:rsidR="00BF48E5" w:rsidRPr="00161A5A" w:rsidTr="00161A5A">
        <w:trPr>
          <w:trHeight w:val="330"/>
        </w:trPr>
        <w:tc>
          <w:tcPr>
            <w:tcW w:w="22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w:t>
            </w:r>
          </w:p>
        </w:tc>
        <w:tc>
          <w:tcPr>
            <w:tcW w:w="20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6</w:t>
            </w:r>
          </w:p>
        </w:tc>
        <w:tc>
          <w:tcPr>
            <w:tcW w:w="130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32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4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10</w:t>
            </w:r>
          </w:p>
        </w:tc>
        <w:tc>
          <w:tcPr>
            <w:tcW w:w="168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740"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562" w:type="dxa"/>
            <w:tcBorders>
              <w:top w:val="nil"/>
              <w:left w:val="nil"/>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p>
        </w:tc>
        <w:tc>
          <w:tcPr>
            <w:tcW w:w="1638" w:type="dxa"/>
            <w:tcBorders>
              <w:top w:val="nil"/>
              <w:left w:val="nil"/>
              <w:bottom w:val="single" w:sz="4" w:space="0" w:color="auto"/>
              <w:right w:val="nil"/>
            </w:tcBorders>
            <w:noWrap/>
            <w:vAlign w:val="bottom"/>
          </w:tcPr>
          <w:p w:rsidR="00BF48E5" w:rsidRPr="005F2367" w:rsidRDefault="00BF48E5" w:rsidP="005F2367">
            <w:pPr>
              <w:jc w:val="center"/>
              <w:rPr>
                <w:rFonts w:ascii="Calibri" w:hAnsi="Calibri"/>
                <w:color w:val="000000"/>
              </w:rPr>
            </w:pPr>
          </w:p>
        </w:tc>
        <w:tc>
          <w:tcPr>
            <w:tcW w:w="640" w:type="dxa"/>
            <w:tcBorders>
              <w:top w:val="nil"/>
              <w:left w:val="single" w:sz="4" w:space="0" w:color="auto"/>
              <w:bottom w:val="single" w:sz="4" w:space="0" w:color="auto"/>
              <w:right w:val="single" w:sz="4" w:space="0" w:color="auto"/>
            </w:tcBorders>
            <w:noWrap/>
            <w:vAlign w:val="bottom"/>
          </w:tcPr>
          <w:p w:rsidR="00BF48E5" w:rsidRPr="005F2367" w:rsidRDefault="00BF48E5" w:rsidP="005F2367">
            <w:pPr>
              <w:jc w:val="center"/>
              <w:rPr>
                <w:rFonts w:ascii="Calibri" w:hAnsi="Calibri"/>
                <w:color w:val="000000"/>
              </w:rPr>
            </w:pPr>
            <w:r w:rsidRPr="005F2367">
              <w:rPr>
                <w:rFonts w:ascii="Calibri" w:hAnsi="Calibri"/>
                <w:color w:val="000000"/>
              </w:rPr>
              <w:t>5,4</w:t>
            </w:r>
          </w:p>
        </w:tc>
      </w:tr>
    </w:tbl>
    <w:p w:rsidR="00BF48E5" w:rsidRDefault="00BF48E5" w:rsidP="0021143B"/>
    <w:sectPr w:rsidR="00BF48E5" w:rsidSect="00ED39D2">
      <w:pgSz w:w="16838" w:h="11906" w:orient="landscape"/>
      <w:pgMar w:top="1701" w:right="1134" w:bottom="851"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B430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6819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D6F4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CC84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2CDC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421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608A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48F2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5E20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F6504C"/>
    <w:lvl w:ilvl="0">
      <w:start w:val="1"/>
      <w:numFmt w:val="bullet"/>
      <w:lvlText w:val=""/>
      <w:lvlJc w:val="left"/>
      <w:pPr>
        <w:tabs>
          <w:tab w:val="num" w:pos="360"/>
        </w:tabs>
        <w:ind w:left="360" w:hanging="360"/>
      </w:pPr>
      <w:rPr>
        <w:rFonts w:ascii="Symbol" w:hAnsi="Symbol" w:hint="default"/>
      </w:rPr>
    </w:lvl>
  </w:abstractNum>
  <w:abstractNum w:abstractNumId="10">
    <w:nsid w:val="67A14EA3"/>
    <w:multiLevelType w:val="hybridMultilevel"/>
    <w:tmpl w:val="5A669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E4A"/>
    <w:rsid w:val="00001E8C"/>
    <w:rsid w:val="0000201E"/>
    <w:rsid w:val="00003A94"/>
    <w:rsid w:val="00003B3E"/>
    <w:rsid w:val="00003C42"/>
    <w:rsid w:val="00004FF7"/>
    <w:rsid w:val="000074DD"/>
    <w:rsid w:val="00007858"/>
    <w:rsid w:val="00010344"/>
    <w:rsid w:val="000118E5"/>
    <w:rsid w:val="00011C09"/>
    <w:rsid w:val="000134C5"/>
    <w:rsid w:val="000134C6"/>
    <w:rsid w:val="000135C4"/>
    <w:rsid w:val="000150DE"/>
    <w:rsid w:val="00016E5D"/>
    <w:rsid w:val="0002241E"/>
    <w:rsid w:val="000237A7"/>
    <w:rsid w:val="00023FED"/>
    <w:rsid w:val="000263DA"/>
    <w:rsid w:val="0002762C"/>
    <w:rsid w:val="0003013F"/>
    <w:rsid w:val="000304A0"/>
    <w:rsid w:val="000321B4"/>
    <w:rsid w:val="00032BEB"/>
    <w:rsid w:val="00036B21"/>
    <w:rsid w:val="00040801"/>
    <w:rsid w:val="0004111A"/>
    <w:rsid w:val="00041D6B"/>
    <w:rsid w:val="0005114F"/>
    <w:rsid w:val="000545CE"/>
    <w:rsid w:val="00055201"/>
    <w:rsid w:val="00056FA4"/>
    <w:rsid w:val="0005775F"/>
    <w:rsid w:val="00060052"/>
    <w:rsid w:val="00060818"/>
    <w:rsid w:val="00061615"/>
    <w:rsid w:val="00061B4B"/>
    <w:rsid w:val="00062C30"/>
    <w:rsid w:val="00063833"/>
    <w:rsid w:val="00066675"/>
    <w:rsid w:val="00066692"/>
    <w:rsid w:val="0006777E"/>
    <w:rsid w:val="00067B23"/>
    <w:rsid w:val="0007017B"/>
    <w:rsid w:val="00071AB3"/>
    <w:rsid w:val="00071FB4"/>
    <w:rsid w:val="00071FDA"/>
    <w:rsid w:val="00075189"/>
    <w:rsid w:val="00081D07"/>
    <w:rsid w:val="0008215C"/>
    <w:rsid w:val="00082B9A"/>
    <w:rsid w:val="00090048"/>
    <w:rsid w:val="000900CC"/>
    <w:rsid w:val="0009036A"/>
    <w:rsid w:val="00091894"/>
    <w:rsid w:val="0009201E"/>
    <w:rsid w:val="00092250"/>
    <w:rsid w:val="00092A7B"/>
    <w:rsid w:val="00092F2C"/>
    <w:rsid w:val="000934B4"/>
    <w:rsid w:val="00095E52"/>
    <w:rsid w:val="000960DF"/>
    <w:rsid w:val="000969FD"/>
    <w:rsid w:val="000A02A9"/>
    <w:rsid w:val="000A1BA9"/>
    <w:rsid w:val="000A21A5"/>
    <w:rsid w:val="000A2FF1"/>
    <w:rsid w:val="000A3473"/>
    <w:rsid w:val="000A3CE9"/>
    <w:rsid w:val="000A515F"/>
    <w:rsid w:val="000A7523"/>
    <w:rsid w:val="000B0D8C"/>
    <w:rsid w:val="000B2591"/>
    <w:rsid w:val="000B2DC4"/>
    <w:rsid w:val="000B3782"/>
    <w:rsid w:val="000B4A55"/>
    <w:rsid w:val="000B5635"/>
    <w:rsid w:val="000B61D3"/>
    <w:rsid w:val="000B7698"/>
    <w:rsid w:val="000C0A81"/>
    <w:rsid w:val="000C1B36"/>
    <w:rsid w:val="000C1D81"/>
    <w:rsid w:val="000C1F02"/>
    <w:rsid w:val="000C3629"/>
    <w:rsid w:val="000C38D7"/>
    <w:rsid w:val="000C3E53"/>
    <w:rsid w:val="000C3E95"/>
    <w:rsid w:val="000C587E"/>
    <w:rsid w:val="000C5BB7"/>
    <w:rsid w:val="000C779F"/>
    <w:rsid w:val="000C786C"/>
    <w:rsid w:val="000C7B62"/>
    <w:rsid w:val="000D0289"/>
    <w:rsid w:val="000D05F6"/>
    <w:rsid w:val="000D0984"/>
    <w:rsid w:val="000D16DE"/>
    <w:rsid w:val="000D2FB1"/>
    <w:rsid w:val="000D3BAF"/>
    <w:rsid w:val="000D469A"/>
    <w:rsid w:val="000D6744"/>
    <w:rsid w:val="000D7FD5"/>
    <w:rsid w:val="000E05A2"/>
    <w:rsid w:val="000E1DF2"/>
    <w:rsid w:val="000E1E74"/>
    <w:rsid w:val="000E240D"/>
    <w:rsid w:val="000E3E88"/>
    <w:rsid w:val="000E55A0"/>
    <w:rsid w:val="000E633E"/>
    <w:rsid w:val="000E6B1C"/>
    <w:rsid w:val="000E6CDB"/>
    <w:rsid w:val="000F00C1"/>
    <w:rsid w:val="000F097F"/>
    <w:rsid w:val="000F21F7"/>
    <w:rsid w:val="000F5514"/>
    <w:rsid w:val="000F59FA"/>
    <w:rsid w:val="000F5AC9"/>
    <w:rsid w:val="000F6438"/>
    <w:rsid w:val="000F7036"/>
    <w:rsid w:val="000F763F"/>
    <w:rsid w:val="00100C3C"/>
    <w:rsid w:val="0010106A"/>
    <w:rsid w:val="00101900"/>
    <w:rsid w:val="001019C0"/>
    <w:rsid w:val="001019E3"/>
    <w:rsid w:val="00102C57"/>
    <w:rsid w:val="00104B8C"/>
    <w:rsid w:val="00104BEF"/>
    <w:rsid w:val="00105090"/>
    <w:rsid w:val="00106648"/>
    <w:rsid w:val="00111745"/>
    <w:rsid w:val="00114FD3"/>
    <w:rsid w:val="00115FDA"/>
    <w:rsid w:val="00117886"/>
    <w:rsid w:val="00122485"/>
    <w:rsid w:val="001230BA"/>
    <w:rsid w:val="00124069"/>
    <w:rsid w:val="0012452B"/>
    <w:rsid w:val="00124644"/>
    <w:rsid w:val="00126579"/>
    <w:rsid w:val="00127A5D"/>
    <w:rsid w:val="001301F9"/>
    <w:rsid w:val="00130A7B"/>
    <w:rsid w:val="00131199"/>
    <w:rsid w:val="00132095"/>
    <w:rsid w:val="001323DE"/>
    <w:rsid w:val="00132C16"/>
    <w:rsid w:val="001332DC"/>
    <w:rsid w:val="00134E58"/>
    <w:rsid w:val="00134E5B"/>
    <w:rsid w:val="00135D99"/>
    <w:rsid w:val="00135FE5"/>
    <w:rsid w:val="001364BE"/>
    <w:rsid w:val="00137268"/>
    <w:rsid w:val="001377CA"/>
    <w:rsid w:val="00142133"/>
    <w:rsid w:val="00143DAD"/>
    <w:rsid w:val="001450BF"/>
    <w:rsid w:val="00145795"/>
    <w:rsid w:val="001461DC"/>
    <w:rsid w:val="00146623"/>
    <w:rsid w:val="00147B9B"/>
    <w:rsid w:val="00150D0C"/>
    <w:rsid w:val="00152871"/>
    <w:rsid w:val="00152B3E"/>
    <w:rsid w:val="0015357D"/>
    <w:rsid w:val="0015628A"/>
    <w:rsid w:val="00157746"/>
    <w:rsid w:val="00157792"/>
    <w:rsid w:val="00161664"/>
    <w:rsid w:val="00161A5A"/>
    <w:rsid w:val="001628F7"/>
    <w:rsid w:val="00163476"/>
    <w:rsid w:val="00163C96"/>
    <w:rsid w:val="0016421B"/>
    <w:rsid w:val="00164AC1"/>
    <w:rsid w:val="00167EDB"/>
    <w:rsid w:val="0017226D"/>
    <w:rsid w:val="00172690"/>
    <w:rsid w:val="00173A66"/>
    <w:rsid w:val="00173F2A"/>
    <w:rsid w:val="0017493F"/>
    <w:rsid w:val="0017501B"/>
    <w:rsid w:val="00175057"/>
    <w:rsid w:val="001756BE"/>
    <w:rsid w:val="00175BBB"/>
    <w:rsid w:val="001801D8"/>
    <w:rsid w:val="0018220A"/>
    <w:rsid w:val="0018673C"/>
    <w:rsid w:val="001869CB"/>
    <w:rsid w:val="0019120A"/>
    <w:rsid w:val="001935AB"/>
    <w:rsid w:val="00195B0F"/>
    <w:rsid w:val="00197437"/>
    <w:rsid w:val="00197671"/>
    <w:rsid w:val="001A06FA"/>
    <w:rsid w:val="001A09F3"/>
    <w:rsid w:val="001A10F6"/>
    <w:rsid w:val="001A2100"/>
    <w:rsid w:val="001A4202"/>
    <w:rsid w:val="001A61FA"/>
    <w:rsid w:val="001A7915"/>
    <w:rsid w:val="001B1154"/>
    <w:rsid w:val="001B2A40"/>
    <w:rsid w:val="001B322C"/>
    <w:rsid w:val="001B622D"/>
    <w:rsid w:val="001B625B"/>
    <w:rsid w:val="001C237E"/>
    <w:rsid w:val="001C3C3E"/>
    <w:rsid w:val="001C3EFC"/>
    <w:rsid w:val="001C47F5"/>
    <w:rsid w:val="001C5929"/>
    <w:rsid w:val="001C6EFB"/>
    <w:rsid w:val="001C7F6E"/>
    <w:rsid w:val="001D195B"/>
    <w:rsid w:val="001D27AB"/>
    <w:rsid w:val="001D48AA"/>
    <w:rsid w:val="001E18AB"/>
    <w:rsid w:val="001E3125"/>
    <w:rsid w:val="001E5005"/>
    <w:rsid w:val="001F0350"/>
    <w:rsid w:val="001F0940"/>
    <w:rsid w:val="001F1433"/>
    <w:rsid w:val="001F1ACD"/>
    <w:rsid w:val="001F22AC"/>
    <w:rsid w:val="001F26F0"/>
    <w:rsid w:val="001F475C"/>
    <w:rsid w:val="001F5BAD"/>
    <w:rsid w:val="001F684F"/>
    <w:rsid w:val="001F73FF"/>
    <w:rsid w:val="00200259"/>
    <w:rsid w:val="00200BA8"/>
    <w:rsid w:val="00203101"/>
    <w:rsid w:val="0020334E"/>
    <w:rsid w:val="00203F2D"/>
    <w:rsid w:val="00205B28"/>
    <w:rsid w:val="002064D9"/>
    <w:rsid w:val="00207797"/>
    <w:rsid w:val="00207C71"/>
    <w:rsid w:val="00210462"/>
    <w:rsid w:val="0021143B"/>
    <w:rsid w:val="00212687"/>
    <w:rsid w:val="00212AD7"/>
    <w:rsid w:val="00214D49"/>
    <w:rsid w:val="00217598"/>
    <w:rsid w:val="0021761A"/>
    <w:rsid w:val="00217C62"/>
    <w:rsid w:val="00217D0A"/>
    <w:rsid w:val="00220717"/>
    <w:rsid w:val="00220ECE"/>
    <w:rsid w:val="00221A2C"/>
    <w:rsid w:val="002223F8"/>
    <w:rsid w:val="0022326D"/>
    <w:rsid w:val="0022365E"/>
    <w:rsid w:val="0022583A"/>
    <w:rsid w:val="00227178"/>
    <w:rsid w:val="00232F7E"/>
    <w:rsid w:val="00234C33"/>
    <w:rsid w:val="00234E0F"/>
    <w:rsid w:val="002351E3"/>
    <w:rsid w:val="002371FA"/>
    <w:rsid w:val="00240941"/>
    <w:rsid w:val="00240D51"/>
    <w:rsid w:val="00242611"/>
    <w:rsid w:val="00243B93"/>
    <w:rsid w:val="00245D61"/>
    <w:rsid w:val="0024612B"/>
    <w:rsid w:val="00246F35"/>
    <w:rsid w:val="00253449"/>
    <w:rsid w:val="002534D6"/>
    <w:rsid w:val="00255CB5"/>
    <w:rsid w:val="0025630E"/>
    <w:rsid w:val="00256E79"/>
    <w:rsid w:val="00260E0F"/>
    <w:rsid w:val="002614B4"/>
    <w:rsid w:val="0026458F"/>
    <w:rsid w:val="00264820"/>
    <w:rsid w:val="002653EB"/>
    <w:rsid w:val="00266A82"/>
    <w:rsid w:val="002703C8"/>
    <w:rsid w:val="002704CA"/>
    <w:rsid w:val="002708D5"/>
    <w:rsid w:val="00270BE1"/>
    <w:rsid w:val="00270BE6"/>
    <w:rsid w:val="00270F7B"/>
    <w:rsid w:val="00271984"/>
    <w:rsid w:val="00271E56"/>
    <w:rsid w:val="00272B8D"/>
    <w:rsid w:val="0027326F"/>
    <w:rsid w:val="00274190"/>
    <w:rsid w:val="0027541B"/>
    <w:rsid w:val="00275431"/>
    <w:rsid w:val="00275D69"/>
    <w:rsid w:val="00283CBF"/>
    <w:rsid w:val="00284B84"/>
    <w:rsid w:val="00284D11"/>
    <w:rsid w:val="00285083"/>
    <w:rsid w:val="00286606"/>
    <w:rsid w:val="002873B6"/>
    <w:rsid w:val="00287B33"/>
    <w:rsid w:val="00287CE0"/>
    <w:rsid w:val="002906EB"/>
    <w:rsid w:val="00290CD6"/>
    <w:rsid w:val="00291B2C"/>
    <w:rsid w:val="00293779"/>
    <w:rsid w:val="00294374"/>
    <w:rsid w:val="0029505B"/>
    <w:rsid w:val="00295901"/>
    <w:rsid w:val="00297E8A"/>
    <w:rsid w:val="002A0120"/>
    <w:rsid w:val="002A1937"/>
    <w:rsid w:val="002A22AB"/>
    <w:rsid w:val="002A2CDE"/>
    <w:rsid w:val="002A3F07"/>
    <w:rsid w:val="002A53A9"/>
    <w:rsid w:val="002A782D"/>
    <w:rsid w:val="002B17F8"/>
    <w:rsid w:val="002B2BB8"/>
    <w:rsid w:val="002B2E0F"/>
    <w:rsid w:val="002B473A"/>
    <w:rsid w:val="002B7BE9"/>
    <w:rsid w:val="002B7F0B"/>
    <w:rsid w:val="002C67CD"/>
    <w:rsid w:val="002C69C0"/>
    <w:rsid w:val="002D1BD8"/>
    <w:rsid w:val="002D3788"/>
    <w:rsid w:val="002D59B7"/>
    <w:rsid w:val="002D5A49"/>
    <w:rsid w:val="002D5C52"/>
    <w:rsid w:val="002E1E15"/>
    <w:rsid w:val="002E4E32"/>
    <w:rsid w:val="002F1014"/>
    <w:rsid w:val="002F2036"/>
    <w:rsid w:val="002F3C83"/>
    <w:rsid w:val="002F7A34"/>
    <w:rsid w:val="00300675"/>
    <w:rsid w:val="0030239F"/>
    <w:rsid w:val="00302938"/>
    <w:rsid w:val="00302CB9"/>
    <w:rsid w:val="00302E7E"/>
    <w:rsid w:val="003037ED"/>
    <w:rsid w:val="00303A49"/>
    <w:rsid w:val="00304713"/>
    <w:rsid w:val="0030474B"/>
    <w:rsid w:val="00304B3D"/>
    <w:rsid w:val="00304D38"/>
    <w:rsid w:val="00306172"/>
    <w:rsid w:val="00306204"/>
    <w:rsid w:val="0030625D"/>
    <w:rsid w:val="00307BBB"/>
    <w:rsid w:val="003102AB"/>
    <w:rsid w:val="003117E1"/>
    <w:rsid w:val="00311E17"/>
    <w:rsid w:val="0031688B"/>
    <w:rsid w:val="003179B0"/>
    <w:rsid w:val="003206DC"/>
    <w:rsid w:val="00321408"/>
    <w:rsid w:val="00321E56"/>
    <w:rsid w:val="003225E0"/>
    <w:rsid w:val="00323A24"/>
    <w:rsid w:val="00323D1E"/>
    <w:rsid w:val="00325273"/>
    <w:rsid w:val="003259FC"/>
    <w:rsid w:val="003265FF"/>
    <w:rsid w:val="003266DB"/>
    <w:rsid w:val="00326C73"/>
    <w:rsid w:val="003310CF"/>
    <w:rsid w:val="00332328"/>
    <w:rsid w:val="00334B47"/>
    <w:rsid w:val="003362F3"/>
    <w:rsid w:val="00336E01"/>
    <w:rsid w:val="00336F35"/>
    <w:rsid w:val="00337D90"/>
    <w:rsid w:val="0034311C"/>
    <w:rsid w:val="00344F79"/>
    <w:rsid w:val="00351AE6"/>
    <w:rsid w:val="00351CC7"/>
    <w:rsid w:val="00353B59"/>
    <w:rsid w:val="00354253"/>
    <w:rsid w:val="00354977"/>
    <w:rsid w:val="00354B53"/>
    <w:rsid w:val="00354F21"/>
    <w:rsid w:val="003600D9"/>
    <w:rsid w:val="00360278"/>
    <w:rsid w:val="00361E6A"/>
    <w:rsid w:val="00370A25"/>
    <w:rsid w:val="0037120E"/>
    <w:rsid w:val="003717FC"/>
    <w:rsid w:val="0037240B"/>
    <w:rsid w:val="00372A8D"/>
    <w:rsid w:val="003732AA"/>
    <w:rsid w:val="00373709"/>
    <w:rsid w:val="00373BB9"/>
    <w:rsid w:val="00373EBC"/>
    <w:rsid w:val="003811C0"/>
    <w:rsid w:val="0038477D"/>
    <w:rsid w:val="00385072"/>
    <w:rsid w:val="00385809"/>
    <w:rsid w:val="00385E22"/>
    <w:rsid w:val="00385F73"/>
    <w:rsid w:val="00387583"/>
    <w:rsid w:val="00392482"/>
    <w:rsid w:val="00392AB8"/>
    <w:rsid w:val="0039444F"/>
    <w:rsid w:val="00394C1E"/>
    <w:rsid w:val="00395F22"/>
    <w:rsid w:val="0039672E"/>
    <w:rsid w:val="0039799E"/>
    <w:rsid w:val="003A0AFC"/>
    <w:rsid w:val="003A1B7A"/>
    <w:rsid w:val="003A35F1"/>
    <w:rsid w:val="003A4317"/>
    <w:rsid w:val="003A6228"/>
    <w:rsid w:val="003B1ED3"/>
    <w:rsid w:val="003B3989"/>
    <w:rsid w:val="003B4CB0"/>
    <w:rsid w:val="003B4E96"/>
    <w:rsid w:val="003B5FD4"/>
    <w:rsid w:val="003B6AD6"/>
    <w:rsid w:val="003B6C39"/>
    <w:rsid w:val="003B734F"/>
    <w:rsid w:val="003B7FC1"/>
    <w:rsid w:val="003C01DD"/>
    <w:rsid w:val="003C0AC2"/>
    <w:rsid w:val="003C1322"/>
    <w:rsid w:val="003C24D1"/>
    <w:rsid w:val="003C36CE"/>
    <w:rsid w:val="003C5098"/>
    <w:rsid w:val="003D0217"/>
    <w:rsid w:val="003D1EF1"/>
    <w:rsid w:val="003D2727"/>
    <w:rsid w:val="003D3004"/>
    <w:rsid w:val="003D349E"/>
    <w:rsid w:val="003D3741"/>
    <w:rsid w:val="003D3990"/>
    <w:rsid w:val="003D3E11"/>
    <w:rsid w:val="003D42C6"/>
    <w:rsid w:val="003D5CC2"/>
    <w:rsid w:val="003E2D8D"/>
    <w:rsid w:val="003E32BD"/>
    <w:rsid w:val="003E3D10"/>
    <w:rsid w:val="003E70E8"/>
    <w:rsid w:val="003E7EA1"/>
    <w:rsid w:val="003F16CE"/>
    <w:rsid w:val="003F16F5"/>
    <w:rsid w:val="003F2DE6"/>
    <w:rsid w:val="003F4347"/>
    <w:rsid w:val="003F4B28"/>
    <w:rsid w:val="00400BAC"/>
    <w:rsid w:val="0040118A"/>
    <w:rsid w:val="004012D1"/>
    <w:rsid w:val="00401ADC"/>
    <w:rsid w:val="00403025"/>
    <w:rsid w:val="0040485B"/>
    <w:rsid w:val="00404ECB"/>
    <w:rsid w:val="004053AF"/>
    <w:rsid w:val="00406600"/>
    <w:rsid w:val="00407316"/>
    <w:rsid w:val="00410735"/>
    <w:rsid w:val="00411D51"/>
    <w:rsid w:val="00412C2B"/>
    <w:rsid w:val="00413917"/>
    <w:rsid w:val="00413936"/>
    <w:rsid w:val="0041752B"/>
    <w:rsid w:val="0042136F"/>
    <w:rsid w:val="0042160D"/>
    <w:rsid w:val="004217F4"/>
    <w:rsid w:val="004229C7"/>
    <w:rsid w:val="00422B33"/>
    <w:rsid w:val="00422D77"/>
    <w:rsid w:val="00425520"/>
    <w:rsid w:val="00425D58"/>
    <w:rsid w:val="00425F68"/>
    <w:rsid w:val="00426BA9"/>
    <w:rsid w:val="00427FBF"/>
    <w:rsid w:val="004309C7"/>
    <w:rsid w:val="00431BF5"/>
    <w:rsid w:val="00434BFA"/>
    <w:rsid w:val="00435E5A"/>
    <w:rsid w:val="004363DD"/>
    <w:rsid w:val="00436CAF"/>
    <w:rsid w:val="00437A79"/>
    <w:rsid w:val="00440C9C"/>
    <w:rsid w:val="004414F6"/>
    <w:rsid w:val="004439BB"/>
    <w:rsid w:val="0044640E"/>
    <w:rsid w:val="004518DA"/>
    <w:rsid w:val="00452356"/>
    <w:rsid w:val="00452E27"/>
    <w:rsid w:val="00453154"/>
    <w:rsid w:val="004533AD"/>
    <w:rsid w:val="00455066"/>
    <w:rsid w:val="00456490"/>
    <w:rsid w:val="00456618"/>
    <w:rsid w:val="00456E94"/>
    <w:rsid w:val="004614C1"/>
    <w:rsid w:val="00462320"/>
    <w:rsid w:val="00463409"/>
    <w:rsid w:val="0046386B"/>
    <w:rsid w:val="0046625E"/>
    <w:rsid w:val="004700EE"/>
    <w:rsid w:val="00471BC0"/>
    <w:rsid w:val="00471F4C"/>
    <w:rsid w:val="00475BCC"/>
    <w:rsid w:val="0047645C"/>
    <w:rsid w:val="004764EC"/>
    <w:rsid w:val="00477401"/>
    <w:rsid w:val="004800FB"/>
    <w:rsid w:val="0048019D"/>
    <w:rsid w:val="00480C2C"/>
    <w:rsid w:val="0048216E"/>
    <w:rsid w:val="0048246E"/>
    <w:rsid w:val="004841E3"/>
    <w:rsid w:val="0048618A"/>
    <w:rsid w:val="00487574"/>
    <w:rsid w:val="0048775E"/>
    <w:rsid w:val="00487F5E"/>
    <w:rsid w:val="00494702"/>
    <w:rsid w:val="00494C79"/>
    <w:rsid w:val="00494CAB"/>
    <w:rsid w:val="00494D3F"/>
    <w:rsid w:val="00494E23"/>
    <w:rsid w:val="00497100"/>
    <w:rsid w:val="00497236"/>
    <w:rsid w:val="00497CDE"/>
    <w:rsid w:val="004A1561"/>
    <w:rsid w:val="004A2E23"/>
    <w:rsid w:val="004A3620"/>
    <w:rsid w:val="004A37D1"/>
    <w:rsid w:val="004A491F"/>
    <w:rsid w:val="004A5C48"/>
    <w:rsid w:val="004B1C65"/>
    <w:rsid w:val="004B48A2"/>
    <w:rsid w:val="004C01DC"/>
    <w:rsid w:val="004C06B9"/>
    <w:rsid w:val="004C1BF5"/>
    <w:rsid w:val="004C3B96"/>
    <w:rsid w:val="004C3FBD"/>
    <w:rsid w:val="004C5C70"/>
    <w:rsid w:val="004C5E8B"/>
    <w:rsid w:val="004C65A4"/>
    <w:rsid w:val="004C6B68"/>
    <w:rsid w:val="004C6EAC"/>
    <w:rsid w:val="004C78F2"/>
    <w:rsid w:val="004C7B89"/>
    <w:rsid w:val="004D2C8C"/>
    <w:rsid w:val="004D3ADE"/>
    <w:rsid w:val="004D3F44"/>
    <w:rsid w:val="004D4865"/>
    <w:rsid w:val="004D5111"/>
    <w:rsid w:val="004D57D2"/>
    <w:rsid w:val="004D5F55"/>
    <w:rsid w:val="004D61D2"/>
    <w:rsid w:val="004D7069"/>
    <w:rsid w:val="004D7645"/>
    <w:rsid w:val="004E00C0"/>
    <w:rsid w:val="004E104A"/>
    <w:rsid w:val="004E2854"/>
    <w:rsid w:val="004E2B93"/>
    <w:rsid w:val="004E3BF7"/>
    <w:rsid w:val="004E3DDE"/>
    <w:rsid w:val="004E6411"/>
    <w:rsid w:val="004E6B3C"/>
    <w:rsid w:val="004E6F47"/>
    <w:rsid w:val="004F0851"/>
    <w:rsid w:val="004F457B"/>
    <w:rsid w:val="004F575A"/>
    <w:rsid w:val="004F6FF4"/>
    <w:rsid w:val="004F7FB9"/>
    <w:rsid w:val="005039A3"/>
    <w:rsid w:val="00504A55"/>
    <w:rsid w:val="00504C3A"/>
    <w:rsid w:val="00507DF1"/>
    <w:rsid w:val="005114D2"/>
    <w:rsid w:val="00511EA1"/>
    <w:rsid w:val="00513706"/>
    <w:rsid w:val="00514C96"/>
    <w:rsid w:val="00515B05"/>
    <w:rsid w:val="00520E0B"/>
    <w:rsid w:val="00521620"/>
    <w:rsid w:val="005220C8"/>
    <w:rsid w:val="00522C59"/>
    <w:rsid w:val="005239AB"/>
    <w:rsid w:val="005259A1"/>
    <w:rsid w:val="00525C9F"/>
    <w:rsid w:val="00525F06"/>
    <w:rsid w:val="00526BDF"/>
    <w:rsid w:val="005302C9"/>
    <w:rsid w:val="005305AC"/>
    <w:rsid w:val="00530DD3"/>
    <w:rsid w:val="005317CF"/>
    <w:rsid w:val="00532045"/>
    <w:rsid w:val="00533BB1"/>
    <w:rsid w:val="00540495"/>
    <w:rsid w:val="005435C5"/>
    <w:rsid w:val="00543E56"/>
    <w:rsid w:val="005449C1"/>
    <w:rsid w:val="00544A56"/>
    <w:rsid w:val="00544ABB"/>
    <w:rsid w:val="00544C0F"/>
    <w:rsid w:val="00545411"/>
    <w:rsid w:val="00546CA6"/>
    <w:rsid w:val="00546F1C"/>
    <w:rsid w:val="0055013B"/>
    <w:rsid w:val="00551C35"/>
    <w:rsid w:val="00551DA7"/>
    <w:rsid w:val="00552262"/>
    <w:rsid w:val="00553908"/>
    <w:rsid w:val="00554DF5"/>
    <w:rsid w:val="00555332"/>
    <w:rsid w:val="00556292"/>
    <w:rsid w:val="00556B54"/>
    <w:rsid w:val="00556F33"/>
    <w:rsid w:val="0056004D"/>
    <w:rsid w:val="005613E3"/>
    <w:rsid w:val="005617D6"/>
    <w:rsid w:val="0056194C"/>
    <w:rsid w:val="00562766"/>
    <w:rsid w:val="00564232"/>
    <w:rsid w:val="00564CF8"/>
    <w:rsid w:val="00565075"/>
    <w:rsid w:val="00565345"/>
    <w:rsid w:val="00565C8A"/>
    <w:rsid w:val="00566A0A"/>
    <w:rsid w:val="00566A65"/>
    <w:rsid w:val="00566C04"/>
    <w:rsid w:val="0056781F"/>
    <w:rsid w:val="00567D2D"/>
    <w:rsid w:val="00567EC3"/>
    <w:rsid w:val="0057187F"/>
    <w:rsid w:val="00571B89"/>
    <w:rsid w:val="005726A3"/>
    <w:rsid w:val="00573462"/>
    <w:rsid w:val="00573858"/>
    <w:rsid w:val="00573B61"/>
    <w:rsid w:val="00573D20"/>
    <w:rsid w:val="00573FD6"/>
    <w:rsid w:val="005751E7"/>
    <w:rsid w:val="0057544D"/>
    <w:rsid w:val="005754C8"/>
    <w:rsid w:val="00575533"/>
    <w:rsid w:val="005757A1"/>
    <w:rsid w:val="00576AA7"/>
    <w:rsid w:val="00576B98"/>
    <w:rsid w:val="00577E21"/>
    <w:rsid w:val="00577E27"/>
    <w:rsid w:val="00581435"/>
    <w:rsid w:val="0058258B"/>
    <w:rsid w:val="0058404B"/>
    <w:rsid w:val="00584A20"/>
    <w:rsid w:val="00584CE8"/>
    <w:rsid w:val="0059019F"/>
    <w:rsid w:val="00591E38"/>
    <w:rsid w:val="00592EFC"/>
    <w:rsid w:val="005946B3"/>
    <w:rsid w:val="00594970"/>
    <w:rsid w:val="005957DE"/>
    <w:rsid w:val="005959BA"/>
    <w:rsid w:val="00595D70"/>
    <w:rsid w:val="00596035"/>
    <w:rsid w:val="0059640D"/>
    <w:rsid w:val="005967CF"/>
    <w:rsid w:val="00596AAC"/>
    <w:rsid w:val="00597468"/>
    <w:rsid w:val="005A2814"/>
    <w:rsid w:val="005A30B2"/>
    <w:rsid w:val="005A3A8E"/>
    <w:rsid w:val="005A4138"/>
    <w:rsid w:val="005A42E6"/>
    <w:rsid w:val="005A5A15"/>
    <w:rsid w:val="005A5E08"/>
    <w:rsid w:val="005B1B7A"/>
    <w:rsid w:val="005B2454"/>
    <w:rsid w:val="005B3039"/>
    <w:rsid w:val="005B59F3"/>
    <w:rsid w:val="005B6104"/>
    <w:rsid w:val="005B7AAA"/>
    <w:rsid w:val="005C109E"/>
    <w:rsid w:val="005C12AE"/>
    <w:rsid w:val="005C6D4C"/>
    <w:rsid w:val="005C757E"/>
    <w:rsid w:val="005D09FD"/>
    <w:rsid w:val="005D159C"/>
    <w:rsid w:val="005D1D0F"/>
    <w:rsid w:val="005D402A"/>
    <w:rsid w:val="005D5636"/>
    <w:rsid w:val="005D6661"/>
    <w:rsid w:val="005E02AA"/>
    <w:rsid w:val="005E0684"/>
    <w:rsid w:val="005E07DF"/>
    <w:rsid w:val="005E0D64"/>
    <w:rsid w:val="005E1220"/>
    <w:rsid w:val="005E14CE"/>
    <w:rsid w:val="005E157C"/>
    <w:rsid w:val="005E2821"/>
    <w:rsid w:val="005E3A3F"/>
    <w:rsid w:val="005E3F54"/>
    <w:rsid w:val="005E4B08"/>
    <w:rsid w:val="005E5142"/>
    <w:rsid w:val="005E6531"/>
    <w:rsid w:val="005F1734"/>
    <w:rsid w:val="005F2367"/>
    <w:rsid w:val="005F4F96"/>
    <w:rsid w:val="005F7876"/>
    <w:rsid w:val="00600006"/>
    <w:rsid w:val="00603165"/>
    <w:rsid w:val="00603752"/>
    <w:rsid w:val="00604D9A"/>
    <w:rsid w:val="00606B58"/>
    <w:rsid w:val="006115E6"/>
    <w:rsid w:val="00612039"/>
    <w:rsid w:val="00614871"/>
    <w:rsid w:val="00614A0B"/>
    <w:rsid w:val="006160AD"/>
    <w:rsid w:val="00617DFF"/>
    <w:rsid w:val="00621AF4"/>
    <w:rsid w:val="00622443"/>
    <w:rsid w:val="00622DB7"/>
    <w:rsid w:val="00622E97"/>
    <w:rsid w:val="00623480"/>
    <w:rsid w:val="0062360D"/>
    <w:rsid w:val="00624F67"/>
    <w:rsid w:val="00624FEE"/>
    <w:rsid w:val="0062648E"/>
    <w:rsid w:val="00631997"/>
    <w:rsid w:val="00631F69"/>
    <w:rsid w:val="0063222A"/>
    <w:rsid w:val="006327FC"/>
    <w:rsid w:val="00633F54"/>
    <w:rsid w:val="006353A4"/>
    <w:rsid w:val="00635614"/>
    <w:rsid w:val="00636AAF"/>
    <w:rsid w:val="00637455"/>
    <w:rsid w:val="00637ADF"/>
    <w:rsid w:val="00637D1E"/>
    <w:rsid w:val="00640B05"/>
    <w:rsid w:val="006435D9"/>
    <w:rsid w:val="00646050"/>
    <w:rsid w:val="006468A3"/>
    <w:rsid w:val="00646ECD"/>
    <w:rsid w:val="00646FF8"/>
    <w:rsid w:val="0064707D"/>
    <w:rsid w:val="006512DA"/>
    <w:rsid w:val="0065239E"/>
    <w:rsid w:val="0065261B"/>
    <w:rsid w:val="006542A0"/>
    <w:rsid w:val="00655427"/>
    <w:rsid w:val="00655A02"/>
    <w:rsid w:val="00655CF1"/>
    <w:rsid w:val="00656F0F"/>
    <w:rsid w:val="006602BC"/>
    <w:rsid w:val="0066093F"/>
    <w:rsid w:val="0066133A"/>
    <w:rsid w:val="00663BA7"/>
    <w:rsid w:val="0066487C"/>
    <w:rsid w:val="00666377"/>
    <w:rsid w:val="00666FA5"/>
    <w:rsid w:val="00670148"/>
    <w:rsid w:val="00670A43"/>
    <w:rsid w:val="006723EA"/>
    <w:rsid w:val="00673EAE"/>
    <w:rsid w:val="006743C5"/>
    <w:rsid w:val="00675B95"/>
    <w:rsid w:val="00675BD1"/>
    <w:rsid w:val="006760F1"/>
    <w:rsid w:val="00680016"/>
    <w:rsid w:val="006834EB"/>
    <w:rsid w:val="00684104"/>
    <w:rsid w:val="006847FB"/>
    <w:rsid w:val="00685367"/>
    <w:rsid w:val="006854A1"/>
    <w:rsid w:val="006860EB"/>
    <w:rsid w:val="006872EA"/>
    <w:rsid w:val="006879EB"/>
    <w:rsid w:val="0069228A"/>
    <w:rsid w:val="0069233F"/>
    <w:rsid w:val="00692639"/>
    <w:rsid w:val="00692DF1"/>
    <w:rsid w:val="0069321B"/>
    <w:rsid w:val="00693AEE"/>
    <w:rsid w:val="006941B1"/>
    <w:rsid w:val="006966E3"/>
    <w:rsid w:val="006970B6"/>
    <w:rsid w:val="00697A2C"/>
    <w:rsid w:val="006A0C15"/>
    <w:rsid w:val="006A13C2"/>
    <w:rsid w:val="006A6081"/>
    <w:rsid w:val="006B406D"/>
    <w:rsid w:val="006B4432"/>
    <w:rsid w:val="006B645A"/>
    <w:rsid w:val="006C139B"/>
    <w:rsid w:val="006C2B38"/>
    <w:rsid w:val="006C47A6"/>
    <w:rsid w:val="006C616B"/>
    <w:rsid w:val="006D1790"/>
    <w:rsid w:val="006D1E2B"/>
    <w:rsid w:val="006D22C2"/>
    <w:rsid w:val="006D2D5C"/>
    <w:rsid w:val="006D53B1"/>
    <w:rsid w:val="006D673E"/>
    <w:rsid w:val="006D6CB6"/>
    <w:rsid w:val="006D6ECD"/>
    <w:rsid w:val="006D7D43"/>
    <w:rsid w:val="006E12A8"/>
    <w:rsid w:val="006E4B4B"/>
    <w:rsid w:val="006E5262"/>
    <w:rsid w:val="006E5CFD"/>
    <w:rsid w:val="006E5F15"/>
    <w:rsid w:val="006E6135"/>
    <w:rsid w:val="006F19E4"/>
    <w:rsid w:val="006F5A67"/>
    <w:rsid w:val="006F7D03"/>
    <w:rsid w:val="007020A8"/>
    <w:rsid w:val="007021E1"/>
    <w:rsid w:val="00702C0A"/>
    <w:rsid w:val="00703211"/>
    <w:rsid w:val="00703A37"/>
    <w:rsid w:val="00704932"/>
    <w:rsid w:val="00704C7F"/>
    <w:rsid w:val="00705104"/>
    <w:rsid w:val="00706659"/>
    <w:rsid w:val="00706707"/>
    <w:rsid w:val="00706A0C"/>
    <w:rsid w:val="007102A8"/>
    <w:rsid w:val="00710438"/>
    <w:rsid w:val="007128B0"/>
    <w:rsid w:val="0071347C"/>
    <w:rsid w:val="00713536"/>
    <w:rsid w:val="00714199"/>
    <w:rsid w:val="00714331"/>
    <w:rsid w:val="007153E2"/>
    <w:rsid w:val="00715751"/>
    <w:rsid w:val="00715CCF"/>
    <w:rsid w:val="00721BE4"/>
    <w:rsid w:val="00722214"/>
    <w:rsid w:val="007230DB"/>
    <w:rsid w:val="007245E8"/>
    <w:rsid w:val="00724A4F"/>
    <w:rsid w:val="00725010"/>
    <w:rsid w:val="0072564D"/>
    <w:rsid w:val="00726942"/>
    <w:rsid w:val="007271A5"/>
    <w:rsid w:val="0073115E"/>
    <w:rsid w:val="007318F8"/>
    <w:rsid w:val="00732BF1"/>
    <w:rsid w:val="00734755"/>
    <w:rsid w:val="00734BCC"/>
    <w:rsid w:val="0073614C"/>
    <w:rsid w:val="007368A4"/>
    <w:rsid w:val="00736F87"/>
    <w:rsid w:val="00737684"/>
    <w:rsid w:val="00740050"/>
    <w:rsid w:val="00740D51"/>
    <w:rsid w:val="00743A69"/>
    <w:rsid w:val="00743ED6"/>
    <w:rsid w:val="00744FD8"/>
    <w:rsid w:val="00745970"/>
    <w:rsid w:val="00751103"/>
    <w:rsid w:val="0075134F"/>
    <w:rsid w:val="00752101"/>
    <w:rsid w:val="00752496"/>
    <w:rsid w:val="007528C3"/>
    <w:rsid w:val="007529B3"/>
    <w:rsid w:val="00752C0A"/>
    <w:rsid w:val="00753383"/>
    <w:rsid w:val="00754DFC"/>
    <w:rsid w:val="00754F43"/>
    <w:rsid w:val="00755513"/>
    <w:rsid w:val="00755616"/>
    <w:rsid w:val="00757A2C"/>
    <w:rsid w:val="007640DB"/>
    <w:rsid w:val="0076687D"/>
    <w:rsid w:val="00772326"/>
    <w:rsid w:val="0077368D"/>
    <w:rsid w:val="00774E42"/>
    <w:rsid w:val="0077644C"/>
    <w:rsid w:val="0077714D"/>
    <w:rsid w:val="00777354"/>
    <w:rsid w:val="00780241"/>
    <w:rsid w:val="00780401"/>
    <w:rsid w:val="00782767"/>
    <w:rsid w:val="00783553"/>
    <w:rsid w:val="007836A9"/>
    <w:rsid w:val="0078383F"/>
    <w:rsid w:val="00784036"/>
    <w:rsid w:val="00784C51"/>
    <w:rsid w:val="0078536B"/>
    <w:rsid w:val="00786705"/>
    <w:rsid w:val="00786C13"/>
    <w:rsid w:val="00786D10"/>
    <w:rsid w:val="00786F77"/>
    <w:rsid w:val="007903BF"/>
    <w:rsid w:val="00790D8B"/>
    <w:rsid w:val="00791683"/>
    <w:rsid w:val="007916D4"/>
    <w:rsid w:val="007925FB"/>
    <w:rsid w:val="0079331C"/>
    <w:rsid w:val="00794CCD"/>
    <w:rsid w:val="0079523D"/>
    <w:rsid w:val="007A0DF6"/>
    <w:rsid w:val="007A0EB6"/>
    <w:rsid w:val="007A1230"/>
    <w:rsid w:val="007A1AE3"/>
    <w:rsid w:val="007A25C2"/>
    <w:rsid w:val="007A3548"/>
    <w:rsid w:val="007A3B29"/>
    <w:rsid w:val="007A5107"/>
    <w:rsid w:val="007A67FA"/>
    <w:rsid w:val="007B047D"/>
    <w:rsid w:val="007B0D57"/>
    <w:rsid w:val="007B1E08"/>
    <w:rsid w:val="007B2011"/>
    <w:rsid w:val="007B29D0"/>
    <w:rsid w:val="007B3769"/>
    <w:rsid w:val="007B586D"/>
    <w:rsid w:val="007B63BC"/>
    <w:rsid w:val="007B7182"/>
    <w:rsid w:val="007C20A9"/>
    <w:rsid w:val="007C2439"/>
    <w:rsid w:val="007C28FC"/>
    <w:rsid w:val="007C3460"/>
    <w:rsid w:val="007C3A82"/>
    <w:rsid w:val="007C5E30"/>
    <w:rsid w:val="007C5FCA"/>
    <w:rsid w:val="007D51C8"/>
    <w:rsid w:val="007D5F2B"/>
    <w:rsid w:val="007D66ED"/>
    <w:rsid w:val="007D7B9B"/>
    <w:rsid w:val="007E04D4"/>
    <w:rsid w:val="007E1AA7"/>
    <w:rsid w:val="007E2F07"/>
    <w:rsid w:val="007E40AA"/>
    <w:rsid w:val="007E4EFA"/>
    <w:rsid w:val="007E5A04"/>
    <w:rsid w:val="007F1266"/>
    <w:rsid w:val="007F1324"/>
    <w:rsid w:val="007F305F"/>
    <w:rsid w:val="007F33B5"/>
    <w:rsid w:val="007F490E"/>
    <w:rsid w:val="007F5DC7"/>
    <w:rsid w:val="00800AB7"/>
    <w:rsid w:val="00801A1B"/>
    <w:rsid w:val="0080229F"/>
    <w:rsid w:val="0080500E"/>
    <w:rsid w:val="00807B38"/>
    <w:rsid w:val="0081348A"/>
    <w:rsid w:val="008137D4"/>
    <w:rsid w:val="008147EF"/>
    <w:rsid w:val="00815913"/>
    <w:rsid w:val="008165EE"/>
    <w:rsid w:val="00821098"/>
    <w:rsid w:val="00821807"/>
    <w:rsid w:val="008218CE"/>
    <w:rsid w:val="00821FA9"/>
    <w:rsid w:val="008231A3"/>
    <w:rsid w:val="008239B9"/>
    <w:rsid w:val="00824264"/>
    <w:rsid w:val="008246A4"/>
    <w:rsid w:val="008257D4"/>
    <w:rsid w:val="0082670A"/>
    <w:rsid w:val="00831B2D"/>
    <w:rsid w:val="008321A4"/>
    <w:rsid w:val="0083224E"/>
    <w:rsid w:val="00832E2B"/>
    <w:rsid w:val="008339F3"/>
    <w:rsid w:val="00834256"/>
    <w:rsid w:val="00834435"/>
    <w:rsid w:val="00834AE9"/>
    <w:rsid w:val="008372BA"/>
    <w:rsid w:val="0084042F"/>
    <w:rsid w:val="00841295"/>
    <w:rsid w:val="00842E25"/>
    <w:rsid w:val="008523D3"/>
    <w:rsid w:val="0085372B"/>
    <w:rsid w:val="008542A5"/>
    <w:rsid w:val="00854372"/>
    <w:rsid w:val="00854E55"/>
    <w:rsid w:val="0085544A"/>
    <w:rsid w:val="00855CFA"/>
    <w:rsid w:val="00856764"/>
    <w:rsid w:val="00861174"/>
    <w:rsid w:val="00862202"/>
    <w:rsid w:val="0086294C"/>
    <w:rsid w:val="0086456A"/>
    <w:rsid w:val="00864A9A"/>
    <w:rsid w:val="00864F99"/>
    <w:rsid w:val="008658D8"/>
    <w:rsid w:val="0086734F"/>
    <w:rsid w:val="00873855"/>
    <w:rsid w:val="00873C13"/>
    <w:rsid w:val="00876563"/>
    <w:rsid w:val="00877D0A"/>
    <w:rsid w:val="00882C64"/>
    <w:rsid w:val="00884F81"/>
    <w:rsid w:val="008850F2"/>
    <w:rsid w:val="00885F13"/>
    <w:rsid w:val="00886F6D"/>
    <w:rsid w:val="00887425"/>
    <w:rsid w:val="00887914"/>
    <w:rsid w:val="00890F47"/>
    <w:rsid w:val="0089382C"/>
    <w:rsid w:val="00895F95"/>
    <w:rsid w:val="00896A4A"/>
    <w:rsid w:val="00896F9E"/>
    <w:rsid w:val="0089717E"/>
    <w:rsid w:val="008A051A"/>
    <w:rsid w:val="008A0AFF"/>
    <w:rsid w:val="008A0C5B"/>
    <w:rsid w:val="008A1718"/>
    <w:rsid w:val="008A2210"/>
    <w:rsid w:val="008A2A61"/>
    <w:rsid w:val="008A3F0D"/>
    <w:rsid w:val="008A4C51"/>
    <w:rsid w:val="008A5F05"/>
    <w:rsid w:val="008A693F"/>
    <w:rsid w:val="008A7207"/>
    <w:rsid w:val="008B1230"/>
    <w:rsid w:val="008B14D7"/>
    <w:rsid w:val="008B36CD"/>
    <w:rsid w:val="008B41BD"/>
    <w:rsid w:val="008B4607"/>
    <w:rsid w:val="008B50A8"/>
    <w:rsid w:val="008B57A0"/>
    <w:rsid w:val="008B696B"/>
    <w:rsid w:val="008C0BE1"/>
    <w:rsid w:val="008C0F68"/>
    <w:rsid w:val="008C2B9D"/>
    <w:rsid w:val="008C2D7A"/>
    <w:rsid w:val="008C52F2"/>
    <w:rsid w:val="008C56AB"/>
    <w:rsid w:val="008C6B93"/>
    <w:rsid w:val="008C6D34"/>
    <w:rsid w:val="008C7160"/>
    <w:rsid w:val="008C7C79"/>
    <w:rsid w:val="008D0F89"/>
    <w:rsid w:val="008D2729"/>
    <w:rsid w:val="008D321F"/>
    <w:rsid w:val="008D579E"/>
    <w:rsid w:val="008E1C76"/>
    <w:rsid w:val="008E1E14"/>
    <w:rsid w:val="008E3014"/>
    <w:rsid w:val="008E45C8"/>
    <w:rsid w:val="008E4BDD"/>
    <w:rsid w:val="008E5001"/>
    <w:rsid w:val="008E653B"/>
    <w:rsid w:val="008F0763"/>
    <w:rsid w:val="008F3BBD"/>
    <w:rsid w:val="008F465E"/>
    <w:rsid w:val="008F737E"/>
    <w:rsid w:val="008F77B5"/>
    <w:rsid w:val="008F7F67"/>
    <w:rsid w:val="00900438"/>
    <w:rsid w:val="009023F3"/>
    <w:rsid w:val="0090482A"/>
    <w:rsid w:val="00904FD1"/>
    <w:rsid w:val="00907ACD"/>
    <w:rsid w:val="009100C0"/>
    <w:rsid w:val="00910D6C"/>
    <w:rsid w:val="00910FE3"/>
    <w:rsid w:val="009129C6"/>
    <w:rsid w:val="00912DC1"/>
    <w:rsid w:val="0091460D"/>
    <w:rsid w:val="00915045"/>
    <w:rsid w:val="00915F20"/>
    <w:rsid w:val="00916631"/>
    <w:rsid w:val="0091750E"/>
    <w:rsid w:val="00917867"/>
    <w:rsid w:val="009178AA"/>
    <w:rsid w:val="009257F3"/>
    <w:rsid w:val="00925D73"/>
    <w:rsid w:val="00932B2D"/>
    <w:rsid w:val="00934177"/>
    <w:rsid w:val="0093717C"/>
    <w:rsid w:val="0094132F"/>
    <w:rsid w:val="00943947"/>
    <w:rsid w:val="009472F3"/>
    <w:rsid w:val="00947E4A"/>
    <w:rsid w:val="009512A9"/>
    <w:rsid w:val="0095173E"/>
    <w:rsid w:val="00953195"/>
    <w:rsid w:val="00953286"/>
    <w:rsid w:val="00953494"/>
    <w:rsid w:val="00954AB1"/>
    <w:rsid w:val="00956539"/>
    <w:rsid w:val="0096007D"/>
    <w:rsid w:val="00961D40"/>
    <w:rsid w:val="00961FFF"/>
    <w:rsid w:val="00962972"/>
    <w:rsid w:val="009643CC"/>
    <w:rsid w:val="00964CCD"/>
    <w:rsid w:val="009651BA"/>
    <w:rsid w:val="00965FD1"/>
    <w:rsid w:val="00966839"/>
    <w:rsid w:val="00967FCC"/>
    <w:rsid w:val="0097067C"/>
    <w:rsid w:val="00971C8C"/>
    <w:rsid w:val="00973CDF"/>
    <w:rsid w:val="009745E7"/>
    <w:rsid w:val="00974CE9"/>
    <w:rsid w:val="0097527F"/>
    <w:rsid w:val="00975579"/>
    <w:rsid w:val="0097581C"/>
    <w:rsid w:val="0097589E"/>
    <w:rsid w:val="00975D41"/>
    <w:rsid w:val="00980CB1"/>
    <w:rsid w:val="0098147D"/>
    <w:rsid w:val="0098203C"/>
    <w:rsid w:val="009829B4"/>
    <w:rsid w:val="00983112"/>
    <w:rsid w:val="00984BC1"/>
    <w:rsid w:val="00986677"/>
    <w:rsid w:val="009866C5"/>
    <w:rsid w:val="00987FAF"/>
    <w:rsid w:val="00990F81"/>
    <w:rsid w:val="0099252C"/>
    <w:rsid w:val="00993B96"/>
    <w:rsid w:val="0099596A"/>
    <w:rsid w:val="00996429"/>
    <w:rsid w:val="00996F64"/>
    <w:rsid w:val="009975D8"/>
    <w:rsid w:val="009A18EA"/>
    <w:rsid w:val="009A226C"/>
    <w:rsid w:val="009A4955"/>
    <w:rsid w:val="009A507F"/>
    <w:rsid w:val="009A6CDE"/>
    <w:rsid w:val="009B0E68"/>
    <w:rsid w:val="009B181B"/>
    <w:rsid w:val="009B2126"/>
    <w:rsid w:val="009B2175"/>
    <w:rsid w:val="009B234F"/>
    <w:rsid w:val="009B2518"/>
    <w:rsid w:val="009B2987"/>
    <w:rsid w:val="009B40D4"/>
    <w:rsid w:val="009B433D"/>
    <w:rsid w:val="009C0045"/>
    <w:rsid w:val="009C01E8"/>
    <w:rsid w:val="009C0F96"/>
    <w:rsid w:val="009C1998"/>
    <w:rsid w:val="009C2E77"/>
    <w:rsid w:val="009C690D"/>
    <w:rsid w:val="009C6FBD"/>
    <w:rsid w:val="009D0B74"/>
    <w:rsid w:val="009D0BCF"/>
    <w:rsid w:val="009D0D3B"/>
    <w:rsid w:val="009D1545"/>
    <w:rsid w:val="009D28C2"/>
    <w:rsid w:val="009D5229"/>
    <w:rsid w:val="009D5CBC"/>
    <w:rsid w:val="009D6148"/>
    <w:rsid w:val="009D6817"/>
    <w:rsid w:val="009E265A"/>
    <w:rsid w:val="009E2955"/>
    <w:rsid w:val="009E39D3"/>
    <w:rsid w:val="009E4F2C"/>
    <w:rsid w:val="009E4F47"/>
    <w:rsid w:val="009E515C"/>
    <w:rsid w:val="009E559C"/>
    <w:rsid w:val="009E6940"/>
    <w:rsid w:val="009E7CD9"/>
    <w:rsid w:val="009F13E7"/>
    <w:rsid w:val="009F143C"/>
    <w:rsid w:val="009F27B0"/>
    <w:rsid w:val="009F49AF"/>
    <w:rsid w:val="009F4B70"/>
    <w:rsid w:val="009F4FB0"/>
    <w:rsid w:val="009F5157"/>
    <w:rsid w:val="009F5321"/>
    <w:rsid w:val="009F6277"/>
    <w:rsid w:val="009F6364"/>
    <w:rsid w:val="009F707B"/>
    <w:rsid w:val="009F76DA"/>
    <w:rsid w:val="00A00621"/>
    <w:rsid w:val="00A00EB4"/>
    <w:rsid w:val="00A02BC0"/>
    <w:rsid w:val="00A03186"/>
    <w:rsid w:val="00A04708"/>
    <w:rsid w:val="00A057D9"/>
    <w:rsid w:val="00A0735A"/>
    <w:rsid w:val="00A07EC9"/>
    <w:rsid w:val="00A11633"/>
    <w:rsid w:val="00A11E05"/>
    <w:rsid w:val="00A13270"/>
    <w:rsid w:val="00A16540"/>
    <w:rsid w:val="00A1654E"/>
    <w:rsid w:val="00A2118B"/>
    <w:rsid w:val="00A22576"/>
    <w:rsid w:val="00A22A3A"/>
    <w:rsid w:val="00A234B7"/>
    <w:rsid w:val="00A245B0"/>
    <w:rsid w:val="00A2596A"/>
    <w:rsid w:val="00A263EB"/>
    <w:rsid w:val="00A2707E"/>
    <w:rsid w:val="00A27F80"/>
    <w:rsid w:val="00A27FF3"/>
    <w:rsid w:val="00A309ED"/>
    <w:rsid w:val="00A30C7C"/>
    <w:rsid w:val="00A31384"/>
    <w:rsid w:val="00A33A60"/>
    <w:rsid w:val="00A34032"/>
    <w:rsid w:val="00A3454B"/>
    <w:rsid w:val="00A36850"/>
    <w:rsid w:val="00A41E80"/>
    <w:rsid w:val="00A41FDC"/>
    <w:rsid w:val="00A451DA"/>
    <w:rsid w:val="00A50195"/>
    <w:rsid w:val="00A50F8E"/>
    <w:rsid w:val="00A51759"/>
    <w:rsid w:val="00A51FF3"/>
    <w:rsid w:val="00A521AC"/>
    <w:rsid w:val="00A5257D"/>
    <w:rsid w:val="00A54217"/>
    <w:rsid w:val="00A546B3"/>
    <w:rsid w:val="00A55960"/>
    <w:rsid w:val="00A55EAB"/>
    <w:rsid w:val="00A56407"/>
    <w:rsid w:val="00A56F0D"/>
    <w:rsid w:val="00A603FD"/>
    <w:rsid w:val="00A6175C"/>
    <w:rsid w:val="00A62633"/>
    <w:rsid w:val="00A62C86"/>
    <w:rsid w:val="00A6371B"/>
    <w:rsid w:val="00A6416D"/>
    <w:rsid w:val="00A65C22"/>
    <w:rsid w:val="00A6604A"/>
    <w:rsid w:val="00A66144"/>
    <w:rsid w:val="00A66F6E"/>
    <w:rsid w:val="00A677FA"/>
    <w:rsid w:val="00A70C57"/>
    <w:rsid w:val="00A725B2"/>
    <w:rsid w:val="00A72B52"/>
    <w:rsid w:val="00A743FA"/>
    <w:rsid w:val="00A815F0"/>
    <w:rsid w:val="00A830F9"/>
    <w:rsid w:val="00A83FB2"/>
    <w:rsid w:val="00A8479D"/>
    <w:rsid w:val="00A876B4"/>
    <w:rsid w:val="00A87950"/>
    <w:rsid w:val="00A903D8"/>
    <w:rsid w:val="00A91EBC"/>
    <w:rsid w:val="00A9260D"/>
    <w:rsid w:val="00A92F19"/>
    <w:rsid w:val="00A94911"/>
    <w:rsid w:val="00A94DD6"/>
    <w:rsid w:val="00A97D9B"/>
    <w:rsid w:val="00AA0600"/>
    <w:rsid w:val="00AA149E"/>
    <w:rsid w:val="00AA1DE8"/>
    <w:rsid w:val="00AA2B4B"/>
    <w:rsid w:val="00AA46C4"/>
    <w:rsid w:val="00AA4700"/>
    <w:rsid w:val="00AA56D2"/>
    <w:rsid w:val="00AA611F"/>
    <w:rsid w:val="00AA71DD"/>
    <w:rsid w:val="00AA7B59"/>
    <w:rsid w:val="00AB36F6"/>
    <w:rsid w:val="00AB3D30"/>
    <w:rsid w:val="00AB4334"/>
    <w:rsid w:val="00AB6450"/>
    <w:rsid w:val="00AB799C"/>
    <w:rsid w:val="00AC0CAC"/>
    <w:rsid w:val="00AC2D64"/>
    <w:rsid w:val="00AC5031"/>
    <w:rsid w:val="00AC5BFA"/>
    <w:rsid w:val="00AC6392"/>
    <w:rsid w:val="00AC6901"/>
    <w:rsid w:val="00AC6F56"/>
    <w:rsid w:val="00AC7277"/>
    <w:rsid w:val="00AC7C6C"/>
    <w:rsid w:val="00AC7C76"/>
    <w:rsid w:val="00AD0708"/>
    <w:rsid w:val="00AD206B"/>
    <w:rsid w:val="00AD2173"/>
    <w:rsid w:val="00AD288D"/>
    <w:rsid w:val="00AD2D03"/>
    <w:rsid w:val="00AD2DB7"/>
    <w:rsid w:val="00AD38E1"/>
    <w:rsid w:val="00AD5539"/>
    <w:rsid w:val="00AE0022"/>
    <w:rsid w:val="00AE0DB8"/>
    <w:rsid w:val="00AE1247"/>
    <w:rsid w:val="00AE160A"/>
    <w:rsid w:val="00AE1857"/>
    <w:rsid w:val="00AE1B40"/>
    <w:rsid w:val="00AE2C6C"/>
    <w:rsid w:val="00AE2F88"/>
    <w:rsid w:val="00AE4F92"/>
    <w:rsid w:val="00AE533F"/>
    <w:rsid w:val="00AE7806"/>
    <w:rsid w:val="00AF137E"/>
    <w:rsid w:val="00AF2892"/>
    <w:rsid w:val="00AF45F7"/>
    <w:rsid w:val="00AF56B4"/>
    <w:rsid w:val="00AF5A96"/>
    <w:rsid w:val="00AF6C34"/>
    <w:rsid w:val="00AF72C2"/>
    <w:rsid w:val="00AF7AE0"/>
    <w:rsid w:val="00B0075A"/>
    <w:rsid w:val="00B00A77"/>
    <w:rsid w:val="00B0313B"/>
    <w:rsid w:val="00B0360E"/>
    <w:rsid w:val="00B03BB9"/>
    <w:rsid w:val="00B07192"/>
    <w:rsid w:val="00B07A29"/>
    <w:rsid w:val="00B1088E"/>
    <w:rsid w:val="00B10979"/>
    <w:rsid w:val="00B1098C"/>
    <w:rsid w:val="00B1193C"/>
    <w:rsid w:val="00B12F12"/>
    <w:rsid w:val="00B13776"/>
    <w:rsid w:val="00B143FE"/>
    <w:rsid w:val="00B1499A"/>
    <w:rsid w:val="00B15C84"/>
    <w:rsid w:val="00B170EC"/>
    <w:rsid w:val="00B2069F"/>
    <w:rsid w:val="00B22C9B"/>
    <w:rsid w:val="00B246BD"/>
    <w:rsid w:val="00B25357"/>
    <w:rsid w:val="00B26582"/>
    <w:rsid w:val="00B27ABE"/>
    <w:rsid w:val="00B32766"/>
    <w:rsid w:val="00B3438C"/>
    <w:rsid w:val="00B371CD"/>
    <w:rsid w:val="00B37CB0"/>
    <w:rsid w:val="00B40C44"/>
    <w:rsid w:val="00B41A5D"/>
    <w:rsid w:val="00B42244"/>
    <w:rsid w:val="00B43072"/>
    <w:rsid w:val="00B44BAE"/>
    <w:rsid w:val="00B45084"/>
    <w:rsid w:val="00B460F7"/>
    <w:rsid w:val="00B51EA7"/>
    <w:rsid w:val="00B529CB"/>
    <w:rsid w:val="00B53CF3"/>
    <w:rsid w:val="00B53E56"/>
    <w:rsid w:val="00B53F1B"/>
    <w:rsid w:val="00B54728"/>
    <w:rsid w:val="00B54AC4"/>
    <w:rsid w:val="00B564AC"/>
    <w:rsid w:val="00B60223"/>
    <w:rsid w:val="00B607E5"/>
    <w:rsid w:val="00B63D0E"/>
    <w:rsid w:val="00B65439"/>
    <w:rsid w:val="00B656B6"/>
    <w:rsid w:val="00B670E8"/>
    <w:rsid w:val="00B67BE8"/>
    <w:rsid w:val="00B70A93"/>
    <w:rsid w:val="00B71410"/>
    <w:rsid w:val="00B72454"/>
    <w:rsid w:val="00B74035"/>
    <w:rsid w:val="00B75145"/>
    <w:rsid w:val="00B75790"/>
    <w:rsid w:val="00B766C7"/>
    <w:rsid w:val="00B76D17"/>
    <w:rsid w:val="00B806AE"/>
    <w:rsid w:val="00B81028"/>
    <w:rsid w:val="00B81B45"/>
    <w:rsid w:val="00B82D85"/>
    <w:rsid w:val="00B835A3"/>
    <w:rsid w:val="00B8456E"/>
    <w:rsid w:val="00B85D73"/>
    <w:rsid w:val="00B86130"/>
    <w:rsid w:val="00B87119"/>
    <w:rsid w:val="00B8736E"/>
    <w:rsid w:val="00B90785"/>
    <w:rsid w:val="00B9095A"/>
    <w:rsid w:val="00B91A40"/>
    <w:rsid w:val="00B922D0"/>
    <w:rsid w:val="00B92598"/>
    <w:rsid w:val="00B954A0"/>
    <w:rsid w:val="00B95650"/>
    <w:rsid w:val="00B967F5"/>
    <w:rsid w:val="00B96BB9"/>
    <w:rsid w:val="00B96CCE"/>
    <w:rsid w:val="00B9796E"/>
    <w:rsid w:val="00BA09EA"/>
    <w:rsid w:val="00BA191A"/>
    <w:rsid w:val="00BA454E"/>
    <w:rsid w:val="00BA45C8"/>
    <w:rsid w:val="00BA470D"/>
    <w:rsid w:val="00BA4CFD"/>
    <w:rsid w:val="00BA5CC0"/>
    <w:rsid w:val="00BA7C6F"/>
    <w:rsid w:val="00BB0810"/>
    <w:rsid w:val="00BB244D"/>
    <w:rsid w:val="00BB2BE8"/>
    <w:rsid w:val="00BB4369"/>
    <w:rsid w:val="00BB4E2C"/>
    <w:rsid w:val="00BB769C"/>
    <w:rsid w:val="00BB7DEF"/>
    <w:rsid w:val="00BC0FAB"/>
    <w:rsid w:val="00BC1D0A"/>
    <w:rsid w:val="00BC1F8D"/>
    <w:rsid w:val="00BC3BD9"/>
    <w:rsid w:val="00BC40AA"/>
    <w:rsid w:val="00BC441C"/>
    <w:rsid w:val="00BC5B56"/>
    <w:rsid w:val="00BC65C9"/>
    <w:rsid w:val="00BC7A62"/>
    <w:rsid w:val="00BD0471"/>
    <w:rsid w:val="00BD44DF"/>
    <w:rsid w:val="00BD5359"/>
    <w:rsid w:val="00BD7DFC"/>
    <w:rsid w:val="00BE0811"/>
    <w:rsid w:val="00BE0A9F"/>
    <w:rsid w:val="00BE1EC3"/>
    <w:rsid w:val="00BE2A8E"/>
    <w:rsid w:val="00BE5450"/>
    <w:rsid w:val="00BE5FAE"/>
    <w:rsid w:val="00BE623C"/>
    <w:rsid w:val="00BE65B1"/>
    <w:rsid w:val="00BF04FD"/>
    <w:rsid w:val="00BF41D4"/>
    <w:rsid w:val="00BF48E5"/>
    <w:rsid w:val="00BF566E"/>
    <w:rsid w:val="00BF5D04"/>
    <w:rsid w:val="00BF7056"/>
    <w:rsid w:val="00BF714F"/>
    <w:rsid w:val="00BF776E"/>
    <w:rsid w:val="00C00055"/>
    <w:rsid w:val="00C00E57"/>
    <w:rsid w:val="00C03934"/>
    <w:rsid w:val="00C043D6"/>
    <w:rsid w:val="00C04BEC"/>
    <w:rsid w:val="00C04D20"/>
    <w:rsid w:val="00C0668C"/>
    <w:rsid w:val="00C0797D"/>
    <w:rsid w:val="00C07B2A"/>
    <w:rsid w:val="00C11C58"/>
    <w:rsid w:val="00C12BBF"/>
    <w:rsid w:val="00C134D1"/>
    <w:rsid w:val="00C16775"/>
    <w:rsid w:val="00C167EE"/>
    <w:rsid w:val="00C17C29"/>
    <w:rsid w:val="00C20089"/>
    <w:rsid w:val="00C20909"/>
    <w:rsid w:val="00C22EF1"/>
    <w:rsid w:val="00C2401E"/>
    <w:rsid w:val="00C24A45"/>
    <w:rsid w:val="00C25931"/>
    <w:rsid w:val="00C268C2"/>
    <w:rsid w:val="00C27A06"/>
    <w:rsid w:val="00C27F79"/>
    <w:rsid w:val="00C30B03"/>
    <w:rsid w:val="00C3285A"/>
    <w:rsid w:val="00C33AAF"/>
    <w:rsid w:val="00C33CAC"/>
    <w:rsid w:val="00C340DE"/>
    <w:rsid w:val="00C3454E"/>
    <w:rsid w:val="00C40392"/>
    <w:rsid w:val="00C404D7"/>
    <w:rsid w:val="00C45840"/>
    <w:rsid w:val="00C458CA"/>
    <w:rsid w:val="00C46114"/>
    <w:rsid w:val="00C463B0"/>
    <w:rsid w:val="00C46882"/>
    <w:rsid w:val="00C47664"/>
    <w:rsid w:val="00C47A0E"/>
    <w:rsid w:val="00C50259"/>
    <w:rsid w:val="00C51220"/>
    <w:rsid w:val="00C5142C"/>
    <w:rsid w:val="00C5227F"/>
    <w:rsid w:val="00C53F22"/>
    <w:rsid w:val="00C5486F"/>
    <w:rsid w:val="00C54AF6"/>
    <w:rsid w:val="00C6051B"/>
    <w:rsid w:val="00C60C89"/>
    <w:rsid w:val="00C61C38"/>
    <w:rsid w:val="00C624F1"/>
    <w:rsid w:val="00C62E83"/>
    <w:rsid w:val="00C64718"/>
    <w:rsid w:val="00C65BEA"/>
    <w:rsid w:val="00C65FFF"/>
    <w:rsid w:val="00C67B45"/>
    <w:rsid w:val="00C700AE"/>
    <w:rsid w:val="00C704B8"/>
    <w:rsid w:val="00C70B4A"/>
    <w:rsid w:val="00C714D5"/>
    <w:rsid w:val="00C71F17"/>
    <w:rsid w:val="00C72213"/>
    <w:rsid w:val="00C728CD"/>
    <w:rsid w:val="00C72AC4"/>
    <w:rsid w:val="00C72EFB"/>
    <w:rsid w:val="00C7475A"/>
    <w:rsid w:val="00C74764"/>
    <w:rsid w:val="00C7503D"/>
    <w:rsid w:val="00C750F5"/>
    <w:rsid w:val="00C75834"/>
    <w:rsid w:val="00C758E0"/>
    <w:rsid w:val="00C76A70"/>
    <w:rsid w:val="00C81472"/>
    <w:rsid w:val="00C81E2C"/>
    <w:rsid w:val="00C82C6E"/>
    <w:rsid w:val="00C8442A"/>
    <w:rsid w:val="00C846FE"/>
    <w:rsid w:val="00C850DA"/>
    <w:rsid w:val="00C87B35"/>
    <w:rsid w:val="00C90079"/>
    <w:rsid w:val="00C91461"/>
    <w:rsid w:val="00C9179C"/>
    <w:rsid w:val="00C93D16"/>
    <w:rsid w:val="00C94076"/>
    <w:rsid w:val="00C969F2"/>
    <w:rsid w:val="00CA2510"/>
    <w:rsid w:val="00CA2559"/>
    <w:rsid w:val="00CA2A44"/>
    <w:rsid w:val="00CA2B05"/>
    <w:rsid w:val="00CA2DEB"/>
    <w:rsid w:val="00CA2FE4"/>
    <w:rsid w:val="00CA3F20"/>
    <w:rsid w:val="00CA45BA"/>
    <w:rsid w:val="00CA53F4"/>
    <w:rsid w:val="00CA5581"/>
    <w:rsid w:val="00CA56E3"/>
    <w:rsid w:val="00CA5EB4"/>
    <w:rsid w:val="00CB0A6F"/>
    <w:rsid w:val="00CB1532"/>
    <w:rsid w:val="00CB16A5"/>
    <w:rsid w:val="00CB25CB"/>
    <w:rsid w:val="00CB2FEA"/>
    <w:rsid w:val="00CB37B6"/>
    <w:rsid w:val="00CB3E04"/>
    <w:rsid w:val="00CB4206"/>
    <w:rsid w:val="00CB5B9B"/>
    <w:rsid w:val="00CB5E95"/>
    <w:rsid w:val="00CB6E45"/>
    <w:rsid w:val="00CB7275"/>
    <w:rsid w:val="00CB7CAA"/>
    <w:rsid w:val="00CC0909"/>
    <w:rsid w:val="00CC1C6D"/>
    <w:rsid w:val="00CC45A8"/>
    <w:rsid w:val="00CC4939"/>
    <w:rsid w:val="00CC4DE8"/>
    <w:rsid w:val="00CC57B5"/>
    <w:rsid w:val="00CC5C31"/>
    <w:rsid w:val="00CC7261"/>
    <w:rsid w:val="00CD07D0"/>
    <w:rsid w:val="00CD0CD9"/>
    <w:rsid w:val="00CD1783"/>
    <w:rsid w:val="00CD1DF3"/>
    <w:rsid w:val="00CD20BF"/>
    <w:rsid w:val="00CD35E4"/>
    <w:rsid w:val="00CD36B6"/>
    <w:rsid w:val="00CD37E4"/>
    <w:rsid w:val="00CD45F9"/>
    <w:rsid w:val="00CD56EA"/>
    <w:rsid w:val="00CD6454"/>
    <w:rsid w:val="00CD68CA"/>
    <w:rsid w:val="00CE02E2"/>
    <w:rsid w:val="00CE09FC"/>
    <w:rsid w:val="00CE1374"/>
    <w:rsid w:val="00CE1914"/>
    <w:rsid w:val="00CE4882"/>
    <w:rsid w:val="00CE5778"/>
    <w:rsid w:val="00CE5C9E"/>
    <w:rsid w:val="00CE5D8A"/>
    <w:rsid w:val="00CE6B5D"/>
    <w:rsid w:val="00CE6B61"/>
    <w:rsid w:val="00CE75A3"/>
    <w:rsid w:val="00CF253D"/>
    <w:rsid w:val="00CF25F4"/>
    <w:rsid w:val="00CF33B8"/>
    <w:rsid w:val="00CF4485"/>
    <w:rsid w:val="00CF44B7"/>
    <w:rsid w:val="00CF492F"/>
    <w:rsid w:val="00CF4AA7"/>
    <w:rsid w:val="00CF500C"/>
    <w:rsid w:val="00CF5DA2"/>
    <w:rsid w:val="00CF694D"/>
    <w:rsid w:val="00CF739D"/>
    <w:rsid w:val="00D0215D"/>
    <w:rsid w:val="00D0338B"/>
    <w:rsid w:val="00D0403F"/>
    <w:rsid w:val="00D05B81"/>
    <w:rsid w:val="00D05FBB"/>
    <w:rsid w:val="00D064D8"/>
    <w:rsid w:val="00D07716"/>
    <w:rsid w:val="00D07C0A"/>
    <w:rsid w:val="00D07F33"/>
    <w:rsid w:val="00D109BC"/>
    <w:rsid w:val="00D11507"/>
    <w:rsid w:val="00D12142"/>
    <w:rsid w:val="00D1360C"/>
    <w:rsid w:val="00D14CB3"/>
    <w:rsid w:val="00D15D2C"/>
    <w:rsid w:val="00D172FB"/>
    <w:rsid w:val="00D177F1"/>
    <w:rsid w:val="00D17CC0"/>
    <w:rsid w:val="00D17DFD"/>
    <w:rsid w:val="00D22A8E"/>
    <w:rsid w:val="00D2352D"/>
    <w:rsid w:val="00D245BA"/>
    <w:rsid w:val="00D245BB"/>
    <w:rsid w:val="00D25431"/>
    <w:rsid w:val="00D25A9D"/>
    <w:rsid w:val="00D25BC5"/>
    <w:rsid w:val="00D25D0C"/>
    <w:rsid w:val="00D26F86"/>
    <w:rsid w:val="00D275D1"/>
    <w:rsid w:val="00D30522"/>
    <w:rsid w:val="00D31390"/>
    <w:rsid w:val="00D31EE4"/>
    <w:rsid w:val="00D32A54"/>
    <w:rsid w:val="00D3641A"/>
    <w:rsid w:val="00D369E0"/>
    <w:rsid w:val="00D36B2B"/>
    <w:rsid w:val="00D37AC8"/>
    <w:rsid w:val="00D37FE7"/>
    <w:rsid w:val="00D40608"/>
    <w:rsid w:val="00D4169B"/>
    <w:rsid w:val="00D41960"/>
    <w:rsid w:val="00D41E48"/>
    <w:rsid w:val="00D42D53"/>
    <w:rsid w:val="00D4375C"/>
    <w:rsid w:val="00D440B0"/>
    <w:rsid w:val="00D44A39"/>
    <w:rsid w:val="00D45387"/>
    <w:rsid w:val="00D457AB"/>
    <w:rsid w:val="00D469D1"/>
    <w:rsid w:val="00D51A95"/>
    <w:rsid w:val="00D5215D"/>
    <w:rsid w:val="00D52704"/>
    <w:rsid w:val="00D52896"/>
    <w:rsid w:val="00D528E3"/>
    <w:rsid w:val="00D53C20"/>
    <w:rsid w:val="00D55402"/>
    <w:rsid w:val="00D570ED"/>
    <w:rsid w:val="00D57391"/>
    <w:rsid w:val="00D574E1"/>
    <w:rsid w:val="00D5769B"/>
    <w:rsid w:val="00D57778"/>
    <w:rsid w:val="00D57BBC"/>
    <w:rsid w:val="00D57C53"/>
    <w:rsid w:val="00D61478"/>
    <w:rsid w:val="00D6708E"/>
    <w:rsid w:val="00D67B35"/>
    <w:rsid w:val="00D70CD5"/>
    <w:rsid w:val="00D70EC1"/>
    <w:rsid w:val="00D71294"/>
    <w:rsid w:val="00D714C2"/>
    <w:rsid w:val="00D7242A"/>
    <w:rsid w:val="00D72D50"/>
    <w:rsid w:val="00D73343"/>
    <w:rsid w:val="00D733C3"/>
    <w:rsid w:val="00D75053"/>
    <w:rsid w:val="00D752BC"/>
    <w:rsid w:val="00D77905"/>
    <w:rsid w:val="00D805F6"/>
    <w:rsid w:val="00D806FC"/>
    <w:rsid w:val="00D81C91"/>
    <w:rsid w:val="00D81DEF"/>
    <w:rsid w:val="00D82546"/>
    <w:rsid w:val="00D83C0D"/>
    <w:rsid w:val="00D85023"/>
    <w:rsid w:val="00D8539F"/>
    <w:rsid w:val="00D85D18"/>
    <w:rsid w:val="00D874BC"/>
    <w:rsid w:val="00D87B67"/>
    <w:rsid w:val="00D87CA5"/>
    <w:rsid w:val="00D90712"/>
    <w:rsid w:val="00D90936"/>
    <w:rsid w:val="00D9118B"/>
    <w:rsid w:val="00D9182E"/>
    <w:rsid w:val="00D91D25"/>
    <w:rsid w:val="00D9218E"/>
    <w:rsid w:val="00D92302"/>
    <w:rsid w:val="00D92B32"/>
    <w:rsid w:val="00D94035"/>
    <w:rsid w:val="00D951C3"/>
    <w:rsid w:val="00D97AD4"/>
    <w:rsid w:val="00DA026E"/>
    <w:rsid w:val="00DA0D20"/>
    <w:rsid w:val="00DA10AF"/>
    <w:rsid w:val="00DA50F3"/>
    <w:rsid w:val="00DA6312"/>
    <w:rsid w:val="00DA64C8"/>
    <w:rsid w:val="00DA6AAF"/>
    <w:rsid w:val="00DB0559"/>
    <w:rsid w:val="00DB13B7"/>
    <w:rsid w:val="00DB252D"/>
    <w:rsid w:val="00DB3CFF"/>
    <w:rsid w:val="00DB557B"/>
    <w:rsid w:val="00DC0008"/>
    <w:rsid w:val="00DC1133"/>
    <w:rsid w:val="00DC18EA"/>
    <w:rsid w:val="00DC23BB"/>
    <w:rsid w:val="00DC5455"/>
    <w:rsid w:val="00DC568B"/>
    <w:rsid w:val="00DC56A9"/>
    <w:rsid w:val="00DD03B4"/>
    <w:rsid w:val="00DD1120"/>
    <w:rsid w:val="00DD149B"/>
    <w:rsid w:val="00DD2A83"/>
    <w:rsid w:val="00DD2D33"/>
    <w:rsid w:val="00DD6401"/>
    <w:rsid w:val="00DD7EB8"/>
    <w:rsid w:val="00DE03AC"/>
    <w:rsid w:val="00DE437E"/>
    <w:rsid w:val="00DF19F3"/>
    <w:rsid w:val="00DF1C47"/>
    <w:rsid w:val="00DF26F7"/>
    <w:rsid w:val="00DF3F0B"/>
    <w:rsid w:val="00DF6B54"/>
    <w:rsid w:val="00E00E84"/>
    <w:rsid w:val="00E0174C"/>
    <w:rsid w:val="00E02E4A"/>
    <w:rsid w:val="00E043FB"/>
    <w:rsid w:val="00E04819"/>
    <w:rsid w:val="00E05AC1"/>
    <w:rsid w:val="00E109D8"/>
    <w:rsid w:val="00E115E6"/>
    <w:rsid w:val="00E16219"/>
    <w:rsid w:val="00E17359"/>
    <w:rsid w:val="00E20F60"/>
    <w:rsid w:val="00E211E8"/>
    <w:rsid w:val="00E2141A"/>
    <w:rsid w:val="00E218FD"/>
    <w:rsid w:val="00E21FF9"/>
    <w:rsid w:val="00E22CAC"/>
    <w:rsid w:val="00E23D71"/>
    <w:rsid w:val="00E25BA2"/>
    <w:rsid w:val="00E26207"/>
    <w:rsid w:val="00E2628A"/>
    <w:rsid w:val="00E279E0"/>
    <w:rsid w:val="00E27D99"/>
    <w:rsid w:val="00E30519"/>
    <w:rsid w:val="00E30657"/>
    <w:rsid w:val="00E30E4E"/>
    <w:rsid w:val="00E32F0A"/>
    <w:rsid w:val="00E33DAD"/>
    <w:rsid w:val="00E33E1A"/>
    <w:rsid w:val="00E40980"/>
    <w:rsid w:val="00E41062"/>
    <w:rsid w:val="00E42D9B"/>
    <w:rsid w:val="00E42F86"/>
    <w:rsid w:val="00E4424C"/>
    <w:rsid w:val="00E45203"/>
    <w:rsid w:val="00E45CD6"/>
    <w:rsid w:val="00E471C5"/>
    <w:rsid w:val="00E47D30"/>
    <w:rsid w:val="00E50354"/>
    <w:rsid w:val="00E509E6"/>
    <w:rsid w:val="00E51014"/>
    <w:rsid w:val="00E51A9B"/>
    <w:rsid w:val="00E52031"/>
    <w:rsid w:val="00E532F9"/>
    <w:rsid w:val="00E53CCE"/>
    <w:rsid w:val="00E5465D"/>
    <w:rsid w:val="00E551D0"/>
    <w:rsid w:val="00E5641A"/>
    <w:rsid w:val="00E572B3"/>
    <w:rsid w:val="00E61AFD"/>
    <w:rsid w:val="00E61D3C"/>
    <w:rsid w:val="00E6214E"/>
    <w:rsid w:val="00E635C5"/>
    <w:rsid w:val="00E63D41"/>
    <w:rsid w:val="00E664BC"/>
    <w:rsid w:val="00E67C83"/>
    <w:rsid w:val="00E7048C"/>
    <w:rsid w:val="00E70E81"/>
    <w:rsid w:val="00E71970"/>
    <w:rsid w:val="00E72723"/>
    <w:rsid w:val="00E733F1"/>
    <w:rsid w:val="00E74569"/>
    <w:rsid w:val="00E7563B"/>
    <w:rsid w:val="00E8028C"/>
    <w:rsid w:val="00E8121D"/>
    <w:rsid w:val="00E81B59"/>
    <w:rsid w:val="00E81D9E"/>
    <w:rsid w:val="00E87EA1"/>
    <w:rsid w:val="00E87EE9"/>
    <w:rsid w:val="00E93439"/>
    <w:rsid w:val="00E95138"/>
    <w:rsid w:val="00E95D81"/>
    <w:rsid w:val="00EA0CB7"/>
    <w:rsid w:val="00EA143D"/>
    <w:rsid w:val="00EA2208"/>
    <w:rsid w:val="00EA27A7"/>
    <w:rsid w:val="00EA3BE0"/>
    <w:rsid w:val="00EA4281"/>
    <w:rsid w:val="00EA487A"/>
    <w:rsid w:val="00EA5050"/>
    <w:rsid w:val="00EA52A9"/>
    <w:rsid w:val="00EA5406"/>
    <w:rsid w:val="00EA6D8B"/>
    <w:rsid w:val="00EA7133"/>
    <w:rsid w:val="00EA7A2F"/>
    <w:rsid w:val="00EB2F08"/>
    <w:rsid w:val="00EB472B"/>
    <w:rsid w:val="00EB4DB9"/>
    <w:rsid w:val="00EB57E2"/>
    <w:rsid w:val="00EB5DC9"/>
    <w:rsid w:val="00EC2124"/>
    <w:rsid w:val="00EC2958"/>
    <w:rsid w:val="00EC2CC4"/>
    <w:rsid w:val="00EC3034"/>
    <w:rsid w:val="00EC3D9B"/>
    <w:rsid w:val="00EC4A2D"/>
    <w:rsid w:val="00EC5175"/>
    <w:rsid w:val="00EC6F97"/>
    <w:rsid w:val="00ED137D"/>
    <w:rsid w:val="00ED1792"/>
    <w:rsid w:val="00ED1B35"/>
    <w:rsid w:val="00ED2B88"/>
    <w:rsid w:val="00ED2BF7"/>
    <w:rsid w:val="00ED2F3B"/>
    <w:rsid w:val="00ED39D2"/>
    <w:rsid w:val="00ED3A8B"/>
    <w:rsid w:val="00ED4290"/>
    <w:rsid w:val="00ED4704"/>
    <w:rsid w:val="00ED5394"/>
    <w:rsid w:val="00ED58EE"/>
    <w:rsid w:val="00ED59AA"/>
    <w:rsid w:val="00EE1214"/>
    <w:rsid w:val="00EE5101"/>
    <w:rsid w:val="00EE51EC"/>
    <w:rsid w:val="00EF0674"/>
    <w:rsid w:val="00EF3265"/>
    <w:rsid w:val="00EF3ED8"/>
    <w:rsid w:val="00EF4A3B"/>
    <w:rsid w:val="00EF5296"/>
    <w:rsid w:val="00EF64C6"/>
    <w:rsid w:val="00F007DC"/>
    <w:rsid w:val="00F015CD"/>
    <w:rsid w:val="00F033CA"/>
    <w:rsid w:val="00F062DD"/>
    <w:rsid w:val="00F10A85"/>
    <w:rsid w:val="00F10ED6"/>
    <w:rsid w:val="00F12068"/>
    <w:rsid w:val="00F12C71"/>
    <w:rsid w:val="00F1754A"/>
    <w:rsid w:val="00F21298"/>
    <w:rsid w:val="00F21CC1"/>
    <w:rsid w:val="00F23D5D"/>
    <w:rsid w:val="00F25BF6"/>
    <w:rsid w:val="00F26E29"/>
    <w:rsid w:val="00F2724A"/>
    <w:rsid w:val="00F27B2C"/>
    <w:rsid w:val="00F33FEC"/>
    <w:rsid w:val="00F340E0"/>
    <w:rsid w:val="00F36F32"/>
    <w:rsid w:val="00F37CBA"/>
    <w:rsid w:val="00F40516"/>
    <w:rsid w:val="00F40E37"/>
    <w:rsid w:val="00F40FA4"/>
    <w:rsid w:val="00F41140"/>
    <w:rsid w:val="00F418CE"/>
    <w:rsid w:val="00F422C8"/>
    <w:rsid w:val="00F44468"/>
    <w:rsid w:val="00F462DF"/>
    <w:rsid w:val="00F46612"/>
    <w:rsid w:val="00F4674E"/>
    <w:rsid w:val="00F47DB0"/>
    <w:rsid w:val="00F50263"/>
    <w:rsid w:val="00F50BE9"/>
    <w:rsid w:val="00F52229"/>
    <w:rsid w:val="00F523C8"/>
    <w:rsid w:val="00F53129"/>
    <w:rsid w:val="00F53A6A"/>
    <w:rsid w:val="00F56029"/>
    <w:rsid w:val="00F6237F"/>
    <w:rsid w:val="00F6310D"/>
    <w:rsid w:val="00F63AD4"/>
    <w:rsid w:val="00F64EFC"/>
    <w:rsid w:val="00F6539B"/>
    <w:rsid w:val="00F66EF2"/>
    <w:rsid w:val="00F66F58"/>
    <w:rsid w:val="00F67612"/>
    <w:rsid w:val="00F67836"/>
    <w:rsid w:val="00F707CD"/>
    <w:rsid w:val="00F70F02"/>
    <w:rsid w:val="00F711B3"/>
    <w:rsid w:val="00F72365"/>
    <w:rsid w:val="00F72FC0"/>
    <w:rsid w:val="00F739DD"/>
    <w:rsid w:val="00F75B23"/>
    <w:rsid w:val="00F75D67"/>
    <w:rsid w:val="00F81C51"/>
    <w:rsid w:val="00F84134"/>
    <w:rsid w:val="00F84D6C"/>
    <w:rsid w:val="00F853BF"/>
    <w:rsid w:val="00F85F48"/>
    <w:rsid w:val="00F8712E"/>
    <w:rsid w:val="00F90555"/>
    <w:rsid w:val="00F90C8C"/>
    <w:rsid w:val="00F90FE0"/>
    <w:rsid w:val="00F92F2A"/>
    <w:rsid w:val="00F93BFD"/>
    <w:rsid w:val="00F9409B"/>
    <w:rsid w:val="00F94690"/>
    <w:rsid w:val="00F952D8"/>
    <w:rsid w:val="00F96200"/>
    <w:rsid w:val="00F96AE1"/>
    <w:rsid w:val="00FA2023"/>
    <w:rsid w:val="00FA2DDF"/>
    <w:rsid w:val="00FA4B58"/>
    <w:rsid w:val="00FA60CB"/>
    <w:rsid w:val="00FA7278"/>
    <w:rsid w:val="00FB3FA4"/>
    <w:rsid w:val="00FB4F3E"/>
    <w:rsid w:val="00FB5054"/>
    <w:rsid w:val="00FB559C"/>
    <w:rsid w:val="00FB7B8B"/>
    <w:rsid w:val="00FC090E"/>
    <w:rsid w:val="00FC168F"/>
    <w:rsid w:val="00FC2182"/>
    <w:rsid w:val="00FC38A8"/>
    <w:rsid w:val="00FC3F55"/>
    <w:rsid w:val="00FC6F1E"/>
    <w:rsid w:val="00FC72F2"/>
    <w:rsid w:val="00FC73DB"/>
    <w:rsid w:val="00FD13E5"/>
    <w:rsid w:val="00FD443B"/>
    <w:rsid w:val="00FD4628"/>
    <w:rsid w:val="00FD58FB"/>
    <w:rsid w:val="00FD7E0B"/>
    <w:rsid w:val="00FE1B39"/>
    <w:rsid w:val="00FE4623"/>
    <w:rsid w:val="00FE47D9"/>
    <w:rsid w:val="00FE5A7F"/>
    <w:rsid w:val="00FE7AF8"/>
    <w:rsid w:val="00FF12F1"/>
    <w:rsid w:val="00FF2379"/>
    <w:rsid w:val="00FF2405"/>
    <w:rsid w:val="00FF46D4"/>
    <w:rsid w:val="00FF6056"/>
    <w:rsid w:val="00FF627A"/>
    <w:rsid w:val="00FF7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3741"/>
    <w:pPr>
      <w:ind w:left="720"/>
      <w:contextualSpacing/>
    </w:pPr>
  </w:style>
  <w:style w:type="paragraph" w:styleId="BodyText">
    <w:name w:val="Body Text"/>
    <w:basedOn w:val="Normal"/>
    <w:link w:val="BodyTextChar"/>
    <w:uiPriority w:val="99"/>
    <w:rsid w:val="00CD20BF"/>
    <w:pPr>
      <w:spacing w:line="360" w:lineRule="exact"/>
      <w:ind w:firstLine="720"/>
      <w:jc w:val="both"/>
    </w:pPr>
    <w:rPr>
      <w:sz w:val="28"/>
      <w:szCs w:val="20"/>
    </w:rPr>
  </w:style>
  <w:style w:type="character" w:customStyle="1" w:styleId="BodyTextChar">
    <w:name w:val="Body Text Char"/>
    <w:basedOn w:val="DefaultParagraphFont"/>
    <w:link w:val="BodyText"/>
    <w:uiPriority w:val="99"/>
    <w:locked/>
    <w:rsid w:val="00CD20B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5183194">
      <w:marLeft w:val="0"/>
      <w:marRight w:val="0"/>
      <w:marTop w:val="0"/>
      <w:marBottom w:val="0"/>
      <w:divBdr>
        <w:top w:val="none" w:sz="0" w:space="0" w:color="auto"/>
        <w:left w:val="none" w:sz="0" w:space="0" w:color="auto"/>
        <w:bottom w:val="none" w:sz="0" w:space="0" w:color="auto"/>
        <w:right w:val="none" w:sz="0" w:space="0" w:color="auto"/>
      </w:divBdr>
    </w:div>
    <w:div w:id="565183195">
      <w:marLeft w:val="0"/>
      <w:marRight w:val="0"/>
      <w:marTop w:val="0"/>
      <w:marBottom w:val="0"/>
      <w:divBdr>
        <w:top w:val="none" w:sz="0" w:space="0" w:color="auto"/>
        <w:left w:val="none" w:sz="0" w:space="0" w:color="auto"/>
        <w:bottom w:val="none" w:sz="0" w:space="0" w:color="auto"/>
        <w:right w:val="none" w:sz="0" w:space="0" w:color="auto"/>
      </w:divBdr>
    </w:div>
    <w:div w:id="565183196">
      <w:marLeft w:val="0"/>
      <w:marRight w:val="0"/>
      <w:marTop w:val="0"/>
      <w:marBottom w:val="0"/>
      <w:divBdr>
        <w:top w:val="none" w:sz="0" w:space="0" w:color="auto"/>
        <w:left w:val="none" w:sz="0" w:space="0" w:color="auto"/>
        <w:bottom w:val="none" w:sz="0" w:space="0" w:color="auto"/>
        <w:right w:val="none" w:sz="0" w:space="0" w:color="auto"/>
      </w:divBdr>
    </w:div>
    <w:div w:id="565183197">
      <w:marLeft w:val="0"/>
      <w:marRight w:val="0"/>
      <w:marTop w:val="0"/>
      <w:marBottom w:val="0"/>
      <w:divBdr>
        <w:top w:val="none" w:sz="0" w:space="0" w:color="auto"/>
        <w:left w:val="none" w:sz="0" w:space="0" w:color="auto"/>
        <w:bottom w:val="none" w:sz="0" w:space="0" w:color="auto"/>
        <w:right w:val="none" w:sz="0" w:space="0" w:color="auto"/>
      </w:divBdr>
    </w:div>
    <w:div w:id="565183198">
      <w:marLeft w:val="0"/>
      <w:marRight w:val="0"/>
      <w:marTop w:val="0"/>
      <w:marBottom w:val="0"/>
      <w:divBdr>
        <w:top w:val="none" w:sz="0" w:space="0" w:color="auto"/>
        <w:left w:val="none" w:sz="0" w:space="0" w:color="auto"/>
        <w:bottom w:val="none" w:sz="0" w:space="0" w:color="auto"/>
        <w:right w:val="none" w:sz="0" w:space="0" w:color="auto"/>
      </w:divBdr>
    </w:div>
    <w:div w:id="565183199">
      <w:marLeft w:val="0"/>
      <w:marRight w:val="0"/>
      <w:marTop w:val="0"/>
      <w:marBottom w:val="0"/>
      <w:divBdr>
        <w:top w:val="none" w:sz="0" w:space="0" w:color="auto"/>
        <w:left w:val="none" w:sz="0" w:space="0" w:color="auto"/>
        <w:bottom w:val="none" w:sz="0" w:space="0" w:color="auto"/>
        <w:right w:val="none" w:sz="0" w:space="0" w:color="auto"/>
      </w:divBdr>
    </w:div>
    <w:div w:id="565183200">
      <w:marLeft w:val="0"/>
      <w:marRight w:val="0"/>
      <w:marTop w:val="0"/>
      <w:marBottom w:val="0"/>
      <w:divBdr>
        <w:top w:val="none" w:sz="0" w:space="0" w:color="auto"/>
        <w:left w:val="none" w:sz="0" w:space="0" w:color="auto"/>
        <w:bottom w:val="none" w:sz="0" w:space="0" w:color="auto"/>
        <w:right w:val="none" w:sz="0" w:space="0" w:color="auto"/>
      </w:divBdr>
    </w:div>
    <w:div w:id="565183201">
      <w:marLeft w:val="0"/>
      <w:marRight w:val="0"/>
      <w:marTop w:val="0"/>
      <w:marBottom w:val="0"/>
      <w:divBdr>
        <w:top w:val="none" w:sz="0" w:space="0" w:color="auto"/>
        <w:left w:val="none" w:sz="0" w:space="0" w:color="auto"/>
        <w:bottom w:val="none" w:sz="0" w:space="0" w:color="auto"/>
        <w:right w:val="none" w:sz="0" w:space="0" w:color="auto"/>
      </w:divBdr>
    </w:div>
    <w:div w:id="565183202">
      <w:marLeft w:val="0"/>
      <w:marRight w:val="0"/>
      <w:marTop w:val="0"/>
      <w:marBottom w:val="0"/>
      <w:divBdr>
        <w:top w:val="none" w:sz="0" w:space="0" w:color="auto"/>
        <w:left w:val="none" w:sz="0" w:space="0" w:color="auto"/>
        <w:bottom w:val="none" w:sz="0" w:space="0" w:color="auto"/>
        <w:right w:val="none" w:sz="0" w:space="0" w:color="auto"/>
      </w:divBdr>
    </w:div>
    <w:div w:id="565183203">
      <w:marLeft w:val="0"/>
      <w:marRight w:val="0"/>
      <w:marTop w:val="0"/>
      <w:marBottom w:val="0"/>
      <w:divBdr>
        <w:top w:val="none" w:sz="0" w:space="0" w:color="auto"/>
        <w:left w:val="none" w:sz="0" w:space="0" w:color="auto"/>
        <w:bottom w:val="none" w:sz="0" w:space="0" w:color="auto"/>
        <w:right w:val="none" w:sz="0" w:space="0" w:color="auto"/>
      </w:divBdr>
    </w:div>
    <w:div w:id="565183204">
      <w:marLeft w:val="0"/>
      <w:marRight w:val="0"/>
      <w:marTop w:val="0"/>
      <w:marBottom w:val="0"/>
      <w:divBdr>
        <w:top w:val="none" w:sz="0" w:space="0" w:color="auto"/>
        <w:left w:val="none" w:sz="0" w:space="0" w:color="auto"/>
        <w:bottom w:val="none" w:sz="0" w:space="0" w:color="auto"/>
        <w:right w:val="none" w:sz="0" w:space="0" w:color="auto"/>
      </w:divBdr>
    </w:div>
    <w:div w:id="565183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TotalTime>
  <Pages>10</Pages>
  <Words>1601</Words>
  <Characters>9128</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Koh</cp:lastModifiedBy>
  <cp:revision>6</cp:revision>
  <cp:lastPrinted>2015-11-02T06:34:00Z</cp:lastPrinted>
  <dcterms:created xsi:type="dcterms:W3CDTF">2015-11-02T04:11:00Z</dcterms:created>
  <dcterms:modified xsi:type="dcterms:W3CDTF">2015-12-15T11:28:00Z</dcterms:modified>
</cp:coreProperties>
</file>