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21" w:rsidRDefault="00EB7A21" w:rsidP="00EB7A21">
      <w:pPr>
        <w:pStyle w:val="af"/>
        <w:tabs>
          <w:tab w:val="left" w:pos="142"/>
        </w:tabs>
        <w:ind w:firstLine="720"/>
        <w:jc w:val="right"/>
        <w:rPr>
          <w:sz w:val="26"/>
          <w:szCs w:val="26"/>
        </w:rPr>
      </w:pPr>
      <w:bookmarkStart w:id="0" w:name="_GoBack"/>
      <w:bookmarkEnd w:id="0"/>
    </w:p>
    <w:p w:rsidR="00EB7A21" w:rsidRPr="00FA3DCA" w:rsidRDefault="00EB7A21" w:rsidP="00EB7A21">
      <w:pPr>
        <w:pStyle w:val="af"/>
        <w:tabs>
          <w:tab w:val="left" w:pos="142"/>
        </w:tabs>
        <w:ind w:firstLine="720"/>
        <w:jc w:val="center"/>
        <w:rPr>
          <w:b/>
          <w:sz w:val="26"/>
          <w:szCs w:val="26"/>
        </w:rPr>
      </w:pPr>
      <w:r w:rsidRPr="00FA3DCA">
        <w:rPr>
          <w:b/>
          <w:sz w:val="26"/>
          <w:szCs w:val="26"/>
        </w:rPr>
        <w:t>Памятка о запрете</w:t>
      </w:r>
    </w:p>
    <w:p w:rsidR="00EB7A21" w:rsidRPr="00FA3DCA" w:rsidRDefault="00EB7A21" w:rsidP="00EB7A21">
      <w:pPr>
        <w:pStyle w:val="af"/>
        <w:tabs>
          <w:tab w:val="left" w:pos="142"/>
        </w:tabs>
        <w:ind w:firstLine="720"/>
        <w:jc w:val="center"/>
        <w:rPr>
          <w:b/>
          <w:sz w:val="26"/>
          <w:szCs w:val="26"/>
        </w:rPr>
      </w:pPr>
      <w:r w:rsidRPr="00FA3DCA">
        <w:rPr>
          <w:b/>
          <w:sz w:val="26"/>
          <w:szCs w:val="26"/>
        </w:rPr>
        <w:t>сплошного выжигания растительности (палов).</w:t>
      </w:r>
    </w:p>
    <w:p w:rsidR="00EB7A21" w:rsidRPr="00FA3DCA" w:rsidRDefault="00EB7A21" w:rsidP="00EB7A21">
      <w:pPr>
        <w:pStyle w:val="af"/>
        <w:tabs>
          <w:tab w:val="left" w:pos="142"/>
        </w:tabs>
        <w:ind w:firstLine="720"/>
        <w:rPr>
          <w:sz w:val="26"/>
          <w:szCs w:val="26"/>
        </w:rPr>
      </w:pPr>
    </w:p>
    <w:p w:rsidR="00EB7A21" w:rsidRPr="00FA3DCA" w:rsidRDefault="00EB7A21" w:rsidP="00EB7A21">
      <w:pPr>
        <w:pStyle w:val="af"/>
        <w:tabs>
          <w:tab w:val="left" w:pos="142"/>
        </w:tabs>
        <w:ind w:firstLine="720"/>
        <w:rPr>
          <w:sz w:val="26"/>
          <w:szCs w:val="26"/>
        </w:rPr>
      </w:pPr>
      <w:r w:rsidRPr="00FA3DCA">
        <w:rPr>
          <w:sz w:val="26"/>
          <w:szCs w:val="26"/>
        </w:rPr>
        <w:t>С наступлением теплого времени года в центр упра</w:t>
      </w:r>
      <w:r>
        <w:rPr>
          <w:sz w:val="26"/>
          <w:szCs w:val="26"/>
        </w:rPr>
        <w:t>вления кризи</w:t>
      </w:r>
      <w:r w:rsidRPr="00FA3DCA">
        <w:rPr>
          <w:sz w:val="26"/>
          <w:szCs w:val="26"/>
        </w:rPr>
        <w:t>сными ситуациями МЧС России начинают поступать первые сообщения о поджогах травы. В связи с этим спасатели напоминают, что пал прошлогод</w:t>
      </w:r>
      <w:r>
        <w:rPr>
          <w:sz w:val="26"/>
          <w:szCs w:val="26"/>
        </w:rPr>
        <w:t>ней травы запрещен законом, под</w:t>
      </w:r>
      <w:r w:rsidRPr="00FA3DCA">
        <w:rPr>
          <w:sz w:val="26"/>
          <w:szCs w:val="26"/>
        </w:rPr>
        <w:t>жигателей будут искать, и штрафом они как раньше могут и не  отделаться.</w:t>
      </w:r>
    </w:p>
    <w:p w:rsidR="00EB7A21" w:rsidRPr="00FA3DCA" w:rsidRDefault="00EB7A21" w:rsidP="00EB7A21">
      <w:pPr>
        <w:pStyle w:val="af"/>
        <w:tabs>
          <w:tab w:val="left" w:pos="142"/>
        </w:tabs>
        <w:ind w:firstLine="720"/>
        <w:rPr>
          <w:sz w:val="26"/>
          <w:szCs w:val="26"/>
        </w:rPr>
      </w:pPr>
      <w:r w:rsidRPr="00FA3DCA">
        <w:rPr>
          <w:sz w:val="26"/>
          <w:szCs w:val="26"/>
        </w:rPr>
        <w:t>Все разговоры относительно вреда или пользы сжигания ст</w:t>
      </w:r>
      <w:r>
        <w:rPr>
          <w:sz w:val="26"/>
          <w:szCs w:val="26"/>
        </w:rPr>
        <w:t>арой травы закончены. Ученые пу</w:t>
      </w:r>
      <w:r w:rsidRPr="00FA3DCA">
        <w:rPr>
          <w:sz w:val="26"/>
          <w:szCs w:val="26"/>
        </w:rPr>
        <w:t>тем проведения анализов почвы</w:t>
      </w:r>
      <w:r>
        <w:rPr>
          <w:sz w:val="26"/>
          <w:szCs w:val="26"/>
        </w:rPr>
        <w:t xml:space="preserve"> после поджогов однозначно установили, что минерализация по</w:t>
      </w:r>
      <w:r w:rsidRPr="00FA3DCA">
        <w:rPr>
          <w:sz w:val="26"/>
          <w:szCs w:val="26"/>
        </w:rPr>
        <w:t>чвы падает. На месте поджога но</w:t>
      </w:r>
      <w:r>
        <w:rPr>
          <w:sz w:val="26"/>
          <w:szCs w:val="26"/>
        </w:rPr>
        <w:t>рмальная жизнь растений и насе</w:t>
      </w:r>
      <w:r w:rsidRPr="00FA3DCA">
        <w:rPr>
          <w:sz w:val="26"/>
          <w:szCs w:val="26"/>
        </w:rPr>
        <w:t>комых восстанавливается лишь ч</w:t>
      </w:r>
      <w:r>
        <w:rPr>
          <w:sz w:val="26"/>
          <w:szCs w:val="26"/>
        </w:rPr>
        <w:t>ерез 5-6 лет, а часто не восста</w:t>
      </w:r>
      <w:r w:rsidRPr="00FA3DCA">
        <w:rPr>
          <w:sz w:val="26"/>
          <w:szCs w:val="26"/>
        </w:rPr>
        <w:t>навливается вообще.</w:t>
      </w:r>
    </w:p>
    <w:p w:rsidR="00EB7A21" w:rsidRPr="00FA3DCA" w:rsidRDefault="00EB7A21" w:rsidP="00EB7A21">
      <w:pPr>
        <w:pStyle w:val="af"/>
        <w:tabs>
          <w:tab w:val="left" w:pos="142"/>
        </w:tabs>
        <w:ind w:firstLine="720"/>
        <w:rPr>
          <w:sz w:val="26"/>
          <w:szCs w:val="26"/>
        </w:rPr>
      </w:pPr>
      <w:r>
        <w:rPr>
          <w:sz w:val="26"/>
          <w:szCs w:val="26"/>
        </w:rPr>
        <w:t>Тем не менее из года в год ситуация повторяется. Многие по при</w:t>
      </w:r>
      <w:r w:rsidRPr="00FA3DCA">
        <w:rPr>
          <w:sz w:val="26"/>
          <w:szCs w:val="26"/>
        </w:rPr>
        <w:t>вычке думают, что, сжигая траву</w:t>
      </w:r>
      <w:r>
        <w:rPr>
          <w:sz w:val="26"/>
          <w:szCs w:val="26"/>
        </w:rPr>
        <w:t>, упрощают проведение сельскохо</w:t>
      </w:r>
      <w:r w:rsidRPr="00FA3DCA">
        <w:rPr>
          <w:sz w:val="26"/>
          <w:szCs w:val="26"/>
        </w:rPr>
        <w:t>зяйственных работ и очищают</w:t>
      </w:r>
      <w:r>
        <w:rPr>
          <w:sz w:val="26"/>
          <w:szCs w:val="26"/>
        </w:rPr>
        <w:t xml:space="preserve"> </w:t>
      </w:r>
      <w:r w:rsidRPr="00FA3DCA">
        <w:rPr>
          <w:sz w:val="26"/>
          <w:szCs w:val="26"/>
        </w:rPr>
        <w:t>землю от старья.</w:t>
      </w:r>
    </w:p>
    <w:p w:rsidR="00EB7A21" w:rsidRPr="00FA3DCA" w:rsidRDefault="00EB7A21" w:rsidP="00EB7A21">
      <w:pPr>
        <w:pStyle w:val="af"/>
        <w:tabs>
          <w:tab w:val="left" w:pos="142"/>
        </w:tabs>
        <w:ind w:firstLine="720"/>
        <w:rPr>
          <w:sz w:val="26"/>
          <w:szCs w:val="26"/>
        </w:rPr>
      </w:pPr>
      <w:r w:rsidRPr="00FA3DCA">
        <w:rPr>
          <w:sz w:val="26"/>
          <w:szCs w:val="26"/>
        </w:rPr>
        <w:t>При этом</w:t>
      </w:r>
      <w:proofErr w:type="gramStart"/>
      <w:r w:rsidRPr="00FA3DCA">
        <w:rPr>
          <w:sz w:val="26"/>
          <w:szCs w:val="26"/>
        </w:rPr>
        <w:t>,</w:t>
      </w:r>
      <w:proofErr w:type="gramEnd"/>
      <w:r w:rsidRPr="00FA3DCA">
        <w:rPr>
          <w:sz w:val="26"/>
          <w:szCs w:val="26"/>
        </w:rPr>
        <w:t xml:space="preserve"> согласно Правилам противопожарного режима в РФ, на территории поселений не допускается сжигать отходы и тару в местах, находящихся на расстоянии менее 50 метров от объектов.</w:t>
      </w:r>
    </w:p>
    <w:p w:rsidR="00EB7A21" w:rsidRPr="00FA3DCA" w:rsidRDefault="00EB7A21" w:rsidP="00EB7A21">
      <w:pPr>
        <w:pStyle w:val="af"/>
        <w:tabs>
          <w:tab w:val="left" w:pos="142"/>
        </w:tabs>
        <w:ind w:firstLine="720"/>
        <w:rPr>
          <w:sz w:val="26"/>
          <w:szCs w:val="26"/>
        </w:rPr>
      </w:pPr>
      <w:r w:rsidRPr="00FA3DCA">
        <w:rPr>
          <w:sz w:val="26"/>
          <w:szCs w:val="26"/>
        </w:rPr>
        <w:t>На объектах сельскохозяйственного производства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EB7A21" w:rsidRPr="00FA3DCA" w:rsidRDefault="00EB7A21" w:rsidP="00EB7A21">
      <w:pPr>
        <w:pStyle w:val="af"/>
        <w:tabs>
          <w:tab w:val="left" w:pos="142"/>
        </w:tabs>
        <w:ind w:firstLine="720"/>
        <w:rPr>
          <w:sz w:val="26"/>
          <w:szCs w:val="26"/>
        </w:rPr>
      </w:pPr>
      <w:r w:rsidRPr="00FA3DCA">
        <w:rPr>
          <w:sz w:val="26"/>
          <w:szCs w:val="26"/>
        </w:rPr>
        <w:t>На объектах транспортной инфраструктуры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EB7A21" w:rsidRPr="00FA3DCA" w:rsidRDefault="00EB7A21" w:rsidP="00EB7A21">
      <w:pPr>
        <w:pStyle w:val="af"/>
        <w:tabs>
          <w:tab w:val="left" w:pos="142"/>
        </w:tabs>
        <w:ind w:firstLine="720"/>
        <w:rPr>
          <w:sz w:val="26"/>
          <w:szCs w:val="26"/>
        </w:rPr>
      </w:pPr>
      <w:r w:rsidRPr="00FA3DCA">
        <w:rPr>
          <w:sz w:val="26"/>
          <w:szCs w:val="26"/>
        </w:rPr>
        <w:t>Кроме того, Постановлением Правительства от 18 августа 2016 г. № 807 с 1 марта 2017 года внесены изменения в Правила противопожарного режима в Российской Федерации, утвержденные постановлением Правительства Российской Федерации от 25 апреля 2012 г. N 390 "О противопожарном режиме", так п. 72 (3) дополнен следующим содержанием:</w:t>
      </w:r>
    </w:p>
    <w:p w:rsidR="00EB7A21" w:rsidRPr="00FA3DCA" w:rsidRDefault="00EB7A21" w:rsidP="00EB7A21">
      <w:pPr>
        <w:pStyle w:val="af"/>
        <w:tabs>
          <w:tab w:val="left" w:pos="142"/>
        </w:tabs>
        <w:ind w:firstLine="720"/>
        <w:rPr>
          <w:sz w:val="26"/>
          <w:szCs w:val="26"/>
        </w:rPr>
      </w:pPr>
      <w:proofErr w:type="gramStart"/>
      <w:r w:rsidRPr="00FA3DCA">
        <w:rPr>
          <w:sz w:val="26"/>
          <w:szCs w:val="26"/>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FA3DCA">
        <w:rPr>
          <w:sz w:val="26"/>
          <w:szCs w:val="26"/>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Start"/>
      <w:r w:rsidRPr="00FA3DCA">
        <w:rPr>
          <w:sz w:val="26"/>
          <w:szCs w:val="26"/>
        </w:rPr>
        <w:t>."</w:t>
      </w:r>
      <w:proofErr w:type="gramEnd"/>
    </w:p>
    <w:p w:rsidR="00EB7A21" w:rsidRPr="00FA3DCA" w:rsidRDefault="00EB7A21" w:rsidP="00EB7A21">
      <w:pPr>
        <w:pStyle w:val="af"/>
        <w:tabs>
          <w:tab w:val="left" w:pos="142"/>
        </w:tabs>
        <w:ind w:firstLine="720"/>
        <w:rPr>
          <w:sz w:val="26"/>
          <w:szCs w:val="26"/>
        </w:rPr>
      </w:pPr>
      <w:r w:rsidRPr="00FA3DCA">
        <w:rPr>
          <w:sz w:val="26"/>
          <w:szCs w:val="26"/>
        </w:rPr>
        <w:t>Нарушения правил противопожарного режима в Российской Федерации влечет за собой административную ответственность в соответствии со ст.20.4 КоАП РФ, согласно которой:</w:t>
      </w:r>
    </w:p>
    <w:p w:rsidR="00EB7A21" w:rsidRPr="00FA3DCA" w:rsidRDefault="00EB7A21" w:rsidP="00EB7A21">
      <w:pPr>
        <w:pStyle w:val="af"/>
        <w:tabs>
          <w:tab w:val="left" w:pos="142"/>
        </w:tabs>
        <w:ind w:firstLine="720"/>
        <w:rPr>
          <w:sz w:val="26"/>
          <w:szCs w:val="26"/>
        </w:rPr>
      </w:pPr>
      <w:proofErr w:type="gramStart"/>
      <w:r>
        <w:rPr>
          <w:sz w:val="26"/>
          <w:szCs w:val="26"/>
        </w:rPr>
        <w:t>1.</w:t>
      </w:r>
      <w:r w:rsidRPr="00FA3DCA">
        <w:rPr>
          <w:sz w:val="26"/>
          <w:szCs w:val="26"/>
        </w:rPr>
        <w:t xml:space="preserve">Нарушение требований пожарной безопасности, за исключением случаев, предусмотренных статьями 8.32, 11.16 настоящего Кодекса и частями 3 - 8 </w:t>
      </w:r>
      <w:r w:rsidRPr="00FA3DCA">
        <w:rPr>
          <w:sz w:val="26"/>
          <w:szCs w:val="26"/>
        </w:rPr>
        <w:lastRenderedPageBreak/>
        <w:t>настоящей статьи, — 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roofErr w:type="gramEnd"/>
    </w:p>
    <w:p w:rsidR="00EB7A21" w:rsidRPr="00FA3DCA" w:rsidRDefault="00EB7A21" w:rsidP="00EB7A21">
      <w:pPr>
        <w:pStyle w:val="af"/>
        <w:tabs>
          <w:tab w:val="left" w:pos="142"/>
        </w:tabs>
        <w:ind w:firstLine="720"/>
        <w:rPr>
          <w:sz w:val="26"/>
          <w:szCs w:val="26"/>
        </w:rPr>
      </w:pPr>
      <w:r>
        <w:rPr>
          <w:sz w:val="26"/>
          <w:szCs w:val="26"/>
        </w:rPr>
        <w:t>2.</w:t>
      </w:r>
      <w:r w:rsidRPr="00FA3DCA">
        <w:rPr>
          <w:sz w:val="26"/>
          <w:szCs w:val="26"/>
        </w:rPr>
        <w:t>Те же действия, совершенные в условиях особого противопожарного режима, — 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EB7A21" w:rsidRPr="00FA3DCA" w:rsidRDefault="00EB7A21" w:rsidP="00EB7A21">
      <w:pPr>
        <w:pStyle w:val="af"/>
        <w:tabs>
          <w:tab w:val="left" w:pos="142"/>
        </w:tabs>
        <w:ind w:firstLine="720"/>
        <w:rPr>
          <w:sz w:val="26"/>
          <w:szCs w:val="26"/>
        </w:rPr>
      </w:pPr>
      <w:proofErr w:type="gramStart"/>
      <w:r>
        <w:rPr>
          <w:sz w:val="26"/>
          <w:szCs w:val="26"/>
        </w:rPr>
        <w:t>3.</w:t>
      </w:r>
      <w:r w:rsidRPr="00FA3DCA">
        <w:rPr>
          <w:sz w:val="26"/>
          <w:szCs w:val="26"/>
        </w:rPr>
        <w:t>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 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w:t>
      </w:r>
      <w:proofErr w:type="gramEnd"/>
      <w:r w:rsidRPr="00FA3DCA">
        <w:rPr>
          <w:sz w:val="26"/>
          <w:szCs w:val="26"/>
        </w:rPr>
        <w:t xml:space="preserve">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EB7A21" w:rsidRPr="00FA3DCA" w:rsidRDefault="00EB7A21" w:rsidP="00EB7A21">
      <w:pPr>
        <w:pStyle w:val="af"/>
        <w:tabs>
          <w:tab w:val="left" w:pos="142"/>
        </w:tabs>
        <w:ind w:firstLine="720"/>
        <w:rPr>
          <w:sz w:val="26"/>
          <w:szCs w:val="26"/>
        </w:rPr>
      </w:pPr>
      <w:proofErr w:type="gramStart"/>
      <w:r>
        <w:rPr>
          <w:sz w:val="26"/>
          <w:szCs w:val="26"/>
        </w:rPr>
        <w:t>6.</w:t>
      </w:r>
      <w:r w:rsidRPr="00FA3DCA">
        <w:rPr>
          <w:sz w:val="26"/>
          <w:szCs w:val="26"/>
        </w:rPr>
        <w:t>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roofErr w:type="gramEnd"/>
    </w:p>
    <w:p w:rsidR="00EB7A21" w:rsidRPr="00FA3DCA" w:rsidRDefault="00EB7A21" w:rsidP="00EB7A21">
      <w:pPr>
        <w:pStyle w:val="af"/>
        <w:tabs>
          <w:tab w:val="left" w:pos="142"/>
        </w:tabs>
        <w:ind w:firstLine="720"/>
        <w:rPr>
          <w:sz w:val="26"/>
          <w:szCs w:val="26"/>
        </w:rPr>
      </w:pPr>
      <w:r w:rsidRPr="00FA3DCA">
        <w:rPr>
          <w:sz w:val="26"/>
          <w:szCs w:val="26"/>
        </w:rPr>
        <w:t>Также МЧС напоминает, что пал травы может привести и к уголовной ответственности. За уничтожение или повреждение лесов в результате неосторожного обращения с огнем или в результате поджога установлена уголовная ответственность (ст. 261 Уголовного кодекса Российской Федерации) в виде штрафа от 200 тыс. руб. до 3 млн. руб. либо лишения свободы на срок до 10 лет.</w:t>
      </w:r>
    </w:p>
    <w:p w:rsidR="00EB7A21" w:rsidRPr="00030745" w:rsidRDefault="00EB7A21" w:rsidP="00EB7A21">
      <w:pPr>
        <w:pStyle w:val="af"/>
        <w:tabs>
          <w:tab w:val="left" w:pos="142"/>
        </w:tabs>
        <w:ind w:firstLine="720"/>
        <w:rPr>
          <w:sz w:val="26"/>
          <w:szCs w:val="26"/>
        </w:rPr>
      </w:pPr>
      <w:r w:rsidRPr="00FA3DCA">
        <w:rPr>
          <w:sz w:val="26"/>
          <w:szCs w:val="26"/>
        </w:rPr>
        <w:t>Всех, кто стал очевидцем горения сухой растительности, природного пожара в лесу, тления торфяников или пожара в населенном пункте, МЧС просит незамедлительно звонить по телефону 01 (с мобильных телефонов – 101) или на единый «телефон доверия» Главного управления МЧС России по Пермскому краю по номеру 8 (342) 2-10-45-67.</w:t>
      </w:r>
    </w:p>
    <w:p w:rsidR="00EB7A21" w:rsidRPr="00030745" w:rsidRDefault="00EB7A21" w:rsidP="00EB7A21">
      <w:pPr>
        <w:pStyle w:val="af"/>
        <w:tabs>
          <w:tab w:val="left" w:pos="142"/>
        </w:tabs>
        <w:ind w:firstLine="720"/>
        <w:rPr>
          <w:sz w:val="26"/>
          <w:szCs w:val="26"/>
        </w:rPr>
      </w:pPr>
    </w:p>
    <w:p w:rsidR="00BF7263" w:rsidRPr="00440CDC" w:rsidRDefault="00BF7263" w:rsidP="00EB7A21">
      <w:pPr>
        <w:pStyle w:val="af"/>
        <w:tabs>
          <w:tab w:val="left" w:pos="142"/>
        </w:tabs>
        <w:ind w:firstLine="709"/>
      </w:pPr>
    </w:p>
    <w:sectPr w:rsidR="00BF7263" w:rsidRPr="00440CDC" w:rsidSect="00EB7A21">
      <w:headerReference w:type="even" r:id="rId9"/>
      <w:headerReference w:type="default" r:id="rId10"/>
      <w:footerReference w:type="default" r:id="rId11"/>
      <w:type w:val="continuous"/>
      <w:pgSz w:w="11907" w:h="16840" w:code="9"/>
      <w:pgMar w:top="737" w:right="851" w:bottom="851" w:left="1701" w:header="567" w:footer="567"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5A" w:rsidRDefault="00D30B5A">
      <w:r>
        <w:separator/>
      </w:r>
    </w:p>
  </w:endnote>
  <w:endnote w:type="continuationSeparator" w:id="0">
    <w:p w:rsidR="00D30B5A" w:rsidRDefault="00D3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5A" w:rsidRDefault="00346F5A">
    <w:pPr>
      <w:pStyle w:val="a7"/>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5A" w:rsidRDefault="00D30B5A">
      <w:r>
        <w:separator/>
      </w:r>
    </w:p>
  </w:footnote>
  <w:footnote w:type="continuationSeparator" w:id="0">
    <w:p w:rsidR="00D30B5A" w:rsidRDefault="00D30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5A" w:rsidRDefault="004D3407">
    <w:pPr>
      <w:pStyle w:val="a3"/>
      <w:framePr w:wrap="around" w:vAnchor="text" w:hAnchor="margin" w:xAlign="center" w:y="1"/>
      <w:rPr>
        <w:rStyle w:val="ac"/>
      </w:rPr>
    </w:pPr>
    <w:r>
      <w:rPr>
        <w:rStyle w:val="ac"/>
      </w:rPr>
      <w:fldChar w:fldCharType="begin"/>
    </w:r>
    <w:r w:rsidR="00346F5A">
      <w:rPr>
        <w:rStyle w:val="ac"/>
      </w:rPr>
      <w:instrText xml:space="preserve">PAGE  </w:instrText>
    </w:r>
    <w:r>
      <w:rPr>
        <w:rStyle w:val="ac"/>
      </w:rPr>
      <w:fldChar w:fldCharType="separate"/>
    </w:r>
    <w:r w:rsidR="00346F5A">
      <w:rPr>
        <w:rStyle w:val="ac"/>
        <w:noProof/>
      </w:rPr>
      <w:t>1</w:t>
    </w:r>
    <w:r>
      <w:rPr>
        <w:rStyle w:val="ac"/>
      </w:rPr>
      <w:fldChar w:fldCharType="end"/>
    </w:r>
  </w:p>
  <w:p w:rsidR="00346F5A" w:rsidRDefault="00346F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5A" w:rsidRDefault="004D3407">
    <w:pPr>
      <w:pStyle w:val="a3"/>
      <w:framePr w:wrap="around" w:vAnchor="text" w:hAnchor="margin" w:xAlign="center" w:y="1"/>
      <w:rPr>
        <w:rStyle w:val="ac"/>
      </w:rPr>
    </w:pPr>
    <w:r>
      <w:rPr>
        <w:rStyle w:val="ac"/>
      </w:rPr>
      <w:fldChar w:fldCharType="begin"/>
    </w:r>
    <w:r w:rsidR="00346F5A">
      <w:rPr>
        <w:rStyle w:val="ac"/>
      </w:rPr>
      <w:instrText xml:space="preserve">PAGE  </w:instrText>
    </w:r>
    <w:r>
      <w:rPr>
        <w:rStyle w:val="ac"/>
      </w:rPr>
      <w:fldChar w:fldCharType="separate"/>
    </w:r>
    <w:r w:rsidR="007302C1">
      <w:rPr>
        <w:rStyle w:val="ac"/>
        <w:noProof/>
      </w:rPr>
      <w:t>2</w:t>
    </w:r>
    <w:r>
      <w:rPr>
        <w:rStyle w:val="ac"/>
      </w:rPr>
      <w:fldChar w:fldCharType="end"/>
    </w:r>
  </w:p>
  <w:p w:rsidR="00346F5A" w:rsidRDefault="00346F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D31B1"/>
    <w:multiLevelType w:val="hybridMultilevel"/>
    <w:tmpl w:val="37A41858"/>
    <w:lvl w:ilvl="0" w:tplc="D9286520">
      <w:start w:val="1"/>
      <w:numFmt w:val="bullet"/>
      <w:lvlText w:val="-"/>
      <w:lvlJc w:val="left"/>
      <w:pPr>
        <w:tabs>
          <w:tab w:val="num" w:pos="1004"/>
        </w:tabs>
        <w:ind w:left="1004" w:firstLine="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F1502FE"/>
    <w:multiLevelType w:val="hybridMultilevel"/>
    <w:tmpl w:val="3EAEEEEE"/>
    <w:lvl w:ilvl="0" w:tplc="E866487C">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FC"/>
    <w:rsid w:val="0000741E"/>
    <w:rsid w:val="000138ED"/>
    <w:rsid w:val="000342E8"/>
    <w:rsid w:val="00041135"/>
    <w:rsid w:val="00042ACE"/>
    <w:rsid w:val="00043002"/>
    <w:rsid w:val="0004394A"/>
    <w:rsid w:val="000550CD"/>
    <w:rsid w:val="00055B70"/>
    <w:rsid w:val="000564A1"/>
    <w:rsid w:val="0009196A"/>
    <w:rsid w:val="000A3A8E"/>
    <w:rsid w:val="000D0998"/>
    <w:rsid w:val="000E56ED"/>
    <w:rsid w:val="00113786"/>
    <w:rsid w:val="00114263"/>
    <w:rsid w:val="00131602"/>
    <w:rsid w:val="0016272A"/>
    <w:rsid w:val="001709F5"/>
    <w:rsid w:val="001B72C6"/>
    <w:rsid w:val="001C243C"/>
    <w:rsid w:val="001F3BDA"/>
    <w:rsid w:val="00206BAD"/>
    <w:rsid w:val="00230D69"/>
    <w:rsid w:val="00291741"/>
    <w:rsid w:val="00293C64"/>
    <w:rsid w:val="002B5B78"/>
    <w:rsid w:val="002C7815"/>
    <w:rsid w:val="002D63F8"/>
    <w:rsid w:val="002E3FA8"/>
    <w:rsid w:val="002E52B4"/>
    <w:rsid w:val="00300061"/>
    <w:rsid w:val="00320764"/>
    <w:rsid w:val="00334278"/>
    <w:rsid w:val="00342F4F"/>
    <w:rsid w:val="00346F5A"/>
    <w:rsid w:val="00356360"/>
    <w:rsid w:val="00356814"/>
    <w:rsid w:val="00371A89"/>
    <w:rsid w:val="00375659"/>
    <w:rsid w:val="00381B69"/>
    <w:rsid w:val="00387D1C"/>
    <w:rsid w:val="003929D2"/>
    <w:rsid w:val="00396355"/>
    <w:rsid w:val="00400FB5"/>
    <w:rsid w:val="00410D70"/>
    <w:rsid w:val="00416DD4"/>
    <w:rsid w:val="004260EC"/>
    <w:rsid w:val="00427D59"/>
    <w:rsid w:val="00440CDC"/>
    <w:rsid w:val="00444DD9"/>
    <w:rsid w:val="004462FC"/>
    <w:rsid w:val="004708EE"/>
    <w:rsid w:val="00470EBC"/>
    <w:rsid w:val="004760FD"/>
    <w:rsid w:val="004814B8"/>
    <w:rsid w:val="004D3407"/>
    <w:rsid w:val="004D5405"/>
    <w:rsid w:val="004E3CCD"/>
    <w:rsid w:val="004F0A74"/>
    <w:rsid w:val="00533614"/>
    <w:rsid w:val="005362B7"/>
    <w:rsid w:val="005614B9"/>
    <w:rsid w:val="005658F7"/>
    <w:rsid w:val="0057218E"/>
    <w:rsid w:val="00591485"/>
    <w:rsid w:val="005A008B"/>
    <w:rsid w:val="005A6F68"/>
    <w:rsid w:val="005A7AE9"/>
    <w:rsid w:val="005C53E4"/>
    <w:rsid w:val="005D0096"/>
    <w:rsid w:val="005E41C0"/>
    <w:rsid w:val="00623A70"/>
    <w:rsid w:val="0063075C"/>
    <w:rsid w:val="00657118"/>
    <w:rsid w:val="006A0AC7"/>
    <w:rsid w:val="006B05FD"/>
    <w:rsid w:val="006B5F5A"/>
    <w:rsid w:val="006B6FF1"/>
    <w:rsid w:val="006F589D"/>
    <w:rsid w:val="007302C1"/>
    <w:rsid w:val="0073685F"/>
    <w:rsid w:val="00746F65"/>
    <w:rsid w:val="00752053"/>
    <w:rsid w:val="007546AB"/>
    <w:rsid w:val="00755A52"/>
    <w:rsid w:val="00783DDE"/>
    <w:rsid w:val="0079505E"/>
    <w:rsid w:val="007A02D0"/>
    <w:rsid w:val="007A7444"/>
    <w:rsid w:val="007B225A"/>
    <w:rsid w:val="007C2314"/>
    <w:rsid w:val="00813D75"/>
    <w:rsid w:val="00817311"/>
    <w:rsid w:val="00823D95"/>
    <w:rsid w:val="00853F59"/>
    <w:rsid w:val="008632FA"/>
    <w:rsid w:val="008A1953"/>
    <w:rsid w:val="008C1215"/>
    <w:rsid w:val="008C197A"/>
    <w:rsid w:val="008C43EB"/>
    <w:rsid w:val="008C5105"/>
    <w:rsid w:val="008D3EBE"/>
    <w:rsid w:val="008F16A1"/>
    <w:rsid w:val="008F24C8"/>
    <w:rsid w:val="008F3A0D"/>
    <w:rsid w:val="00907C0E"/>
    <w:rsid w:val="00923C8E"/>
    <w:rsid w:val="00926A68"/>
    <w:rsid w:val="009472B3"/>
    <w:rsid w:val="00970CA4"/>
    <w:rsid w:val="009953B5"/>
    <w:rsid w:val="009A4086"/>
    <w:rsid w:val="009B6085"/>
    <w:rsid w:val="009C23B5"/>
    <w:rsid w:val="009C6C92"/>
    <w:rsid w:val="009D2F50"/>
    <w:rsid w:val="009D5081"/>
    <w:rsid w:val="00A64548"/>
    <w:rsid w:val="00AC7FA5"/>
    <w:rsid w:val="00AD601E"/>
    <w:rsid w:val="00AE006E"/>
    <w:rsid w:val="00AF37A3"/>
    <w:rsid w:val="00AF6180"/>
    <w:rsid w:val="00B03122"/>
    <w:rsid w:val="00B11F05"/>
    <w:rsid w:val="00B128D4"/>
    <w:rsid w:val="00B26613"/>
    <w:rsid w:val="00B35EB9"/>
    <w:rsid w:val="00B6560A"/>
    <w:rsid w:val="00B75EAA"/>
    <w:rsid w:val="00B90AB7"/>
    <w:rsid w:val="00BA7D48"/>
    <w:rsid w:val="00BD2A14"/>
    <w:rsid w:val="00BD6B68"/>
    <w:rsid w:val="00BF7263"/>
    <w:rsid w:val="00C2181C"/>
    <w:rsid w:val="00C56649"/>
    <w:rsid w:val="00C64744"/>
    <w:rsid w:val="00C66F34"/>
    <w:rsid w:val="00C73DD9"/>
    <w:rsid w:val="00C80BDE"/>
    <w:rsid w:val="00C940AF"/>
    <w:rsid w:val="00C95653"/>
    <w:rsid w:val="00CA09D0"/>
    <w:rsid w:val="00CA15F3"/>
    <w:rsid w:val="00CA6BC5"/>
    <w:rsid w:val="00CE6E14"/>
    <w:rsid w:val="00CE7EB3"/>
    <w:rsid w:val="00D01B12"/>
    <w:rsid w:val="00D133DE"/>
    <w:rsid w:val="00D275B2"/>
    <w:rsid w:val="00D30B5A"/>
    <w:rsid w:val="00D90D2C"/>
    <w:rsid w:val="00D9246D"/>
    <w:rsid w:val="00D94DD9"/>
    <w:rsid w:val="00DA33D7"/>
    <w:rsid w:val="00DC5229"/>
    <w:rsid w:val="00DC6815"/>
    <w:rsid w:val="00E123C2"/>
    <w:rsid w:val="00E12BCC"/>
    <w:rsid w:val="00E61340"/>
    <w:rsid w:val="00EA2426"/>
    <w:rsid w:val="00EA61FD"/>
    <w:rsid w:val="00EA7C74"/>
    <w:rsid w:val="00EB7A21"/>
    <w:rsid w:val="00EC5295"/>
    <w:rsid w:val="00EC67FD"/>
    <w:rsid w:val="00ED3F02"/>
    <w:rsid w:val="00F04205"/>
    <w:rsid w:val="00F14ABA"/>
    <w:rsid w:val="00F233F8"/>
    <w:rsid w:val="00FC7034"/>
    <w:rsid w:val="00FE396B"/>
    <w:rsid w:val="00FF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colormenu v:ext="edit" fillcolor="none" strokecolor="red"/>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444"/>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A7444"/>
    <w:pPr>
      <w:tabs>
        <w:tab w:val="center" w:pos="4153"/>
        <w:tab w:val="right" w:pos="8306"/>
      </w:tabs>
      <w:suppressAutoHyphens/>
      <w:jc w:val="center"/>
    </w:pPr>
  </w:style>
  <w:style w:type="paragraph" w:customStyle="1" w:styleId="a4">
    <w:name w:val="Заголовок к тексту"/>
    <w:basedOn w:val="a"/>
    <w:next w:val="a5"/>
    <w:rsid w:val="007A7444"/>
    <w:pPr>
      <w:suppressAutoHyphens/>
      <w:spacing w:after="480" w:line="240" w:lineRule="exact"/>
    </w:pPr>
    <w:rPr>
      <w:b/>
    </w:rPr>
  </w:style>
  <w:style w:type="paragraph" w:styleId="a5">
    <w:name w:val="Body Text"/>
    <w:basedOn w:val="a"/>
    <w:rsid w:val="007A7444"/>
    <w:pPr>
      <w:spacing w:line="360" w:lineRule="exact"/>
      <w:ind w:firstLine="720"/>
      <w:jc w:val="both"/>
    </w:pPr>
  </w:style>
  <w:style w:type="paragraph" w:customStyle="1" w:styleId="a6">
    <w:name w:val="Исполнитель"/>
    <w:basedOn w:val="a5"/>
    <w:rsid w:val="007A7444"/>
    <w:pPr>
      <w:suppressAutoHyphens/>
      <w:spacing w:after="120" w:line="240" w:lineRule="exact"/>
      <w:ind w:firstLine="0"/>
      <w:jc w:val="left"/>
    </w:pPr>
    <w:rPr>
      <w:sz w:val="24"/>
    </w:rPr>
  </w:style>
  <w:style w:type="paragraph" w:styleId="a7">
    <w:name w:val="footer"/>
    <w:basedOn w:val="a"/>
    <w:rsid w:val="007A7444"/>
    <w:pPr>
      <w:suppressAutoHyphens/>
    </w:pPr>
    <w:rPr>
      <w:sz w:val="20"/>
    </w:rPr>
  </w:style>
  <w:style w:type="paragraph" w:styleId="a8">
    <w:name w:val="Signature"/>
    <w:basedOn w:val="a"/>
    <w:next w:val="a5"/>
    <w:rsid w:val="007A7444"/>
    <w:pPr>
      <w:tabs>
        <w:tab w:val="left" w:pos="5103"/>
        <w:tab w:val="right" w:pos="9639"/>
      </w:tabs>
      <w:suppressAutoHyphens/>
      <w:spacing w:before="480" w:line="240" w:lineRule="exact"/>
    </w:pPr>
  </w:style>
  <w:style w:type="paragraph" w:customStyle="1" w:styleId="a9">
    <w:name w:val="Приложение"/>
    <w:basedOn w:val="a5"/>
    <w:rsid w:val="007A7444"/>
    <w:pPr>
      <w:tabs>
        <w:tab w:val="left" w:pos="1673"/>
      </w:tabs>
      <w:spacing w:before="240" w:line="240" w:lineRule="exact"/>
      <w:ind w:left="1985" w:hanging="1985"/>
    </w:pPr>
  </w:style>
  <w:style w:type="paragraph" w:customStyle="1" w:styleId="aa">
    <w:name w:val="Адресат"/>
    <w:basedOn w:val="a"/>
    <w:rsid w:val="007A7444"/>
    <w:pPr>
      <w:suppressAutoHyphens/>
      <w:spacing w:line="240" w:lineRule="exact"/>
    </w:pPr>
  </w:style>
  <w:style w:type="paragraph" w:customStyle="1" w:styleId="ab">
    <w:name w:val="Подпись на  бланке должностного лица"/>
    <w:basedOn w:val="a"/>
    <w:next w:val="a5"/>
    <w:rsid w:val="007A7444"/>
    <w:pPr>
      <w:spacing w:before="480" w:line="240" w:lineRule="exact"/>
      <w:ind w:left="7088"/>
    </w:pPr>
  </w:style>
  <w:style w:type="character" w:styleId="ac">
    <w:name w:val="page number"/>
    <w:basedOn w:val="a0"/>
    <w:rsid w:val="007A7444"/>
  </w:style>
  <w:style w:type="table" w:styleId="ad">
    <w:name w:val="Table Grid"/>
    <w:basedOn w:val="a1"/>
    <w:rsid w:val="005A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FE396B"/>
    <w:rPr>
      <w:rFonts w:ascii="Tahoma" w:hAnsi="Tahoma" w:cs="Tahoma"/>
      <w:sz w:val="16"/>
      <w:szCs w:val="16"/>
    </w:rPr>
  </w:style>
  <w:style w:type="paragraph" w:customStyle="1" w:styleId="af">
    <w:name w:val="Ирина"/>
    <w:basedOn w:val="a"/>
    <w:link w:val="af0"/>
    <w:qFormat/>
    <w:rsid w:val="005A008B"/>
    <w:pPr>
      <w:ind w:firstLine="426"/>
      <w:jc w:val="both"/>
    </w:pPr>
    <w:rPr>
      <w:szCs w:val="28"/>
    </w:rPr>
  </w:style>
  <w:style w:type="character" w:customStyle="1" w:styleId="af0">
    <w:name w:val="Ирина Знак"/>
    <w:basedOn w:val="a0"/>
    <w:link w:val="af"/>
    <w:rsid w:val="005A008B"/>
    <w:rPr>
      <w:sz w:val="28"/>
      <w:szCs w:val="28"/>
    </w:rPr>
  </w:style>
  <w:style w:type="character" w:styleId="af1">
    <w:name w:val="Hyperlink"/>
    <w:unhideWhenUsed/>
    <w:rsid w:val="00533614"/>
    <w:rPr>
      <w:color w:val="0000FF"/>
      <w:u w:val="single"/>
    </w:rPr>
  </w:style>
  <w:style w:type="paragraph" w:styleId="af2">
    <w:name w:val="List Paragraph"/>
    <w:basedOn w:val="a"/>
    <w:uiPriority w:val="34"/>
    <w:qFormat/>
    <w:rsid w:val="007C2314"/>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444"/>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A7444"/>
    <w:pPr>
      <w:tabs>
        <w:tab w:val="center" w:pos="4153"/>
        <w:tab w:val="right" w:pos="8306"/>
      </w:tabs>
      <w:suppressAutoHyphens/>
      <w:jc w:val="center"/>
    </w:pPr>
  </w:style>
  <w:style w:type="paragraph" w:customStyle="1" w:styleId="a4">
    <w:name w:val="Заголовок к тексту"/>
    <w:basedOn w:val="a"/>
    <w:next w:val="a5"/>
    <w:rsid w:val="007A7444"/>
    <w:pPr>
      <w:suppressAutoHyphens/>
      <w:spacing w:after="480" w:line="240" w:lineRule="exact"/>
    </w:pPr>
    <w:rPr>
      <w:b/>
    </w:rPr>
  </w:style>
  <w:style w:type="paragraph" w:styleId="a5">
    <w:name w:val="Body Text"/>
    <w:basedOn w:val="a"/>
    <w:rsid w:val="007A7444"/>
    <w:pPr>
      <w:spacing w:line="360" w:lineRule="exact"/>
      <w:ind w:firstLine="720"/>
      <w:jc w:val="both"/>
    </w:pPr>
  </w:style>
  <w:style w:type="paragraph" w:customStyle="1" w:styleId="a6">
    <w:name w:val="Исполнитель"/>
    <w:basedOn w:val="a5"/>
    <w:rsid w:val="007A7444"/>
    <w:pPr>
      <w:suppressAutoHyphens/>
      <w:spacing w:after="120" w:line="240" w:lineRule="exact"/>
      <w:ind w:firstLine="0"/>
      <w:jc w:val="left"/>
    </w:pPr>
    <w:rPr>
      <w:sz w:val="24"/>
    </w:rPr>
  </w:style>
  <w:style w:type="paragraph" w:styleId="a7">
    <w:name w:val="footer"/>
    <w:basedOn w:val="a"/>
    <w:rsid w:val="007A7444"/>
    <w:pPr>
      <w:suppressAutoHyphens/>
    </w:pPr>
    <w:rPr>
      <w:sz w:val="20"/>
    </w:rPr>
  </w:style>
  <w:style w:type="paragraph" w:styleId="a8">
    <w:name w:val="Signature"/>
    <w:basedOn w:val="a"/>
    <w:next w:val="a5"/>
    <w:rsid w:val="007A7444"/>
    <w:pPr>
      <w:tabs>
        <w:tab w:val="left" w:pos="5103"/>
        <w:tab w:val="right" w:pos="9639"/>
      </w:tabs>
      <w:suppressAutoHyphens/>
      <w:spacing w:before="480" w:line="240" w:lineRule="exact"/>
    </w:pPr>
  </w:style>
  <w:style w:type="paragraph" w:customStyle="1" w:styleId="a9">
    <w:name w:val="Приложение"/>
    <w:basedOn w:val="a5"/>
    <w:rsid w:val="007A7444"/>
    <w:pPr>
      <w:tabs>
        <w:tab w:val="left" w:pos="1673"/>
      </w:tabs>
      <w:spacing w:before="240" w:line="240" w:lineRule="exact"/>
      <w:ind w:left="1985" w:hanging="1985"/>
    </w:pPr>
  </w:style>
  <w:style w:type="paragraph" w:customStyle="1" w:styleId="aa">
    <w:name w:val="Адресат"/>
    <w:basedOn w:val="a"/>
    <w:rsid w:val="007A7444"/>
    <w:pPr>
      <w:suppressAutoHyphens/>
      <w:spacing w:line="240" w:lineRule="exact"/>
    </w:pPr>
  </w:style>
  <w:style w:type="paragraph" w:customStyle="1" w:styleId="ab">
    <w:name w:val="Подпись на  бланке должностного лица"/>
    <w:basedOn w:val="a"/>
    <w:next w:val="a5"/>
    <w:rsid w:val="007A7444"/>
    <w:pPr>
      <w:spacing w:before="480" w:line="240" w:lineRule="exact"/>
      <w:ind w:left="7088"/>
    </w:pPr>
  </w:style>
  <w:style w:type="character" w:styleId="ac">
    <w:name w:val="page number"/>
    <w:basedOn w:val="a0"/>
    <w:rsid w:val="007A7444"/>
  </w:style>
  <w:style w:type="table" w:styleId="ad">
    <w:name w:val="Table Grid"/>
    <w:basedOn w:val="a1"/>
    <w:rsid w:val="005A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FE396B"/>
    <w:rPr>
      <w:rFonts w:ascii="Tahoma" w:hAnsi="Tahoma" w:cs="Tahoma"/>
      <w:sz w:val="16"/>
      <w:szCs w:val="16"/>
    </w:rPr>
  </w:style>
  <w:style w:type="paragraph" w:customStyle="1" w:styleId="af">
    <w:name w:val="Ирина"/>
    <w:basedOn w:val="a"/>
    <w:link w:val="af0"/>
    <w:qFormat/>
    <w:rsid w:val="005A008B"/>
    <w:pPr>
      <w:ind w:firstLine="426"/>
      <w:jc w:val="both"/>
    </w:pPr>
    <w:rPr>
      <w:szCs w:val="28"/>
    </w:rPr>
  </w:style>
  <w:style w:type="character" w:customStyle="1" w:styleId="af0">
    <w:name w:val="Ирина Знак"/>
    <w:basedOn w:val="a0"/>
    <w:link w:val="af"/>
    <w:rsid w:val="005A008B"/>
    <w:rPr>
      <w:sz w:val="28"/>
      <w:szCs w:val="28"/>
    </w:rPr>
  </w:style>
  <w:style w:type="character" w:styleId="af1">
    <w:name w:val="Hyperlink"/>
    <w:unhideWhenUsed/>
    <w:rsid w:val="00533614"/>
    <w:rPr>
      <w:color w:val="0000FF"/>
      <w:u w:val="single"/>
    </w:rPr>
  </w:style>
  <w:style w:type="paragraph" w:styleId="af2">
    <w:name w:val="List Paragraph"/>
    <w:basedOn w:val="a"/>
    <w:uiPriority w:val="34"/>
    <w:qFormat/>
    <w:rsid w:val="007C231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4900">
      <w:bodyDiv w:val="1"/>
      <w:marLeft w:val="0"/>
      <w:marRight w:val="0"/>
      <w:marTop w:val="0"/>
      <w:marBottom w:val="0"/>
      <w:divBdr>
        <w:top w:val="none" w:sz="0" w:space="0" w:color="auto"/>
        <w:left w:val="none" w:sz="0" w:space="0" w:color="auto"/>
        <w:bottom w:val="none" w:sz="0" w:space="0" w:color="auto"/>
        <w:right w:val="none" w:sz="0" w:space="0" w:color="auto"/>
      </w:divBdr>
    </w:div>
    <w:div w:id="1202018500">
      <w:bodyDiv w:val="1"/>
      <w:marLeft w:val="0"/>
      <w:marRight w:val="0"/>
      <w:marTop w:val="0"/>
      <w:marBottom w:val="0"/>
      <w:divBdr>
        <w:top w:val="none" w:sz="0" w:space="0" w:color="auto"/>
        <w:left w:val="none" w:sz="0" w:space="0" w:color="auto"/>
        <w:bottom w:val="none" w:sz="0" w:space="0" w:color="auto"/>
        <w:right w:val="none" w:sz="0" w:space="0" w:color="auto"/>
      </w:divBdr>
    </w:div>
    <w:div w:id="1400708697">
      <w:bodyDiv w:val="1"/>
      <w:marLeft w:val="0"/>
      <w:marRight w:val="0"/>
      <w:marTop w:val="0"/>
      <w:marBottom w:val="0"/>
      <w:divBdr>
        <w:top w:val="none" w:sz="0" w:space="0" w:color="auto"/>
        <w:left w:val="none" w:sz="0" w:space="0" w:color="auto"/>
        <w:bottom w:val="none" w:sz="0" w:space="0" w:color="auto"/>
        <w:right w:val="none" w:sz="0" w:space="0" w:color="auto"/>
      </w:divBdr>
    </w:div>
    <w:div w:id="19224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84;&#1080;&#1088;&#1085;&#1086;&#1074;_&#1057;&#1040;\Downloads\&#1041;&#1083;&#1072;&#1085;&#1082;%20&#1087;&#1080;&#1089;&#1100;&#1084;&#1072;%20&#1040;4%20&#1056;&#1086;&#1089;&#1088;&#1077;&#1077;&#1089;&#1090;&#1088;%20(&#1050;&#1088;&#1072;&#1089;&#1085;&#1086;&#1082;&#1072;&#1084;&#1089;&#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71AC2-07B6-42F8-B128-BB1063FD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А4 Росреестр (Краснокамск)</Template>
  <TotalTime>601</TotalTime>
  <Pages>2</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Смирнов_СА</dc:creator>
  <cp:lastModifiedBy>Вадим Ощепков</cp:lastModifiedBy>
  <cp:revision>1</cp:revision>
  <cp:lastPrinted>2017-05-12T10:16:00Z</cp:lastPrinted>
  <dcterms:created xsi:type="dcterms:W3CDTF">2016-10-27T02:56:00Z</dcterms:created>
  <dcterms:modified xsi:type="dcterms:W3CDTF">2017-06-01T10:48:00Z</dcterms:modified>
</cp:coreProperties>
</file>